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419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254"/>
        <w:gridCol w:w="1030"/>
        <w:gridCol w:w="175"/>
        <w:gridCol w:w="846"/>
        <w:gridCol w:w="360"/>
        <w:gridCol w:w="662"/>
        <w:gridCol w:w="544"/>
        <w:gridCol w:w="477"/>
        <w:gridCol w:w="728"/>
        <w:gridCol w:w="290"/>
        <w:gridCol w:w="915"/>
        <w:gridCol w:w="106"/>
        <w:gridCol w:w="1021"/>
        <w:gridCol w:w="79"/>
        <w:gridCol w:w="940"/>
        <w:gridCol w:w="266"/>
        <w:gridCol w:w="755"/>
        <w:gridCol w:w="450"/>
        <w:gridCol w:w="568"/>
        <w:gridCol w:w="640"/>
      </w:tblGrid>
      <w:tr w:rsidR="00C07178" w:rsidRPr="0040562E" w:rsidTr="00331227">
        <w:trPr>
          <w:cantSplit/>
          <w:trHeight w:val="2117"/>
        </w:trPr>
        <w:tc>
          <w:tcPr>
            <w:tcW w:w="1408" w:type="pct"/>
            <w:tcBorders>
              <w:right w:val="single" w:sz="12" w:space="0" w:color="auto"/>
            </w:tcBorders>
            <w:noWrap/>
            <w:vAlign w:val="center"/>
            <w:hideMark/>
          </w:tcPr>
          <w:p w:rsidR="0040562E" w:rsidRPr="002E3101" w:rsidRDefault="00331227" w:rsidP="009D79C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CONTENT TO COVER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0562E" w:rsidRPr="00C07178" w:rsidRDefault="00C07178" w:rsidP="00C07178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write  and speak about this topic in the </w:t>
            </w:r>
            <w:r w:rsidRPr="00C07178">
              <w:rPr>
                <w:rFonts w:ascii="Century Gothic" w:hAnsi="Century Gothic"/>
                <w:b/>
              </w:rPr>
              <w:t>present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40562E" w:rsidRPr="009D79C5" w:rsidRDefault="00C07178" w:rsidP="00C07178">
            <w:pPr>
              <w:ind w:left="113" w:right="113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</w:rPr>
              <w:t xml:space="preserve">I can write and speak about this topic in the </w:t>
            </w:r>
            <w:r w:rsidRPr="00C07178">
              <w:rPr>
                <w:rFonts w:ascii="Century Gothic" w:hAnsi="Century Gothic"/>
                <w:b/>
              </w:rPr>
              <w:t>past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40562E" w:rsidRPr="0040562E" w:rsidRDefault="00C07178" w:rsidP="00C07178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write and speak about this topic in the </w:t>
            </w:r>
            <w:r w:rsidRPr="00C07178">
              <w:rPr>
                <w:rFonts w:ascii="Century Gothic" w:hAnsi="Century Gothic"/>
                <w:b/>
              </w:rPr>
              <w:t>future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40562E" w:rsidRPr="0040562E" w:rsidRDefault="00C07178" w:rsidP="00C07178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can give a series of </w:t>
            </w:r>
            <w:r w:rsidRPr="00C07178">
              <w:rPr>
                <w:rFonts w:ascii="Century Gothic" w:hAnsi="Century Gothic"/>
                <w:b/>
              </w:rPr>
              <w:t>opinion</w:t>
            </w:r>
            <w:r>
              <w:rPr>
                <w:rFonts w:ascii="Century Gothic" w:hAnsi="Century Gothic"/>
              </w:rPr>
              <w:t xml:space="preserve"> about this topic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0562E" w:rsidRPr="00C07178" w:rsidRDefault="00C07178" w:rsidP="00C07178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have at least three </w:t>
            </w:r>
            <w:r w:rsidRPr="00C07178">
              <w:rPr>
                <w:rFonts w:ascii="Century Gothic" w:hAnsi="Century Gothic"/>
                <w:b/>
              </w:rPr>
              <w:t>star phrases</w:t>
            </w:r>
            <w:r>
              <w:rPr>
                <w:rFonts w:ascii="Century Gothic" w:hAnsi="Century Gothic"/>
              </w:rPr>
              <w:t xml:space="preserve"> for this topic</w:t>
            </w:r>
          </w:p>
        </w:tc>
        <w:tc>
          <w:tcPr>
            <w:tcW w:w="399" w:type="pct"/>
            <w:gridSpan w:val="3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40562E" w:rsidRPr="0040562E" w:rsidRDefault="00C07178" w:rsidP="00C07178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Revision of </w:t>
            </w:r>
            <w:r w:rsidRPr="00C07178">
              <w:rPr>
                <w:rFonts w:ascii="Century Gothic" w:hAnsi="Century Gothic"/>
                <w:b/>
              </w:rPr>
              <w:t>vocabulary</w:t>
            </w:r>
            <w:r>
              <w:rPr>
                <w:rFonts w:ascii="Century Gothic" w:hAnsi="Century Gothic"/>
              </w:rPr>
              <w:t xml:space="preserve"> set (Visit 1)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40562E" w:rsidRPr="0040562E" w:rsidRDefault="00C07178" w:rsidP="00C07178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Revision of </w:t>
            </w:r>
            <w:r w:rsidRPr="00C07178">
              <w:rPr>
                <w:rFonts w:ascii="Century Gothic" w:hAnsi="Century Gothic"/>
                <w:b/>
              </w:rPr>
              <w:t xml:space="preserve">vocabulary </w:t>
            </w:r>
            <w:r>
              <w:rPr>
                <w:rFonts w:ascii="Century Gothic" w:hAnsi="Century Gothic"/>
              </w:rPr>
              <w:t>set (Visit 2)</w:t>
            </w:r>
          </w:p>
        </w:tc>
        <w:tc>
          <w:tcPr>
            <w:tcW w:w="399" w:type="pct"/>
            <w:gridSpan w:val="2"/>
            <w:tcBorders>
              <w:top w:val="single" w:sz="12" w:space="0" w:color="auto"/>
            </w:tcBorders>
            <w:textDirection w:val="btLr"/>
            <w:vAlign w:val="center"/>
          </w:tcPr>
          <w:p w:rsidR="0040562E" w:rsidRPr="0040562E" w:rsidRDefault="00C07178" w:rsidP="00C07178">
            <w:pPr>
              <w:ind w:left="113" w:right="113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Revision of </w:t>
            </w:r>
            <w:r w:rsidRPr="00C07178">
              <w:rPr>
                <w:rFonts w:ascii="Century Gothic" w:hAnsi="Century Gothic"/>
                <w:b/>
              </w:rPr>
              <w:t>vocabulary</w:t>
            </w:r>
            <w:r>
              <w:rPr>
                <w:rFonts w:ascii="Century Gothic" w:hAnsi="Century Gothic"/>
              </w:rPr>
              <w:t xml:space="preserve"> set (Visit 3)</w:t>
            </w:r>
          </w:p>
        </w:tc>
        <w:tc>
          <w:tcPr>
            <w:tcW w:w="400" w:type="pct"/>
            <w:gridSpan w:val="2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0562E" w:rsidRPr="009D79C5" w:rsidRDefault="00C07178" w:rsidP="00C07178">
            <w:pPr>
              <w:ind w:left="113" w:right="113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 xml:space="preserve">Revision of </w:t>
            </w:r>
            <w:r w:rsidRPr="00C07178">
              <w:rPr>
                <w:rFonts w:ascii="Century Gothic" w:hAnsi="Century Gothic"/>
                <w:b/>
              </w:rPr>
              <w:t>vocabulary</w:t>
            </w:r>
            <w:r>
              <w:rPr>
                <w:rFonts w:ascii="Century Gothic" w:hAnsi="Century Gothic"/>
              </w:rPr>
              <w:t xml:space="preserve"> set (Visit 4)</w:t>
            </w: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  <w:hideMark/>
          </w:tcPr>
          <w:p w:rsidR="0040562E" w:rsidRPr="006A5876" w:rsidRDefault="002E3101" w:rsidP="0040562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A5876">
              <w:rPr>
                <w:rFonts w:ascii="Century Gothic" w:hAnsi="Century Gothic"/>
                <w:b/>
                <w:sz w:val="20"/>
                <w:szCs w:val="20"/>
              </w:rPr>
              <w:t xml:space="preserve">Theme </w:t>
            </w:r>
            <w:r w:rsidR="0040562E" w:rsidRPr="006A5876">
              <w:rPr>
                <w:rFonts w:ascii="Century Gothic" w:hAnsi="Century Gothic"/>
                <w:b/>
                <w:sz w:val="20"/>
                <w:szCs w:val="20"/>
              </w:rPr>
              <w:t xml:space="preserve">1: </w:t>
            </w:r>
            <w:r w:rsidRPr="006A5876">
              <w:rPr>
                <w:rFonts w:ascii="Century Gothic" w:hAnsi="Century Gothic"/>
                <w:b/>
                <w:sz w:val="20"/>
                <w:szCs w:val="20"/>
              </w:rPr>
              <w:t>Identity and culture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40562E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Relationships with family and friends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40562E" w:rsidRPr="006A5876" w:rsidRDefault="002E3101" w:rsidP="002E3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Marriage/partnership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40562E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Social media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40562E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Mobile technology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40562E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Music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40562E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Cinema and TV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40562E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Food and eating out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40562E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Sport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FD3FE2" w:rsidP="00FD3FE2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Celebrations and traditions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</w:tr>
      <w:tr w:rsidR="00FD3FE2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FD3FE2" w:rsidRPr="006A5876" w:rsidRDefault="00FD3FE2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France and customs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D3FE2" w:rsidRPr="0040562E" w:rsidRDefault="00FD3FE2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FD3FE2" w:rsidP="00FD3FE2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Francophone festivals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40562E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b/>
                <w:sz w:val="20"/>
                <w:szCs w:val="20"/>
              </w:rPr>
              <w:t>Theme 2: Local, national, international and global areas of interest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Home, town, neighbourhood and region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Charity/voluntary work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Healthy/unhealthy living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The environment 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Poverty/homelessness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Holidays and travel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FD3FE2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 xml:space="preserve">Regions of </w:t>
            </w:r>
            <w:r w:rsidR="00FD3FE2" w:rsidRPr="006A5876">
              <w:rPr>
                <w:rFonts w:ascii="Century Gothic" w:hAnsi="Century Gothic"/>
                <w:sz w:val="20"/>
                <w:szCs w:val="20"/>
              </w:rPr>
              <w:t>France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b/>
                <w:sz w:val="20"/>
                <w:szCs w:val="20"/>
              </w:rPr>
              <w:t>Theme 3: Current and future study and employment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D0CECE" w:themeFill="background2" w:themeFillShade="E6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My studies / school subjects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Life at school/college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272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6A5876">
              <w:rPr>
                <w:rFonts w:ascii="Century Gothic" w:hAnsi="Century Gothic"/>
                <w:sz w:val="20"/>
                <w:szCs w:val="20"/>
              </w:rPr>
              <w:t>Education post-16 (university or work?)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tr w:rsidR="00C07178" w:rsidRPr="0040562E" w:rsidTr="00331227">
        <w:trPr>
          <w:trHeight w:val="83"/>
        </w:trPr>
        <w:tc>
          <w:tcPr>
            <w:tcW w:w="1408" w:type="pct"/>
            <w:tcBorders>
              <w:right w:val="single" w:sz="12" w:space="0" w:color="auto"/>
            </w:tcBorders>
            <w:noWrap/>
          </w:tcPr>
          <w:p w:rsidR="002E3101" w:rsidRPr="006A5876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 w:colFirst="1" w:colLast="1"/>
            <w:r w:rsidRPr="006A5876">
              <w:rPr>
                <w:rFonts w:ascii="Century Gothic" w:hAnsi="Century Gothic"/>
                <w:sz w:val="20"/>
                <w:szCs w:val="20"/>
              </w:rPr>
              <w:t>Jobs, career choices and ambitions</w:t>
            </w:r>
          </w:p>
        </w:tc>
        <w:tc>
          <w:tcPr>
            <w:tcW w:w="399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399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  <w:tc>
          <w:tcPr>
            <w:tcW w:w="400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101" w:rsidRPr="0040562E" w:rsidRDefault="002E3101" w:rsidP="002E3101">
            <w:pPr>
              <w:rPr>
                <w:rFonts w:ascii="Century Gothic" w:hAnsi="Century Gothic"/>
              </w:rPr>
            </w:pPr>
          </w:p>
        </w:tc>
      </w:tr>
      <w:bookmarkEnd w:id="0"/>
      <w:tr w:rsidR="00331227" w:rsidRPr="009D79C5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  <w:vAlign w:val="center"/>
            <w:hideMark/>
          </w:tcPr>
          <w:p w:rsidR="00331227" w:rsidRPr="002E3101" w:rsidRDefault="00331227" w:rsidP="0033122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>GRAMMAR TO COVER</w:t>
            </w:r>
          </w:p>
        </w:tc>
        <w:tc>
          <w:tcPr>
            <w:tcW w:w="338" w:type="pct"/>
            <w:gridSpan w:val="2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38" w:type="pct"/>
            <w:gridSpan w:val="2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38" w:type="pct"/>
            <w:gridSpan w:val="2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37" w:type="pct"/>
            <w:gridSpan w:val="2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38" w:type="pct"/>
            <w:gridSpan w:val="2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38" w:type="pct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37" w:type="pct"/>
            <w:gridSpan w:val="2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38" w:type="pct"/>
            <w:gridSpan w:val="2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Date revised</w:t>
            </w:r>
          </w:p>
        </w:tc>
        <w:tc>
          <w:tcPr>
            <w:tcW w:w="337" w:type="pct"/>
            <w:gridSpan w:val="2"/>
            <w:vAlign w:val="center"/>
          </w:tcPr>
          <w:p w:rsidR="00331227" w:rsidRPr="009D79C5" w:rsidRDefault="00331227" w:rsidP="00331227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23129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Articles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2E3101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Adjectives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23129" w:rsidP="00C23129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Possessives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2E3101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Comparisons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2E3101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Other adjectives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2E3101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Pronouns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C23129" w:rsidRPr="00112FB8" w:rsidRDefault="00C23129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Adverbs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C23129" w:rsidRPr="00112FB8" w:rsidRDefault="00C23129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Object pronouns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C23129" w:rsidRPr="00112FB8" w:rsidRDefault="00C23129" w:rsidP="00E3771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12FB8">
              <w:rPr>
                <w:rFonts w:ascii="Century Gothic" w:hAnsi="Century Gothic"/>
                <w:i/>
                <w:sz w:val="20"/>
                <w:szCs w:val="20"/>
              </w:rPr>
              <w:t xml:space="preserve">y </w:t>
            </w:r>
            <w:r w:rsidRPr="00112FB8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proofErr w:type="spellStart"/>
            <w:r w:rsidRPr="00112FB8">
              <w:rPr>
                <w:rFonts w:ascii="Century Gothic" w:hAnsi="Century Gothic"/>
                <w:i/>
                <w:sz w:val="20"/>
                <w:szCs w:val="20"/>
              </w:rPr>
              <w:t>en</w:t>
            </w:r>
            <w:proofErr w:type="spellEnd"/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C23129" w:rsidRPr="00112FB8" w:rsidRDefault="00C23129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Other pronouns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2E3101" w:rsidP="002E310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The present tense</w:t>
            </w:r>
            <w:r w:rsidR="00C23129" w:rsidRPr="00112FB8">
              <w:rPr>
                <w:rFonts w:ascii="Century Gothic" w:hAnsi="Century Gothic"/>
                <w:sz w:val="20"/>
                <w:szCs w:val="20"/>
              </w:rPr>
              <w:t xml:space="preserve"> of –</w:t>
            </w:r>
            <w:proofErr w:type="spellStart"/>
            <w:r w:rsidR="00C23129" w:rsidRPr="00112FB8">
              <w:rPr>
                <w:rFonts w:ascii="Century Gothic" w:hAnsi="Century Gothic"/>
                <w:sz w:val="20"/>
                <w:szCs w:val="20"/>
              </w:rPr>
              <w:t>er</w:t>
            </w:r>
            <w:proofErr w:type="spellEnd"/>
            <w:r w:rsidR="00C23129" w:rsidRPr="00112FB8">
              <w:rPr>
                <w:rFonts w:ascii="Century Gothic" w:hAnsi="Century Gothic"/>
                <w:sz w:val="20"/>
                <w:szCs w:val="20"/>
              </w:rPr>
              <w:t xml:space="preserve"> verbs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C23129" w:rsidRPr="00112FB8" w:rsidRDefault="00C23129" w:rsidP="00C23129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The present tense of –</w:t>
            </w:r>
            <w:proofErr w:type="spellStart"/>
            <w:r w:rsidRPr="00112FB8">
              <w:rPr>
                <w:rFonts w:ascii="Century Gothic" w:hAnsi="Century Gothic"/>
                <w:sz w:val="20"/>
                <w:szCs w:val="20"/>
              </w:rPr>
              <w:t>ir</w:t>
            </w:r>
            <w:proofErr w:type="spellEnd"/>
            <w:r w:rsidRPr="00112FB8">
              <w:rPr>
                <w:rFonts w:ascii="Century Gothic" w:hAnsi="Century Gothic"/>
                <w:sz w:val="20"/>
                <w:szCs w:val="20"/>
              </w:rPr>
              <w:t xml:space="preserve"> verbs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C23129" w:rsidRPr="00112FB8" w:rsidRDefault="00C23129" w:rsidP="00C23129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The present tense of –re verbs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C23129" w:rsidRPr="00112FB8" w:rsidRDefault="00C23129" w:rsidP="00C23129">
            <w:pPr>
              <w:rPr>
                <w:rFonts w:ascii="Century Gothic" w:hAnsi="Century Gothic"/>
                <w:i/>
                <w:sz w:val="20"/>
                <w:szCs w:val="20"/>
              </w:rPr>
            </w:pPr>
            <w:proofErr w:type="spellStart"/>
            <w:r w:rsidRPr="00112FB8">
              <w:rPr>
                <w:rFonts w:ascii="Century Gothic" w:hAnsi="Century Gothic"/>
                <w:i/>
                <w:sz w:val="20"/>
                <w:szCs w:val="20"/>
              </w:rPr>
              <w:t>Avoir</w:t>
            </w:r>
            <w:proofErr w:type="spellEnd"/>
            <w:r w:rsidRPr="00112FB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r w:rsidRPr="00112FB8"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proofErr w:type="spellStart"/>
            <w:r w:rsidRPr="00112FB8">
              <w:rPr>
                <w:rFonts w:ascii="Century Gothic" w:hAnsi="Century Gothic"/>
                <w:i/>
                <w:sz w:val="20"/>
                <w:szCs w:val="20"/>
              </w:rPr>
              <w:t>être</w:t>
            </w:r>
            <w:proofErr w:type="spellEnd"/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2E3101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Reflexive verbs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23129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Other important verbs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23129" w:rsidP="00E3771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Perfect tense with</w:t>
            </w:r>
            <w:r w:rsidRPr="00112FB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112FB8">
              <w:rPr>
                <w:rFonts w:ascii="Century Gothic" w:hAnsi="Century Gothic"/>
                <w:i/>
                <w:sz w:val="20"/>
                <w:szCs w:val="20"/>
              </w:rPr>
              <w:t>avoir</w:t>
            </w:r>
            <w:proofErr w:type="spellEnd"/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C23129" w:rsidRPr="00112FB8" w:rsidRDefault="00C23129" w:rsidP="00C23129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Perfect tense with</w:t>
            </w:r>
            <w:r w:rsidRPr="00112FB8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Pr="00112FB8">
              <w:rPr>
                <w:rFonts w:ascii="Century Gothic" w:hAnsi="Century Gothic"/>
                <w:i/>
                <w:sz w:val="20"/>
                <w:szCs w:val="20"/>
              </w:rPr>
              <w:t>être</w:t>
            </w:r>
            <w:proofErr w:type="spellEnd"/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C23129" w:rsidRPr="0040562E" w:rsidRDefault="00C23129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Imperfect tense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Future tense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Conditional tense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Pluperfect tense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Negatives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Perfect infinitive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Present participles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Passive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Subjunctive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Questions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215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Prepositions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54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i/>
                <w:sz w:val="20"/>
                <w:szCs w:val="20"/>
              </w:rPr>
            </w:pPr>
            <w:r w:rsidRPr="00112FB8">
              <w:rPr>
                <w:rFonts w:ascii="Century Gothic" w:hAnsi="Century Gothic"/>
                <w:i/>
                <w:sz w:val="20"/>
                <w:szCs w:val="20"/>
              </w:rPr>
              <w:t>Conjunctions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  <w:tr w:rsidR="00112FB8" w:rsidRPr="0040562E" w:rsidTr="00331227">
        <w:trPr>
          <w:gridAfter w:val="1"/>
          <w:wAfter w:w="212" w:type="pct"/>
          <w:trHeight w:val="66"/>
        </w:trPr>
        <w:tc>
          <w:tcPr>
            <w:tcW w:w="1749" w:type="pct"/>
            <w:gridSpan w:val="2"/>
            <w:noWrap/>
          </w:tcPr>
          <w:p w:rsidR="002E3101" w:rsidRPr="00112FB8" w:rsidRDefault="00C62E50" w:rsidP="00E37711">
            <w:pPr>
              <w:rPr>
                <w:rFonts w:ascii="Century Gothic" w:hAnsi="Century Gothic"/>
                <w:sz w:val="20"/>
                <w:szCs w:val="20"/>
              </w:rPr>
            </w:pPr>
            <w:r w:rsidRPr="00112FB8">
              <w:rPr>
                <w:rFonts w:ascii="Century Gothic" w:hAnsi="Century Gothic"/>
                <w:sz w:val="20"/>
                <w:szCs w:val="20"/>
              </w:rPr>
              <w:t>Intensifiers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  <w:tc>
          <w:tcPr>
            <w:tcW w:w="337" w:type="pct"/>
            <w:gridSpan w:val="2"/>
            <w:shd w:val="clear" w:color="auto" w:fill="auto"/>
          </w:tcPr>
          <w:p w:rsidR="002E3101" w:rsidRPr="0040562E" w:rsidRDefault="002E3101" w:rsidP="00E37711">
            <w:pPr>
              <w:rPr>
                <w:rFonts w:ascii="Century Gothic" w:hAnsi="Century Gothic"/>
              </w:rPr>
            </w:pPr>
          </w:p>
        </w:tc>
      </w:tr>
    </w:tbl>
    <w:p w:rsidR="00BA63AA" w:rsidRPr="0040562E" w:rsidRDefault="00BA63AA" w:rsidP="00331227">
      <w:pPr>
        <w:rPr>
          <w:rFonts w:ascii="Century Gothic" w:hAnsi="Century Gothic"/>
        </w:rPr>
      </w:pPr>
    </w:p>
    <w:sectPr w:rsidR="00BA63AA" w:rsidRPr="0040562E" w:rsidSect="0033122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B8" w:rsidRDefault="009A4CB8" w:rsidP="0040562E">
      <w:pPr>
        <w:spacing w:after="0" w:line="240" w:lineRule="auto"/>
      </w:pPr>
      <w:r>
        <w:separator/>
      </w:r>
    </w:p>
  </w:endnote>
  <w:endnote w:type="continuationSeparator" w:id="0">
    <w:p w:rsidR="009A4CB8" w:rsidRDefault="009A4CB8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7" w:rsidRPr="009D79C5" w:rsidRDefault="00331227" w:rsidP="00331227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:rsidR="00331227" w:rsidRPr="00331227" w:rsidRDefault="00331227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Pr="009D79C5">
      <w:rPr>
        <w:rFonts w:ascii="Century Gothic" w:hAnsi="Century Gothic"/>
      </w:rPr>
      <w:t>– Add the date after you have revised this topic.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7" w:rsidRDefault="00331227" w:rsidP="00331227">
    <w:pPr>
      <w:pStyle w:val="Header"/>
    </w:pPr>
    <w:r w:rsidRPr="00331227">
      <w:rPr>
        <w:rFonts w:ascii="Century Gothic" w:hAnsi="Century Gothic"/>
      </w:rPr>
      <w:t>Use the Pearson Revision Book to help you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B8" w:rsidRDefault="009A4CB8" w:rsidP="0040562E">
      <w:pPr>
        <w:spacing w:after="0" w:line="240" w:lineRule="auto"/>
      </w:pPr>
      <w:r>
        <w:separator/>
      </w:r>
    </w:p>
  </w:footnote>
  <w:footnote w:type="continuationSeparator" w:id="0">
    <w:p w:rsidR="009A4CB8" w:rsidRDefault="009A4CB8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7" w:rsidRDefault="00331227">
    <w:pPr>
      <w:pStyle w:val="Header"/>
    </w:pPr>
    <w:r w:rsidRPr="00331227">
      <w:rPr>
        <w:rFonts w:ascii="Century Gothic" w:hAnsi="Century Gothic"/>
      </w:rPr>
      <w:t>Use the Pearson Revision Book to help you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27" w:rsidRPr="00331227" w:rsidRDefault="00331227" w:rsidP="00331227">
    <w:pPr>
      <w:rPr>
        <w:rFonts w:ascii="Century Gothic" w:hAnsi="Century Gothic"/>
      </w:rPr>
    </w:pPr>
    <w:r>
      <w:rPr>
        <w:rFonts w:ascii="Century Gothic" w:hAnsi="Century Gothic"/>
      </w:rPr>
      <w:t>French</w:t>
    </w:r>
    <w:r w:rsidRPr="007E1EC0">
      <w:rPr>
        <w:rFonts w:ascii="Century Gothic" w:hAnsi="Century Gothic"/>
      </w:rPr>
      <w:t xml:space="preserve"> </w:t>
    </w:r>
    <w:r>
      <w:rPr>
        <w:rFonts w:ascii="Century Gothic" w:hAnsi="Century Gothic"/>
      </w:rPr>
      <w:t>–</w:t>
    </w:r>
    <w:r w:rsidRPr="007E1EC0">
      <w:rPr>
        <w:rFonts w:ascii="Century Gothic" w:hAnsi="Century Gothic"/>
      </w:rPr>
      <w:t xml:space="preserve"> </w:t>
    </w:r>
    <w:r>
      <w:rPr>
        <w:rFonts w:ascii="Century Gothic" w:hAnsi="Century Gothic"/>
      </w:rPr>
      <w:t>AQA GCSE (2018+) – Revision Tracker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54A3"/>
    <w:multiLevelType w:val="hybridMultilevel"/>
    <w:tmpl w:val="82765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65DB5"/>
    <w:multiLevelType w:val="hybridMultilevel"/>
    <w:tmpl w:val="5794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E"/>
    <w:rsid w:val="00112FB8"/>
    <w:rsid w:val="0013611B"/>
    <w:rsid w:val="002E3101"/>
    <w:rsid w:val="00331227"/>
    <w:rsid w:val="00341C07"/>
    <w:rsid w:val="0040562E"/>
    <w:rsid w:val="005D70AF"/>
    <w:rsid w:val="006A5876"/>
    <w:rsid w:val="007E1EC0"/>
    <w:rsid w:val="008D6177"/>
    <w:rsid w:val="00910F49"/>
    <w:rsid w:val="009A4CB8"/>
    <w:rsid w:val="009D79C5"/>
    <w:rsid w:val="00BA63AA"/>
    <w:rsid w:val="00C07178"/>
    <w:rsid w:val="00C23129"/>
    <w:rsid w:val="00C5546C"/>
    <w:rsid w:val="00C62E50"/>
    <w:rsid w:val="00FD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42ED9AF-3F6D-40BE-96CC-58ABFE6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  <w:style w:type="paragraph" w:styleId="ListParagraph">
    <w:name w:val="List Paragraph"/>
    <w:basedOn w:val="Normal"/>
    <w:uiPriority w:val="34"/>
    <w:qFormat/>
    <w:rsid w:val="002E3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B914CADF.dotm</Template>
  <TotalTime>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Suckle</dc:creator>
  <cp:keywords/>
  <dc:description/>
  <cp:lastModifiedBy>Zach Suckle</cp:lastModifiedBy>
  <cp:revision>4</cp:revision>
  <dcterms:created xsi:type="dcterms:W3CDTF">2018-12-06T11:08:00Z</dcterms:created>
  <dcterms:modified xsi:type="dcterms:W3CDTF">2018-12-06T11:15:00Z</dcterms:modified>
</cp:coreProperties>
</file>