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65" w:type="dxa"/>
        <w:tblLook w:val="04A0" w:firstRow="1" w:lastRow="0" w:firstColumn="1" w:lastColumn="0" w:noHBand="0" w:noVBand="1"/>
      </w:tblPr>
      <w:tblGrid>
        <w:gridCol w:w="5109"/>
        <w:gridCol w:w="937"/>
        <w:gridCol w:w="1039"/>
        <w:gridCol w:w="1039"/>
        <w:gridCol w:w="1039"/>
        <w:gridCol w:w="886"/>
        <w:gridCol w:w="1039"/>
        <w:gridCol w:w="1039"/>
        <w:gridCol w:w="1039"/>
        <w:gridCol w:w="899"/>
      </w:tblGrid>
      <w:tr w:rsidR="00351617" w:rsidRPr="00351617" w:rsidTr="00155ABA">
        <w:trPr>
          <w:tblHeader/>
        </w:trPr>
        <w:tc>
          <w:tcPr>
            <w:tcW w:w="5109" w:type="dxa"/>
            <w:vAlign w:val="center"/>
          </w:tcPr>
          <w:p w:rsidR="00351617" w:rsidRDefault="00351617" w:rsidP="003516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CONTENT TO COVER</w:t>
            </w:r>
          </w:p>
        </w:tc>
        <w:tc>
          <w:tcPr>
            <w:tcW w:w="937" w:type="dxa"/>
            <w:vAlign w:val="center"/>
          </w:tcPr>
          <w:p w:rsidR="00351617" w:rsidRDefault="00351617" w:rsidP="0035161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Audit</w:t>
            </w:r>
          </w:p>
        </w:tc>
        <w:tc>
          <w:tcPr>
            <w:tcW w:w="1039" w:type="dxa"/>
            <w:vAlign w:val="center"/>
          </w:tcPr>
          <w:p w:rsidR="00351617" w:rsidRDefault="00351617" w:rsidP="0035161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Date revised</w:t>
            </w:r>
          </w:p>
        </w:tc>
        <w:tc>
          <w:tcPr>
            <w:tcW w:w="1039" w:type="dxa"/>
            <w:vAlign w:val="center"/>
          </w:tcPr>
          <w:p w:rsidR="00351617" w:rsidRDefault="00351617" w:rsidP="0035161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Date revised</w:t>
            </w:r>
          </w:p>
        </w:tc>
        <w:tc>
          <w:tcPr>
            <w:tcW w:w="1039" w:type="dxa"/>
            <w:vAlign w:val="center"/>
          </w:tcPr>
          <w:p w:rsidR="00351617" w:rsidRDefault="00351617" w:rsidP="0035161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Date revised</w:t>
            </w:r>
          </w:p>
        </w:tc>
        <w:tc>
          <w:tcPr>
            <w:tcW w:w="886" w:type="dxa"/>
            <w:vAlign w:val="center"/>
          </w:tcPr>
          <w:p w:rsidR="00351617" w:rsidRDefault="00351617" w:rsidP="0035161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Audit</w:t>
            </w:r>
          </w:p>
        </w:tc>
        <w:tc>
          <w:tcPr>
            <w:tcW w:w="1039" w:type="dxa"/>
            <w:vAlign w:val="center"/>
          </w:tcPr>
          <w:p w:rsidR="00351617" w:rsidRDefault="00351617" w:rsidP="0035161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Date revised</w:t>
            </w:r>
          </w:p>
        </w:tc>
        <w:tc>
          <w:tcPr>
            <w:tcW w:w="1039" w:type="dxa"/>
            <w:vAlign w:val="center"/>
          </w:tcPr>
          <w:p w:rsidR="00351617" w:rsidRDefault="00351617" w:rsidP="0035161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Date revised</w:t>
            </w:r>
          </w:p>
        </w:tc>
        <w:tc>
          <w:tcPr>
            <w:tcW w:w="1039" w:type="dxa"/>
            <w:vAlign w:val="center"/>
          </w:tcPr>
          <w:p w:rsidR="00351617" w:rsidRDefault="00351617" w:rsidP="0035161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Date revised</w:t>
            </w:r>
          </w:p>
        </w:tc>
        <w:tc>
          <w:tcPr>
            <w:tcW w:w="899" w:type="dxa"/>
            <w:vAlign w:val="center"/>
          </w:tcPr>
          <w:p w:rsidR="00351617" w:rsidRDefault="00351617" w:rsidP="0035161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Audit</w:t>
            </w:r>
          </w:p>
        </w:tc>
      </w:tr>
      <w:tr w:rsidR="00722588" w:rsidRPr="00351617" w:rsidTr="00351617">
        <w:tc>
          <w:tcPr>
            <w:tcW w:w="5109" w:type="dxa"/>
            <w:shd w:val="clear" w:color="auto" w:fill="E7E6E6" w:themeFill="background2"/>
          </w:tcPr>
          <w:p w:rsidR="00674C66" w:rsidRPr="00351617" w:rsidRDefault="00674C66" w:rsidP="00674C6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351617">
              <w:rPr>
                <w:rFonts w:ascii="Century Gothic" w:hAnsi="Century Gothic"/>
              </w:rPr>
              <w:t>Food Commodities</w:t>
            </w:r>
          </w:p>
        </w:tc>
        <w:tc>
          <w:tcPr>
            <w:tcW w:w="937" w:type="dxa"/>
            <w:shd w:val="clear" w:color="auto" w:fill="E7E6E6" w:themeFill="background2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  <w:shd w:val="clear" w:color="auto" w:fill="E7E6E6" w:themeFill="background2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  <w:shd w:val="clear" w:color="auto" w:fill="E7E6E6" w:themeFill="background2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</w:tr>
      <w:tr w:rsidR="00C01A47" w:rsidRPr="00351617" w:rsidTr="00351617">
        <w:tc>
          <w:tcPr>
            <w:tcW w:w="5109" w:type="dxa"/>
          </w:tcPr>
          <w:p w:rsidR="00C01A47" w:rsidRPr="00A43F46" w:rsidRDefault="00C01A47" w:rsidP="00C01A47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A43F46">
              <w:rPr>
                <w:rFonts w:ascii="Century Gothic" w:hAnsi="Century Gothic"/>
              </w:rPr>
              <w:t>Function in our diet</w:t>
            </w:r>
          </w:p>
        </w:tc>
        <w:tc>
          <w:tcPr>
            <w:tcW w:w="937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</w:tr>
      <w:tr w:rsidR="00C01A47" w:rsidRPr="00351617" w:rsidTr="00351617">
        <w:tc>
          <w:tcPr>
            <w:tcW w:w="5109" w:type="dxa"/>
          </w:tcPr>
          <w:p w:rsidR="00C01A47" w:rsidRPr="00A43F46" w:rsidRDefault="00C01A47" w:rsidP="00C01A47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A43F46">
              <w:rPr>
                <w:rFonts w:ascii="Century Gothic" w:hAnsi="Century Gothic"/>
              </w:rPr>
              <w:t>How to cook it</w:t>
            </w:r>
          </w:p>
        </w:tc>
        <w:tc>
          <w:tcPr>
            <w:tcW w:w="937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</w:tr>
      <w:tr w:rsidR="00C01A47" w:rsidRPr="00351617" w:rsidTr="00351617">
        <w:tc>
          <w:tcPr>
            <w:tcW w:w="5109" w:type="dxa"/>
          </w:tcPr>
          <w:p w:rsidR="00C01A47" w:rsidRPr="00A43F46" w:rsidRDefault="00C01A47" w:rsidP="00C01A47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A43F46">
              <w:rPr>
                <w:rFonts w:ascii="Century Gothic" w:hAnsi="Century Gothic"/>
              </w:rPr>
              <w:t>How to store it</w:t>
            </w:r>
          </w:p>
        </w:tc>
        <w:tc>
          <w:tcPr>
            <w:tcW w:w="937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</w:tr>
      <w:tr w:rsidR="00C01A47" w:rsidRPr="00351617" w:rsidTr="00351617">
        <w:tc>
          <w:tcPr>
            <w:tcW w:w="5109" w:type="dxa"/>
          </w:tcPr>
          <w:p w:rsidR="00C01A47" w:rsidRDefault="00C01A47" w:rsidP="00C01A47">
            <w:pPr>
              <w:pStyle w:val="ListParagraph"/>
              <w:numPr>
                <w:ilvl w:val="0"/>
                <w:numId w:val="11"/>
              </w:numPr>
            </w:pPr>
            <w:r w:rsidRPr="00C01A47">
              <w:rPr>
                <w:rFonts w:ascii="Century Gothic" w:hAnsi="Century Gothic"/>
              </w:rPr>
              <w:t>Where it comes from</w:t>
            </w:r>
          </w:p>
        </w:tc>
        <w:tc>
          <w:tcPr>
            <w:tcW w:w="937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</w:tr>
      <w:tr w:rsidR="00722588" w:rsidRPr="00351617" w:rsidTr="00351617">
        <w:tc>
          <w:tcPr>
            <w:tcW w:w="510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  <w:r w:rsidRPr="00351617">
              <w:rPr>
                <w:rFonts w:ascii="Century Gothic" w:hAnsi="Century Gothic"/>
              </w:rPr>
              <w:t>Bread, cereals, flour, oats, rice, potatoes, pasta (starchy foods)</w:t>
            </w:r>
          </w:p>
        </w:tc>
        <w:tc>
          <w:tcPr>
            <w:tcW w:w="937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</w:tr>
      <w:tr w:rsidR="00722588" w:rsidRPr="00351617" w:rsidTr="00351617">
        <w:tc>
          <w:tcPr>
            <w:tcW w:w="510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  <w:r w:rsidRPr="00351617">
              <w:rPr>
                <w:rFonts w:ascii="Century Gothic" w:hAnsi="Century Gothic"/>
              </w:rPr>
              <w:t>Fruit and Vegetables</w:t>
            </w:r>
          </w:p>
        </w:tc>
        <w:tc>
          <w:tcPr>
            <w:tcW w:w="937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</w:tr>
      <w:tr w:rsidR="00722588" w:rsidRPr="00351617" w:rsidTr="00351617">
        <w:tc>
          <w:tcPr>
            <w:tcW w:w="510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  <w:r w:rsidRPr="00351617">
              <w:rPr>
                <w:rFonts w:ascii="Century Gothic" w:hAnsi="Century Gothic"/>
              </w:rPr>
              <w:t>Dairy</w:t>
            </w:r>
          </w:p>
        </w:tc>
        <w:tc>
          <w:tcPr>
            <w:tcW w:w="937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</w:tr>
      <w:tr w:rsidR="00722588" w:rsidRPr="00351617" w:rsidTr="00351617">
        <w:tc>
          <w:tcPr>
            <w:tcW w:w="510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  <w:r w:rsidRPr="00351617">
              <w:rPr>
                <w:rFonts w:ascii="Century Gothic" w:hAnsi="Century Gothic"/>
              </w:rPr>
              <w:t>Meat, fish, poultry, eggs (HBV Protein)</w:t>
            </w:r>
          </w:p>
        </w:tc>
        <w:tc>
          <w:tcPr>
            <w:tcW w:w="937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</w:tr>
      <w:tr w:rsidR="00722588" w:rsidRPr="00351617" w:rsidTr="00351617">
        <w:tc>
          <w:tcPr>
            <w:tcW w:w="5109" w:type="dxa"/>
          </w:tcPr>
          <w:p w:rsidR="00674C66" w:rsidRPr="00351617" w:rsidRDefault="00674C66" w:rsidP="00155ABA">
            <w:pPr>
              <w:rPr>
                <w:rFonts w:ascii="Century Gothic" w:hAnsi="Century Gothic"/>
              </w:rPr>
            </w:pPr>
            <w:r w:rsidRPr="00351617">
              <w:rPr>
                <w:rFonts w:ascii="Century Gothic" w:hAnsi="Century Gothic"/>
              </w:rPr>
              <w:t>Soya, tofu, nuts, seeds (LBV Protein (</w:t>
            </w:r>
            <w:r w:rsidR="00155ABA">
              <w:rPr>
                <w:rFonts w:ascii="Century Gothic" w:hAnsi="Century Gothic"/>
              </w:rPr>
              <w:t>not</w:t>
            </w:r>
            <w:r w:rsidRPr="00351617">
              <w:rPr>
                <w:rFonts w:ascii="Century Gothic" w:hAnsi="Century Gothic"/>
              </w:rPr>
              <w:t xml:space="preserve"> soya))</w:t>
            </w:r>
          </w:p>
        </w:tc>
        <w:tc>
          <w:tcPr>
            <w:tcW w:w="937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</w:tr>
      <w:tr w:rsidR="00722588" w:rsidRPr="00351617" w:rsidTr="00351617">
        <w:tc>
          <w:tcPr>
            <w:tcW w:w="510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  <w:r w:rsidRPr="00351617">
              <w:rPr>
                <w:rFonts w:ascii="Century Gothic" w:hAnsi="Century Gothic"/>
              </w:rPr>
              <w:t>Fats and sugar</w:t>
            </w:r>
          </w:p>
        </w:tc>
        <w:tc>
          <w:tcPr>
            <w:tcW w:w="937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</w:tr>
      <w:tr w:rsidR="00722588" w:rsidRPr="00351617" w:rsidTr="00351617">
        <w:tc>
          <w:tcPr>
            <w:tcW w:w="5109" w:type="dxa"/>
            <w:shd w:val="clear" w:color="auto" w:fill="E7E6E6" w:themeFill="background2"/>
          </w:tcPr>
          <w:p w:rsidR="00674C66" w:rsidRPr="00351617" w:rsidRDefault="00674C66" w:rsidP="00674C6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351617">
              <w:rPr>
                <w:rFonts w:ascii="Century Gothic" w:hAnsi="Century Gothic"/>
              </w:rPr>
              <w:t>Nutrition</w:t>
            </w:r>
          </w:p>
        </w:tc>
        <w:tc>
          <w:tcPr>
            <w:tcW w:w="937" w:type="dxa"/>
            <w:shd w:val="clear" w:color="auto" w:fill="E7E6E6" w:themeFill="background2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  <w:shd w:val="clear" w:color="auto" w:fill="E7E6E6" w:themeFill="background2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  <w:shd w:val="clear" w:color="auto" w:fill="E7E6E6" w:themeFill="background2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</w:tr>
      <w:tr w:rsidR="00C01A47" w:rsidRPr="00351617" w:rsidTr="00351617">
        <w:tc>
          <w:tcPr>
            <w:tcW w:w="5109" w:type="dxa"/>
            <w:shd w:val="clear" w:color="auto" w:fill="auto"/>
          </w:tcPr>
          <w:p w:rsidR="00C01A47" w:rsidRPr="00A158B4" w:rsidRDefault="00C01A47" w:rsidP="00C01A47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A158B4">
              <w:rPr>
                <w:rFonts w:ascii="Century Gothic" w:hAnsi="Century Gothic"/>
              </w:rPr>
              <w:t>Functions in the body</w:t>
            </w:r>
          </w:p>
        </w:tc>
        <w:tc>
          <w:tcPr>
            <w:tcW w:w="937" w:type="dxa"/>
            <w:shd w:val="clear" w:color="auto" w:fill="auto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  <w:shd w:val="clear" w:color="auto" w:fill="auto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  <w:shd w:val="clear" w:color="auto" w:fill="auto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</w:tr>
      <w:tr w:rsidR="00C01A47" w:rsidRPr="00351617" w:rsidTr="00351617">
        <w:tc>
          <w:tcPr>
            <w:tcW w:w="5109" w:type="dxa"/>
            <w:shd w:val="clear" w:color="auto" w:fill="auto"/>
          </w:tcPr>
          <w:p w:rsidR="00C01A47" w:rsidRPr="00A158B4" w:rsidRDefault="00C01A47" w:rsidP="00C01A47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A158B4">
              <w:rPr>
                <w:rFonts w:ascii="Century Gothic" w:hAnsi="Century Gothic"/>
              </w:rPr>
              <w:t>Main sources</w:t>
            </w:r>
          </w:p>
        </w:tc>
        <w:tc>
          <w:tcPr>
            <w:tcW w:w="937" w:type="dxa"/>
            <w:shd w:val="clear" w:color="auto" w:fill="auto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  <w:shd w:val="clear" w:color="auto" w:fill="auto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  <w:shd w:val="clear" w:color="auto" w:fill="auto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</w:tr>
      <w:tr w:rsidR="00C01A47" w:rsidRPr="00351617" w:rsidTr="00351617">
        <w:tc>
          <w:tcPr>
            <w:tcW w:w="5109" w:type="dxa"/>
            <w:shd w:val="clear" w:color="auto" w:fill="auto"/>
          </w:tcPr>
          <w:p w:rsidR="00C01A47" w:rsidRPr="00A158B4" w:rsidRDefault="00C01A47" w:rsidP="00C01A47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A158B4">
              <w:rPr>
                <w:rFonts w:ascii="Century Gothic" w:hAnsi="Century Gothic"/>
              </w:rPr>
              <w:t>RDIs</w:t>
            </w:r>
          </w:p>
        </w:tc>
        <w:tc>
          <w:tcPr>
            <w:tcW w:w="937" w:type="dxa"/>
            <w:shd w:val="clear" w:color="auto" w:fill="auto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  <w:shd w:val="clear" w:color="auto" w:fill="auto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  <w:shd w:val="clear" w:color="auto" w:fill="auto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</w:tr>
      <w:tr w:rsidR="00C01A47" w:rsidRPr="00351617" w:rsidTr="00351617">
        <w:tc>
          <w:tcPr>
            <w:tcW w:w="5109" w:type="dxa"/>
            <w:shd w:val="clear" w:color="auto" w:fill="auto"/>
          </w:tcPr>
          <w:p w:rsidR="00C01A47" w:rsidRPr="00A158B4" w:rsidRDefault="00C01A47" w:rsidP="00C01A47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A158B4">
              <w:rPr>
                <w:rFonts w:ascii="Century Gothic" w:hAnsi="Century Gothic"/>
              </w:rPr>
              <w:t>Consequences of too much or too little</w:t>
            </w:r>
          </w:p>
        </w:tc>
        <w:tc>
          <w:tcPr>
            <w:tcW w:w="937" w:type="dxa"/>
            <w:shd w:val="clear" w:color="auto" w:fill="auto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  <w:shd w:val="clear" w:color="auto" w:fill="auto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  <w:shd w:val="clear" w:color="auto" w:fill="auto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</w:tr>
      <w:tr w:rsidR="00C01A47" w:rsidRPr="00351617" w:rsidTr="00351617">
        <w:tc>
          <w:tcPr>
            <w:tcW w:w="5109" w:type="dxa"/>
            <w:shd w:val="clear" w:color="auto" w:fill="auto"/>
          </w:tcPr>
          <w:p w:rsidR="00C01A47" w:rsidRDefault="00C01A47" w:rsidP="00C01A47">
            <w:pPr>
              <w:pStyle w:val="ListParagraph"/>
              <w:numPr>
                <w:ilvl w:val="0"/>
                <w:numId w:val="10"/>
              </w:numPr>
            </w:pPr>
            <w:r w:rsidRPr="00C01A47">
              <w:rPr>
                <w:rFonts w:ascii="Century Gothic" w:hAnsi="Century Gothic"/>
              </w:rPr>
              <w:t>Complimentary nutrients</w:t>
            </w:r>
          </w:p>
        </w:tc>
        <w:tc>
          <w:tcPr>
            <w:tcW w:w="937" w:type="dxa"/>
            <w:shd w:val="clear" w:color="auto" w:fill="auto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  <w:shd w:val="clear" w:color="auto" w:fill="auto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  <w:shd w:val="clear" w:color="auto" w:fill="auto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</w:tr>
      <w:tr w:rsidR="00722588" w:rsidRPr="00351617" w:rsidTr="00351617">
        <w:tc>
          <w:tcPr>
            <w:tcW w:w="5109" w:type="dxa"/>
          </w:tcPr>
          <w:p w:rsidR="00674C66" w:rsidRPr="00351617" w:rsidRDefault="00674C66" w:rsidP="00674C66">
            <w:pPr>
              <w:rPr>
                <w:rFonts w:ascii="Century Gothic" w:hAnsi="Century Gothic"/>
              </w:rPr>
            </w:pPr>
            <w:r w:rsidRPr="00351617">
              <w:rPr>
                <w:rFonts w:ascii="Century Gothic" w:hAnsi="Century Gothic"/>
              </w:rPr>
              <w:t>Macronutrients (Fat, Protein, carbohydrates – different types)</w:t>
            </w:r>
          </w:p>
        </w:tc>
        <w:tc>
          <w:tcPr>
            <w:tcW w:w="937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</w:tr>
      <w:tr w:rsidR="00722588" w:rsidRPr="00351617" w:rsidTr="00351617">
        <w:tc>
          <w:tcPr>
            <w:tcW w:w="5109" w:type="dxa"/>
          </w:tcPr>
          <w:p w:rsidR="00674C66" w:rsidRPr="00351617" w:rsidRDefault="00674C66" w:rsidP="00674C66">
            <w:pPr>
              <w:rPr>
                <w:rFonts w:ascii="Century Gothic" w:hAnsi="Century Gothic"/>
              </w:rPr>
            </w:pPr>
            <w:r w:rsidRPr="00351617">
              <w:rPr>
                <w:rFonts w:ascii="Century Gothic" w:hAnsi="Century Gothic"/>
              </w:rPr>
              <w:t>Micronutrients (Vitamins, minerals)</w:t>
            </w:r>
          </w:p>
        </w:tc>
        <w:tc>
          <w:tcPr>
            <w:tcW w:w="937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</w:tr>
      <w:tr w:rsidR="00722588" w:rsidRPr="00351617" w:rsidTr="00351617">
        <w:tc>
          <w:tcPr>
            <w:tcW w:w="5109" w:type="dxa"/>
          </w:tcPr>
          <w:p w:rsidR="00674C66" w:rsidRPr="00351617" w:rsidRDefault="00674C66" w:rsidP="00674C66">
            <w:pPr>
              <w:rPr>
                <w:rFonts w:ascii="Century Gothic" w:hAnsi="Century Gothic"/>
              </w:rPr>
            </w:pPr>
            <w:r w:rsidRPr="00351617">
              <w:rPr>
                <w:rFonts w:ascii="Century Gothic" w:hAnsi="Century Gothic"/>
              </w:rPr>
              <w:t>Water</w:t>
            </w:r>
          </w:p>
        </w:tc>
        <w:tc>
          <w:tcPr>
            <w:tcW w:w="937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</w:tr>
      <w:tr w:rsidR="00722588" w:rsidRPr="00351617" w:rsidTr="00351617">
        <w:tc>
          <w:tcPr>
            <w:tcW w:w="5109" w:type="dxa"/>
          </w:tcPr>
          <w:p w:rsidR="00674C66" w:rsidRPr="00351617" w:rsidRDefault="00674C66" w:rsidP="00674C66">
            <w:pPr>
              <w:rPr>
                <w:rFonts w:ascii="Century Gothic" w:hAnsi="Century Gothic"/>
              </w:rPr>
            </w:pPr>
            <w:r w:rsidRPr="00351617">
              <w:rPr>
                <w:rFonts w:ascii="Century Gothic" w:hAnsi="Century Gothic"/>
              </w:rPr>
              <w:t>Fibre</w:t>
            </w:r>
          </w:p>
        </w:tc>
        <w:tc>
          <w:tcPr>
            <w:tcW w:w="937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</w:tr>
      <w:tr w:rsidR="00722588" w:rsidRPr="00351617" w:rsidTr="00351617">
        <w:tc>
          <w:tcPr>
            <w:tcW w:w="5109" w:type="dxa"/>
            <w:shd w:val="clear" w:color="auto" w:fill="E7E6E6" w:themeFill="background2"/>
          </w:tcPr>
          <w:p w:rsidR="00674C66" w:rsidRPr="00351617" w:rsidRDefault="00674C66" w:rsidP="00674C6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351617">
              <w:rPr>
                <w:rFonts w:ascii="Century Gothic" w:hAnsi="Century Gothic"/>
              </w:rPr>
              <w:t>Diet and Health</w:t>
            </w:r>
          </w:p>
        </w:tc>
        <w:tc>
          <w:tcPr>
            <w:tcW w:w="937" w:type="dxa"/>
            <w:shd w:val="clear" w:color="auto" w:fill="E7E6E6" w:themeFill="background2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  <w:shd w:val="clear" w:color="auto" w:fill="E7E6E6" w:themeFill="background2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  <w:shd w:val="clear" w:color="auto" w:fill="E7E6E6" w:themeFill="background2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</w:tr>
      <w:tr w:rsidR="00155ABA" w:rsidRPr="00351617" w:rsidTr="00351617">
        <w:tc>
          <w:tcPr>
            <w:tcW w:w="5109" w:type="dxa"/>
            <w:shd w:val="clear" w:color="auto" w:fill="E7E6E6" w:themeFill="background2"/>
          </w:tcPr>
          <w:p w:rsidR="00155ABA" w:rsidRPr="00155ABA" w:rsidRDefault="00155ABA" w:rsidP="00155ABA">
            <w:pPr>
              <w:ind w:left="720"/>
              <w:rPr>
                <w:rFonts w:ascii="Century Gothic" w:hAnsi="Century Gothic"/>
              </w:rPr>
            </w:pPr>
            <w:r w:rsidRPr="00351617">
              <w:rPr>
                <w:rFonts w:ascii="Century Gothic" w:hAnsi="Century Gothic"/>
              </w:rPr>
              <w:t>Re</w:t>
            </w:r>
            <w:r>
              <w:rPr>
                <w:rFonts w:ascii="Century Gothic" w:hAnsi="Century Gothic"/>
              </w:rPr>
              <w:t>quirements of different groups:</w:t>
            </w:r>
          </w:p>
        </w:tc>
        <w:tc>
          <w:tcPr>
            <w:tcW w:w="937" w:type="dxa"/>
            <w:shd w:val="clear" w:color="auto" w:fill="E7E6E6" w:themeFill="background2"/>
          </w:tcPr>
          <w:p w:rsidR="00155ABA" w:rsidRPr="00351617" w:rsidRDefault="00155ABA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:rsidR="00155ABA" w:rsidRPr="00351617" w:rsidRDefault="00155ABA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:rsidR="00155ABA" w:rsidRPr="00351617" w:rsidRDefault="00155ABA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:rsidR="00155ABA" w:rsidRPr="00351617" w:rsidRDefault="00155ABA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  <w:shd w:val="clear" w:color="auto" w:fill="E7E6E6" w:themeFill="background2"/>
          </w:tcPr>
          <w:p w:rsidR="00155ABA" w:rsidRPr="00351617" w:rsidRDefault="00155ABA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:rsidR="00155ABA" w:rsidRPr="00351617" w:rsidRDefault="00155ABA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:rsidR="00155ABA" w:rsidRPr="00351617" w:rsidRDefault="00155ABA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:rsidR="00155ABA" w:rsidRPr="00351617" w:rsidRDefault="00155ABA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  <w:shd w:val="clear" w:color="auto" w:fill="E7E6E6" w:themeFill="background2"/>
          </w:tcPr>
          <w:p w:rsidR="00155ABA" w:rsidRPr="00351617" w:rsidRDefault="00155ABA">
            <w:pPr>
              <w:rPr>
                <w:rFonts w:ascii="Century Gothic" w:hAnsi="Century Gothic"/>
              </w:rPr>
            </w:pPr>
          </w:p>
        </w:tc>
      </w:tr>
      <w:tr w:rsidR="00C01A47" w:rsidRPr="00351617" w:rsidTr="00351617">
        <w:tc>
          <w:tcPr>
            <w:tcW w:w="5109" w:type="dxa"/>
          </w:tcPr>
          <w:p w:rsidR="00C01A47" w:rsidRPr="00546A8E" w:rsidRDefault="00C01A47" w:rsidP="00C01A4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546A8E">
              <w:rPr>
                <w:rFonts w:ascii="Century Gothic" w:hAnsi="Century Gothic"/>
              </w:rPr>
              <w:t>Ages (toddlers, teens, young adults, middle aged, elderly)</w:t>
            </w:r>
          </w:p>
        </w:tc>
        <w:tc>
          <w:tcPr>
            <w:tcW w:w="937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</w:tr>
      <w:tr w:rsidR="00C01A47" w:rsidRPr="00351617" w:rsidTr="00351617">
        <w:tc>
          <w:tcPr>
            <w:tcW w:w="5109" w:type="dxa"/>
          </w:tcPr>
          <w:p w:rsidR="00C01A47" w:rsidRPr="00546A8E" w:rsidRDefault="00C01A47" w:rsidP="00C01A4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546A8E">
              <w:rPr>
                <w:rFonts w:ascii="Century Gothic" w:hAnsi="Century Gothic"/>
              </w:rPr>
              <w:t>SDNs (special dietary needs, diabetics, coeliac, anaemia, CVD, Calcium deficiency, allergies, intolerances)</w:t>
            </w:r>
          </w:p>
        </w:tc>
        <w:tc>
          <w:tcPr>
            <w:tcW w:w="937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</w:tr>
      <w:tr w:rsidR="00C01A47" w:rsidRPr="00351617" w:rsidTr="00351617">
        <w:tc>
          <w:tcPr>
            <w:tcW w:w="5109" w:type="dxa"/>
          </w:tcPr>
          <w:p w:rsidR="00C01A47" w:rsidRPr="00546A8E" w:rsidRDefault="00C01A47" w:rsidP="00C01A4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546A8E">
              <w:rPr>
                <w:rFonts w:ascii="Century Gothic" w:hAnsi="Century Gothic"/>
              </w:rPr>
              <w:t>Lifestyle (vegan, vegetarian, lacto/</w:t>
            </w:r>
            <w:proofErr w:type="spellStart"/>
            <w:r w:rsidRPr="00546A8E">
              <w:rPr>
                <w:rFonts w:ascii="Century Gothic" w:hAnsi="Century Gothic"/>
              </w:rPr>
              <w:t>ovo</w:t>
            </w:r>
            <w:proofErr w:type="spellEnd"/>
            <w:r w:rsidRPr="00546A8E">
              <w:rPr>
                <w:rFonts w:ascii="Century Gothic" w:hAnsi="Century Gothic"/>
              </w:rPr>
              <w:t>, religious)</w:t>
            </w:r>
          </w:p>
        </w:tc>
        <w:tc>
          <w:tcPr>
            <w:tcW w:w="937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</w:tr>
      <w:tr w:rsidR="00C01A47" w:rsidRPr="00351617" w:rsidTr="00351617">
        <w:tc>
          <w:tcPr>
            <w:tcW w:w="5109" w:type="dxa"/>
          </w:tcPr>
          <w:p w:rsidR="00C01A47" w:rsidRDefault="00C01A47" w:rsidP="00C01A47">
            <w:pPr>
              <w:pStyle w:val="ListParagraph"/>
              <w:numPr>
                <w:ilvl w:val="0"/>
                <w:numId w:val="9"/>
              </w:numPr>
            </w:pPr>
            <w:r w:rsidRPr="00C01A47">
              <w:rPr>
                <w:rFonts w:ascii="Century Gothic" w:hAnsi="Century Gothic"/>
              </w:rPr>
              <w:t>Athletes</w:t>
            </w:r>
          </w:p>
        </w:tc>
        <w:tc>
          <w:tcPr>
            <w:tcW w:w="937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</w:tr>
      <w:tr w:rsidR="00722588" w:rsidRPr="00351617" w:rsidTr="00351617">
        <w:tc>
          <w:tcPr>
            <w:tcW w:w="5109" w:type="dxa"/>
          </w:tcPr>
          <w:p w:rsidR="00674C66" w:rsidRPr="00351617" w:rsidRDefault="00674C66" w:rsidP="00674C66">
            <w:pPr>
              <w:rPr>
                <w:rFonts w:ascii="Century Gothic" w:hAnsi="Century Gothic"/>
              </w:rPr>
            </w:pPr>
            <w:r w:rsidRPr="00351617">
              <w:rPr>
                <w:rFonts w:ascii="Century Gothic" w:hAnsi="Century Gothic"/>
              </w:rPr>
              <w:t>Basal Metabolic rate (BMR) and physical activity level (PAL)</w:t>
            </w:r>
          </w:p>
        </w:tc>
        <w:tc>
          <w:tcPr>
            <w:tcW w:w="937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</w:tr>
      <w:tr w:rsidR="00722588" w:rsidRPr="00351617" w:rsidTr="00351617">
        <w:tc>
          <w:tcPr>
            <w:tcW w:w="5109" w:type="dxa"/>
          </w:tcPr>
          <w:p w:rsidR="00674C66" w:rsidRPr="00351617" w:rsidRDefault="00674C66" w:rsidP="00674C66">
            <w:pPr>
              <w:rPr>
                <w:rFonts w:ascii="Century Gothic" w:hAnsi="Century Gothic"/>
              </w:rPr>
            </w:pPr>
            <w:r w:rsidRPr="00351617">
              <w:rPr>
                <w:rFonts w:ascii="Century Gothic" w:hAnsi="Century Gothic"/>
              </w:rPr>
              <w:t>Energy Balance</w:t>
            </w:r>
          </w:p>
        </w:tc>
        <w:tc>
          <w:tcPr>
            <w:tcW w:w="937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</w:tr>
      <w:tr w:rsidR="00722588" w:rsidRPr="00351617" w:rsidTr="00351617">
        <w:tc>
          <w:tcPr>
            <w:tcW w:w="5109" w:type="dxa"/>
          </w:tcPr>
          <w:p w:rsidR="00674C66" w:rsidRPr="00351617" w:rsidRDefault="00674C66" w:rsidP="00155ABA">
            <w:pPr>
              <w:rPr>
                <w:rFonts w:ascii="Century Gothic" w:hAnsi="Century Gothic"/>
              </w:rPr>
            </w:pPr>
            <w:r w:rsidRPr="00351617">
              <w:rPr>
                <w:rFonts w:ascii="Century Gothic" w:hAnsi="Century Gothic"/>
              </w:rPr>
              <w:t xml:space="preserve">Planning Balanced meal </w:t>
            </w:r>
            <w:r w:rsidR="00155ABA">
              <w:rPr>
                <w:rFonts w:ascii="Century Gothic" w:hAnsi="Century Gothic"/>
              </w:rPr>
              <w:t>&amp;</w:t>
            </w:r>
            <w:r w:rsidRPr="00351617">
              <w:rPr>
                <w:rFonts w:ascii="Century Gothic" w:hAnsi="Century Gothic"/>
              </w:rPr>
              <w:t xml:space="preserve"> diets for all groups</w:t>
            </w:r>
          </w:p>
        </w:tc>
        <w:tc>
          <w:tcPr>
            <w:tcW w:w="937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</w:tr>
      <w:tr w:rsidR="00722588" w:rsidRPr="00351617" w:rsidTr="00351617">
        <w:tc>
          <w:tcPr>
            <w:tcW w:w="5109" w:type="dxa"/>
          </w:tcPr>
          <w:p w:rsidR="00674C66" w:rsidRPr="00351617" w:rsidRDefault="00674C66" w:rsidP="00155ABA">
            <w:pPr>
              <w:rPr>
                <w:rFonts w:ascii="Century Gothic" w:hAnsi="Century Gothic"/>
              </w:rPr>
            </w:pPr>
            <w:r w:rsidRPr="00351617">
              <w:rPr>
                <w:rFonts w:ascii="Century Gothic" w:hAnsi="Century Gothic"/>
              </w:rPr>
              <w:t xml:space="preserve">Calculating nutritional content for meals </w:t>
            </w:r>
            <w:r w:rsidR="00155ABA">
              <w:rPr>
                <w:rFonts w:ascii="Century Gothic" w:hAnsi="Century Gothic"/>
              </w:rPr>
              <w:t>&amp;</w:t>
            </w:r>
            <w:r w:rsidRPr="00351617">
              <w:rPr>
                <w:rFonts w:ascii="Century Gothic" w:hAnsi="Century Gothic"/>
              </w:rPr>
              <w:t xml:space="preserve"> diets</w:t>
            </w:r>
          </w:p>
        </w:tc>
        <w:tc>
          <w:tcPr>
            <w:tcW w:w="937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</w:tr>
      <w:tr w:rsidR="00722588" w:rsidRPr="00351617" w:rsidTr="00351617">
        <w:tc>
          <w:tcPr>
            <w:tcW w:w="5109" w:type="dxa"/>
          </w:tcPr>
          <w:p w:rsidR="00674C66" w:rsidRPr="00351617" w:rsidRDefault="00674C66" w:rsidP="00155ABA">
            <w:pPr>
              <w:rPr>
                <w:rFonts w:ascii="Century Gothic" w:hAnsi="Century Gothic"/>
              </w:rPr>
            </w:pPr>
            <w:r w:rsidRPr="00351617">
              <w:rPr>
                <w:rFonts w:ascii="Century Gothic" w:hAnsi="Century Gothic"/>
              </w:rPr>
              <w:t xml:space="preserve">Changing recipes to decrease sugar </w:t>
            </w:r>
            <w:r w:rsidR="00155ABA">
              <w:rPr>
                <w:rFonts w:ascii="Century Gothic" w:hAnsi="Century Gothic"/>
              </w:rPr>
              <w:t>&amp;</w:t>
            </w:r>
            <w:r w:rsidRPr="00351617">
              <w:rPr>
                <w:rFonts w:ascii="Century Gothic" w:hAnsi="Century Gothic"/>
              </w:rPr>
              <w:t xml:space="preserve"> fat, or increase fibre</w:t>
            </w:r>
          </w:p>
        </w:tc>
        <w:tc>
          <w:tcPr>
            <w:tcW w:w="937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</w:tr>
      <w:tr w:rsidR="00722588" w:rsidRPr="00351617" w:rsidTr="00351617">
        <w:tc>
          <w:tcPr>
            <w:tcW w:w="5109" w:type="dxa"/>
            <w:shd w:val="clear" w:color="auto" w:fill="E7E6E6" w:themeFill="background2"/>
          </w:tcPr>
          <w:p w:rsidR="00674C66" w:rsidRPr="00351617" w:rsidRDefault="00674C66" w:rsidP="00674C6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351617">
              <w:rPr>
                <w:rFonts w:ascii="Century Gothic" w:hAnsi="Century Gothic"/>
              </w:rPr>
              <w:t>Food Science</w:t>
            </w:r>
          </w:p>
        </w:tc>
        <w:tc>
          <w:tcPr>
            <w:tcW w:w="937" w:type="dxa"/>
            <w:shd w:val="clear" w:color="auto" w:fill="E7E6E6" w:themeFill="background2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  <w:shd w:val="clear" w:color="auto" w:fill="E7E6E6" w:themeFill="background2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  <w:shd w:val="clear" w:color="auto" w:fill="E7E6E6" w:themeFill="background2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</w:tr>
      <w:tr w:rsidR="00155ABA" w:rsidRPr="00351617" w:rsidTr="00351617">
        <w:tc>
          <w:tcPr>
            <w:tcW w:w="5109" w:type="dxa"/>
            <w:shd w:val="clear" w:color="auto" w:fill="E7E6E6" w:themeFill="background2"/>
          </w:tcPr>
          <w:p w:rsidR="00155ABA" w:rsidRPr="00155ABA" w:rsidRDefault="00155ABA" w:rsidP="00155ABA">
            <w:pPr>
              <w:ind w:left="720"/>
              <w:rPr>
                <w:rFonts w:ascii="Century Gothic" w:hAnsi="Century Gothic"/>
              </w:rPr>
            </w:pPr>
            <w:r w:rsidRPr="00351617">
              <w:rPr>
                <w:rFonts w:ascii="Century Gothic" w:hAnsi="Century Gothic"/>
              </w:rPr>
              <w:t>Effect of cooking:</w:t>
            </w:r>
          </w:p>
        </w:tc>
        <w:tc>
          <w:tcPr>
            <w:tcW w:w="937" w:type="dxa"/>
            <w:shd w:val="clear" w:color="auto" w:fill="E7E6E6" w:themeFill="background2"/>
          </w:tcPr>
          <w:p w:rsidR="00155ABA" w:rsidRPr="00351617" w:rsidRDefault="00155ABA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:rsidR="00155ABA" w:rsidRPr="00351617" w:rsidRDefault="00155ABA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:rsidR="00155ABA" w:rsidRPr="00351617" w:rsidRDefault="00155ABA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:rsidR="00155ABA" w:rsidRPr="00351617" w:rsidRDefault="00155ABA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  <w:shd w:val="clear" w:color="auto" w:fill="E7E6E6" w:themeFill="background2"/>
          </w:tcPr>
          <w:p w:rsidR="00155ABA" w:rsidRPr="00351617" w:rsidRDefault="00155ABA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:rsidR="00155ABA" w:rsidRPr="00351617" w:rsidRDefault="00155ABA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:rsidR="00155ABA" w:rsidRPr="00351617" w:rsidRDefault="00155ABA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:rsidR="00155ABA" w:rsidRPr="00351617" w:rsidRDefault="00155ABA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  <w:shd w:val="clear" w:color="auto" w:fill="E7E6E6" w:themeFill="background2"/>
          </w:tcPr>
          <w:p w:rsidR="00155ABA" w:rsidRPr="00351617" w:rsidRDefault="00155ABA">
            <w:pPr>
              <w:rPr>
                <w:rFonts w:ascii="Century Gothic" w:hAnsi="Century Gothic"/>
              </w:rPr>
            </w:pPr>
          </w:p>
        </w:tc>
      </w:tr>
      <w:tr w:rsidR="00C01A47" w:rsidRPr="00351617" w:rsidTr="00351617">
        <w:tc>
          <w:tcPr>
            <w:tcW w:w="5109" w:type="dxa"/>
          </w:tcPr>
          <w:p w:rsidR="00C01A47" w:rsidRPr="00975A8C" w:rsidRDefault="00C01A47" w:rsidP="00C01A4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975A8C">
              <w:rPr>
                <w:rFonts w:ascii="Century Gothic" w:hAnsi="Century Gothic"/>
              </w:rPr>
              <w:t>Why food is cooked</w:t>
            </w:r>
          </w:p>
        </w:tc>
        <w:tc>
          <w:tcPr>
            <w:tcW w:w="937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</w:tr>
      <w:tr w:rsidR="00C01A47" w:rsidRPr="00351617" w:rsidTr="00351617">
        <w:tc>
          <w:tcPr>
            <w:tcW w:w="5109" w:type="dxa"/>
          </w:tcPr>
          <w:p w:rsidR="00C01A47" w:rsidRPr="00975A8C" w:rsidRDefault="00C01A47" w:rsidP="00C01A4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975A8C">
              <w:rPr>
                <w:rFonts w:ascii="Century Gothic" w:hAnsi="Century Gothic"/>
              </w:rPr>
              <w:t>Heat transfer (conduction, convection, radiation)</w:t>
            </w:r>
          </w:p>
        </w:tc>
        <w:tc>
          <w:tcPr>
            <w:tcW w:w="937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</w:tr>
      <w:tr w:rsidR="00C01A47" w:rsidRPr="00351617" w:rsidTr="00351617">
        <w:tc>
          <w:tcPr>
            <w:tcW w:w="5109" w:type="dxa"/>
          </w:tcPr>
          <w:p w:rsidR="00C01A47" w:rsidRPr="00975A8C" w:rsidRDefault="00C01A47" w:rsidP="00C01A4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975A8C">
              <w:rPr>
                <w:rFonts w:ascii="Century Gothic" w:hAnsi="Century Gothic"/>
              </w:rPr>
              <w:t>Cooking methods and their effects</w:t>
            </w:r>
          </w:p>
        </w:tc>
        <w:tc>
          <w:tcPr>
            <w:tcW w:w="937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</w:tr>
      <w:tr w:rsidR="00C01A47" w:rsidRPr="00351617" w:rsidTr="00351617">
        <w:tc>
          <w:tcPr>
            <w:tcW w:w="5109" w:type="dxa"/>
          </w:tcPr>
          <w:p w:rsidR="00C01A47" w:rsidRPr="00975A8C" w:rsidRDefault="00C01A47" w:rsidP="00C01A4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975A8C">
              <w:rPr>
                <w:rFonts w:ascii="Century Gothic" w:hAnsi="Century Gothic"/>
              </w:rPr>
              <w:t>Use of micro-organisms (e.g. yeast)</w:t>
            </w:r>
          </w:p>
        </w:tc>
        <w:tc>
          <w:tcPr>
            <w:tcW w:w="937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</w:tr>
      <w:tr w:rsidR="00C01A47" w:rsidRPr="00351617" w:rsidTr="00351617">
        <w:tc>
          <w:tcPr>
            <w:tcW w:w="5109" w:type="dxa"/>
          </w:tcPr>
          <w:p w:rsidR="00C01A47" w:rsidRDefault="00C01A47" w:rsidP="00C01A47">
            <w:pPr>
              <w:pStyle w:val="ListParagraph"/>
              <w:numPr>
                <w:ilvl w:val="0"/>
                <w:numId w:val="8"/>
              </w:numPr>
            </w:pPr>
            <w:r w:rsidRPr="00C01A47">
              <w:rPr>
                <w:rFonts w:ascii="Century Gothic" w:hAnsi="Century Gothic"/>
              </w:rPr>
              <w:t>Faults in cooking and baking</w:t>
            </w:r>
          </w:p>
        </w:tc>
        <w:tc>
          <w:tcPr>
            <w:tcW w:w="937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</w:tr>
      <w:tr w:rsidR="00155ABA" w:rsidRPr="00351617" w:rsidTr="00155ABA">
        <w:tc>
          <w:tcPr>
            <w:tcW w:w="5109" w:type="dxa"/>
            <w:shd w:val="clear" w:color="auto" w:fill="D9D9D9" w:themeFill="background1" w:themeFillShade="D9"/>
          </w:tcPr>
          <w:p w:rsidR="00155ABA" w:rsidRPr="00155ABA" w:rsidRDefault="00155ABA" w:rsidP="00155ABA">
            <w:pPr>
              <w:ind w:left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Chemical processes: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155ABA" w:rsidRPr="00351617" w:rsidRDefault="00155ABA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:rsidR="00155ABA" w:rsidRPr="00351617" w:rsidRDefault="00155ABA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:rsidR="00155ABA" w:rsidRPr="00351617" w:rsidRDefault="00155ABA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:rsidR="00155ABA" w:rsidRPr="00351617" w:rsidRDefault="00155ABA" w:rsidP="00C01A47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</w:tcPr>
          <w:p w:rsidR="00155ABA" w:rsidRPr="00351617" w:rsidRDefault="00155ABA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:rsidR="00155ABA" w:rsidRPr="00351617" w:rsidRDefault="00155ABA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:rsidR="00155ABA" w:rsidRPr="00351617" w:rsidRDefault="00155ABA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:rsidR="00155ABA" w:rsidRPr="00351617" w:rsidRDefault="00155ABA" w:rsidP="00C01A47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  <w:shd w:val="clear" w:color="auto" w:fill="D9D9D9" w:themeFill="background1" w:themeFillShade="D9"/>
          </w:tcPr>
          <w:p w:rsidR="00155ABA" w:rsidRPr="00351617" w:rsidRDefault="00155ABA" w:rsidP="00C01A47">
            <w:pPr>
              <w:rPr>
                <w:rFonts w:ascii="Century Gothic" w:hAnsi="Century Gothic"/>
              </w:rPr>
            </w:pPr>
          </w:p>
        </w:tc>
      </w:tr>
      <w:tr w:rsidR="00C01A47" w:rsidRPr="00351617" w:rsidTr="00351617">
        <w:tc>
          <w:tcPr>
            <w:tcW w:w="5109" w:type="dxa"/>
          </w:tcPr>
          <w:p w:rsidR="00C01A47" w:rsidRPr="00FA7DA9" w:rsidRDefault="00C01A47" w:rsidP="00C01A4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FA7DA9">
              <w:rPr>
                <w:rFonts w:ascii="Century Gothic" w:hAnsi="Century Gothic"/>
              </w:rPr>
              <w:t>Gelatinisation</w:t>
            </w:r>
          </w:p>
        </w:tc>
        <w:tc>
          <w:tcPr>
            <w:tcW w:w="937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</w:tr>
      <w:tr w:rsidR="00C01A47" w:rsidRPr="00351617" w:rsidTr="00351617">
        <w:tc>
          <w:tcPr>
            <w:tcW w:w="5109" w:type="dxa"/>
          </w:tcPr>
          <w:p w:rsidR="00C01A47" w:rsidRPr="00FA7DA9" w:rsidRDefault="00C01A47" w:rsidP="00C01A4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proofErr w:type="spellStart"/>
            <w:r w:rsidRPr="00FA7DA9">
              <w:rPr>
                <w:rFonts w:ascii="Century Gothic" w:hAnsi="Century Gothic"/>
              </w:rPr>
              <w:t>Dextrinisation</w:t>
            </w:r>
            <w:proofErr w:type="spellEnd"/>
          </w:p>
        </w:tc>
        <w:tc>
          <w:tcPr>
            <w:tcW w:w="937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</w:tr>
      <w:tr w:rsidR="00C01A47" w:rsidRPr="00351617" w:rsidTr="00351617">
        <w:tc>
          <w:tcPr>
            <w:tcW w:w="5109" w:type="dxa"/>
          </w:tcPr>
          <w:p w:rsidR="00C01A47" w:rsidRPr="00FA7DA9" w:rsidRDefault="00C01A47" w:rsidP="00C01A4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FA7DA9">
              <w:rPr>
                <w:rFonts w:ascii="Century Gothic" w:hAnsi="Century Gothic"/>
              </w:rPr>
              <w:t>Caramelisation</w:t>
            </w:r>
          </w:p>
        </w:tc>
        <w:tc>
          <w:tcPr>
            <w:tcW w:w="937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</w:tr>
      <w:tr w:rsidR="00C01A47" w:rsidRPr="00351617" w:rsidTr="00351617">
        <w:tc>
          <w:tcPr>
            <w:tcW w:w="5109" w:type="dxa"/>
          </w:tcPr>
          <w:p w:rsidR="00C01A47" w:rsidRPr="00FA7DA9" w:rsidRDefault="00C01A47" w:rsidP="00C01A4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FA7DA9">
              <w:rPr>
                <w:rFonts w:ascii="Century Gothic" w:hAnsi="Century Gothic"/>
              </w:rPr>
              <w:t>Shortening and plasticity</w:t>
            </w:r>
          </w:p>
        </w:tc>
        <w:tc>
          <w:tcPr>
            <w:tcW w:w="937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</w:tr>
      <w:tr w:rsidR="00C01A47" w:rsidRPr="00351617" w:rsidTr="00351617">
        <w:tc>
          <w:tcPr>
            <w:tcW w:w="5109" w:type="dxa"/>
          </w:tcPr>
          <w:p w:rsidR="00C01A47" w:rsidRPr="00FA7DA9" w:rsidRDefault="00C01A47" w:rsidP="00C01A4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FA7DA9">
              <w:rPr>
                <w:rFonts w:ascii="Century Gothic" w:hAnsi="Century Gothic"/>
              </w:rPr>
              <w:t>Aeration</w:t>
            </w:r>
          </w:p>
        </w:tc>
        <w:tc>
          <w:tcPr>
            <w:tcW w:w="937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</w:tr>
      <w:tr w:rsidR="00C01A47" w:rsidRPr="00351617" w:rsidTr="00351617">
        <w:tc>
          <w:tcPr>
            <w:tcW w:w="5109" w:type="dxa"/>
          </w:tcPr>
          <w:p w:rsidR="00C01A47" w:rsidRPr="00FA7DA9" w:rsidRDefault="00C01A47" w:rsidP="00C01A4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FA7DA9">
              <w:rPr>
                <w:rFonts w:ascii="Century Gothic" w:hAnsi="Century Gothic"/>
              </w:rPr>
              <w:t>Emulsification</w:t>
            </w:r>
          </w:p>
        </w:tc>
        <w:tc>
          <w:tcPr>
            <w:tcW w:w="937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</w:tr>
      <w:tr w:rsidR="00C01A47" w:rsidRPr="00351617" w:rsidTr="00351617">
        <w:tc>
          <w:tcPr>
            <w:tcW w:w="5109" w:type="dxa"/>
          </w:tcPr>
          <w:p w:rsidR="00C01A47" w:rsidRPr="00FA7DA9" w:rsidRDefault="00C01A47" w:rsidP="00C01A4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FA7DA9">
              <w:rPr>
                <w:rFonts w:ascii="Century Gothic" w:hAnsi="Century Gothic"/>
              </w:rPr>
              <w:t>Coagulation</w:t>
            </w:r>
          </w:p>
        </w:tc>
        <w:tc>
          <w:tcPr>
            <w:tcW w:w="937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</w:tr>
      <w:tr w:rsidR="00C01A47" w:rsidRPr="00351617" w:rsidTr="00351617">
        <w:tc>
          <w:tcPr>
            <w:tcW w:w="5109" w:type="dxa"/>
          </w:tcPr>
          <w:p w:rsidR="00C01A47" w:rsidRPr="00FA7DA9" w:rsidRDefault="00C01A47" w:rsidP="00C01A4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FA7DA9">
              <w:rPr>
                <w:rFonts w:ascii="Century Gothic" w:hAnsi="Century Gothic"/>
              </w:rPr>
              <w:t>Foam formation</w:t>
            </w:r>
          </w:p>
        </w:tc>
        <w:tc>
          <w:tcPr>
            <w:tcW w:w="937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</w:tr>
      <w:tr w:rsidR="00C01A47" w:rsidRPr="00351617" w:rsidTr="00351617">
        <w:tc>
          <w:tcPr>
            <w:tcW w:w="5109" w:type="dxa"/>
          </w:tcPr>
          <w:p w:rsidR="00C01A47" w:rsidRPr="00FA7DA9" w:rsidRDefault="00C01A47" w:rsidP="00C01A4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FA7DA9">
              <w:rPr>
                <w:rFonts w:ascii="Century Gothic" w:hAnsi="Century Gothic"/>
              </w:rPr>
              <w:t>Gluten formation</w:t>
            </w:r>
          </w:p>
        </w:tc>
        <w:tc>
          <w:tcPr>
            <w:tcW w:w="937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</w:tr>
      <w:tr w:rsidR="00C01A47" w:rsidRPr="00351617" w:rsidTr="00351617">
        <w:tc>
          <w:tcPr>
            <w:tcW w:w="5109" w:type="dxa"/>
          </w:tcPr>
          <w:p w:rsidR="00C01A47" w:rsidRPr="00FA7DA9" w:rsidRDefault="00C01A47" w:rsidP="00C01A4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FA7DA9">
              <w:rPr>
                <w:rFonts w:ascii="Century Gothic" w:hAnsi="Century Gothic"/>
              </w:rPr>
              <w:t>Denaturation of protein</w:t>
            </w:r>
          </w:p>
        </w:tc>
        <w:tc>
          <w:tcPr>
            <w:tcW w:w="937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</w:tr>
      <w:tr w:rsidR="00C01A47" w:rsidRPr="00351617" w:rsidTr="00351617">
        <w:tc>
          <w:tcPr>
            <w:tcW w:w="5109" w:type="dxa"/>
          </w:tcPr>
          <w:p w:rsidR="00C01A47" w:rsidRPr="00FA7DA9" w:rsidRDefault="00C01A47" w:rsidP="00C01A4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FA7DA9">
              <w:rPr>
                <w:rFonts w:ascii="Century Gothic" w:hAnsi="Century Gothic"/>
              </w:rPr>
              <w:t>Enzymatic browning</w:t>
            </w:r>
          </w:p>
        </w:tc>
        <w:tc>
          <w:tcPr>
            <w:tcW w:w="937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</w:tr>
      <w:tr w:rsidR="00C01A47" w:rsidRPr="00351617" w:rsidTr="00351617">
        <w:tc>
          <w:tcPr>
            <w:tcW w:w="5109" w:type="dxa"/>
          </w:tcPr>
          <w:p w:rsidR="00C01A47" w:rsidRPr="00FA7DA9" w:rsidRDefault="00C01A47" w:rsidP="00C01A4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FA7DA9">
              <w:rPr>
                <w:rFonts w:ascii="Century Gothic" w:hAnsi="Century Gothic"/>
              </w:rPr>
              <w:t>Oxidisation</w:t>
            </w:r>
          </w:p>
        </w:tc>
        <w:tc>
          <w:tcPr>
            <w:tcW w:w="937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</w:tcPr>
          <w:p w:rsidR="00C01A47" w:rsidRPr="00351617" w:rsidRDefault="00C01A47" w:rsidP="00C01A47">
            <w:pPr>
              <w:rPr>
                <w:rFonts w:ascii="Century Gothic" w:hAnsi="Century Gothic"/>
              </w:rPr>
            </w:pPr>
          </w:p>
        </w:tc>
      </w:tr>
      <w:tr w:rsidR="00155ABA" w:rsidRPr="00351617" w:rsidTr="00155ABA">
        <w:tc>
          <w:tcPr>
            <w:tcW w:w="5109" w:type="dxa"/>
            <w:shd w:val="clear" w:color="auto" w:fill="D9D9D9" w:themeFill="background1" w:themeFillShade="D9"/>
          </w:tcPr>
          <w:p w:rsidR="00155ABA" w:rsidRPr="00155ABA" w:rsidRDefault="00155ABA" w:rsidP="00155ABA">
            <w:pPr>
              <w:ind w:left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Food spoilage: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155ABA" w:rsidRPr="00351617" w:rsidRDefault="00155ABA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:rsidR="00155ABA" w:rsidRPr="00351617" w:rsidRDefault="00155ABA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:rsidR="00155ABA" w:rsidRPr="00351617" w:rsidRDefault="00155ABA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:rsidR="00155ABA" w:rsidRPr="00351617" w:rsidRDefault="00155ABA" w:rsidP="00C01A47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</w:tcPr>
          <w:p w:rsidR="00155ABA" w:rsidRPr="00351617" w:rsidRDefault="00155ABA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:rsidR="00155ABA" w:rsidRPr="00351617" w:rsidRDefault="00155ABA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:rsidR="00155ABA" w:rsidRPr="00351617" w:rsidRDefault="00155ABA" w:rsidP="00C01A47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:rsidR="00155ABA" w:rsidRPr="00351617" w:rsidRDefault="00155ABA" w:rsidP="00C01A47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  <w:shd w:val="clear" w:color="auto" w:fill="D9D9D9" w:themeFill="background1" w:themeFillShade="D9"/>
          </w:tcPr>
          <w:p w:rsidR="00155ABA" w:rsidRPr="00351617" w:rsidRDefault="00155ABA" w:rsidP="00C01A47">
            <w:pPr>
              <w:rPr>
                <w:rFonts w:ascii="Century Gothic" w:hAnsi="Century Gothic"/>
              </w:rPr>
            </w:pPr>
          </w:p>
        </w:tc>
      </w:tr>
      <w:tr w:rsidR="00A06D71" w:rsidRPr="00351617" w:rsidTr="00351617">
        <w:tc>
          <w:tcPr>
            <w:tcW w:w="5109" w:type="dxa"/>
          </w:tcPr>
          <w:p w:rsidR="00A06D71" w:rsidRPr="00542AE0" w:rsidRDefault="00A06D71" w:rsidP="00A06D7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542AE0">
              <w:rPr>
                <w:rFonts w:ascii="Century Gothic" w:hAnsi="Century Gothic"/>
              </w:rPr>
              <w:t>Correct storage (dry, cold, packaging)</w:t>
            </w:r>
          </w:p>
        </w:tc>
        <w:tc>
          <w:tcPr>
            <w:tcW w:w="937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</w:tr>
      <w:tr w:rsidR="00A06D71" w:rsidRPr="00351617" w:rsidTr="00351617">
        <w:tc>
          <w:tcPr>
            <w:tcW w:w="5109" w:type="dxa"/>
          </w:tcPr>
          <w:p w:rsidR="00A06D71" w:rsidRPr="00542AE0" w:rsidRDefault="00A06D71" w:rsidP="00A06D7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542AE0">
              <w:rPr>
                <w:rFonts w:ascii="Century Gothic" w:hAnsi="Century Gothic"/>
              </w:rPr>
              <w:t xml:space="preserve">Temperature control </w:t>
            </w:r>
          </w:p>
        </w:tc>
        <w:tc>
          <w:tcPr>
            <w:tcW w:w="937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</w:tr>
      <w:tr w:rsidR="00A06D71" w:rsidRPr="00351617" w:rsidTr="00351617">
        <w:tc>
          <w:tcPr>
            <w:tcW w:w="5109" w:type="dxa"/>
          </w:tcPr>
          <w:p w:rsidR="00A06D71" w:rsidRPr="00542AE0" w:rsidRDefault="00A06D71" w:rsidP="00A06D7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542AE0">
              <w:rPr>
                <w:rFonts w:ascii="Century Gothic" w:hAnsi="Century Gothic"/>
              </w:rPr>
              <w:t>Date marks and labelling</w:t>
            </w:r>
          </w:p>
        </w:tc>
        <w:tc>
          <w:tcPr>
            <w:tcW w:w="937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</w:tr>
      <w:tr w:rsidR="00A06D71" w:rsidRPr="00351617" w:rsidTr="00351617">
        <w:tc>
          <w:tcPr>
            <w:tcW w:w="5109" w:type="dxa"/>
          </w:tcPr>
          <w:p w:rsidR="00A06D71" w:rsidRPr="00542AE0" w:rsidRDefault="00A06D71" w:rsidP="00A06D7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542AE0">
              <w:rPr>
                <w:rFonts w:ascii="Century Gothic" w:hAnsi="Century Gothic"/>
              </w:rPr>
              <w:t>Ways of preventing spoilage</w:t>
            </w:r>
          </w:p>
        </w:tc>
        <w:tc>
          <w:tcPr>
            <w:tcW w:w="937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</w:tr>
      <w:tr w:rsidR="00A06D71" w:rsidRPr="00351617" w:rsidTr="00351617">
        <w:tc>
          <w:tcPr>
            <w:tcW w:w="5109" w:type="dxa"/>
          </w:tcPr>
          <w:p w:rsidR="00A06D71" w:rsidRPr="00542AE0" w:rsidRDefault="00A06D71" w:rsidP="00A06D7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542AE0">
              <w:rPr>
                <w:rFonts w:ascii="Century Gothic" w:hAnsi="Century Gothic"/>
              </w:rPr>
              <w:t>Conditions for growth</w:t>
            </w:r>
          </w:p>
        </w:tc>
        <w:tc>
          <w:tcPr>
            <w:tcW w:w="937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</w:tr>
      <w:tr w:rsidR="00A06D71" w:rsidRPr="00351617" w:rsidTr="00351617">
        <w:tc>
          <w:tcPr>
            <w:tcW w:w="5109" w:type="dxa"/>
          </w:tcPr>
          <w:p w:rsidR="00A06D71" w:rsidRPr="00542AE0" w:rsidRDefault="00A06D71" w:rsidP="00A06D7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542AE0">
              <w:rPr>
                <w:rFonts w:ascii="Century Gothic" w:hAnsi="Century Gothic"/>
              </w:rPr>
              <w:t>Signs of spoilage</w:t>
            </w:r>
          </w:p>
        </w:tc>
        <w:tc>
          <w:tcPr>
            <w:tcW w:w="937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</w:tr>
      <w:tr w:rsidR="00A06D71" w:rsidRPr="00351617" w:rsidTr="00351617">
        <w:tc>
          <w:tcPr>
            <w:tcW w:w="5109" w:type="dxa"/>
          </w:tcPr>
          <w:p w:rsidR="00A06D71" w:rsidRPr="00542AE0" w:rsidRDefault="00A06D71" w:rsidP="00A06D7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542AE0">
              <w:rPr>
                <w:rFonts w:ascii="Century Gothic" w:hAnsi="Century Gothic"/>
              </w:rPr>
              <w:t>Cross-contamination</w:t>
            </w:r>
          </w:p>
        </w:tc>
        <w:tc>
          <w:tcPr>
            <w:tcW w:w="937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</w:tr>
      <w:tr w:rsidR="00A06D71" w:rsidRPr="00351617" w:rsidTr="00351617">
        <w:tc>
          <w:tcPr>
            <w:tcW w:w="5109" w:type="dxa"/>
          </w:tcPr>
          <w:p w:rsidR="00A06D71" w:rsidRPr="00542AE0" w:rsidRDefault="00A06D71" w:rsidP="00A06D7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542AE0">
              <w:rPr>
                <w:rFonts w:ascii="Century Gothic" w:hAnsi="Century Gothic"/>
              </w:rPr>
              <w:t>Preservation methods</w:t>
            </w:r>
          </w:p>
        </w:tc>
        <w:tc>
          <w:tcPr>
            <w:tcW w:w="937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</w:tr>
      <w:tr w:rsidR="00A06D71" w:rsidRPr="00351617" w:rsidTr="00351617">
        <w:tc>
          <w:tcPr>
            <w:tcW w:w="5109" w:type="dxa"/>
          </w:tcPr>
          <w:p w:rsidR="00A06D71" w:rsidRPr="00542AE0" w:rsidRDefault="00A06D71" w:rsidP="00A06D7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542AE0">
              <w:rPr>
                <w:rFonts w:ascii="Century Gothic" w:hAnsi="Century Gothic"/>
              </w:rPr>
              <w:t>Food illness/poisoning</w:t>
            </w:r>
          </w:p>
        </w:tc>
        <w:tc>
          <w:tcPr>
            <w:tcW w:w="937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</w:tr>
      <w:tr w:rsidR="00A06D71" w:rsidRPr="00351617" w:rsidTr="00351617">
        <w:tc>
          <w:tcPr>
            <w:tcW w:w="5109" w:type="dxa"/>
          </w:tcPr>
          <w:p w:rsidR="00A06D71" w:rsidRDefault="00A06D71" w:rsidP="00A06D71">
            <w:pPr>
              <w:pStyle w:val="ListParagraph"/>
              <w:numPr>
                <w:ilvl w:val="0"/>
                <w:numId w:val="6"/>
              </w:numPr>
            </w:pPr>
            <w:r w:rsidRPr="00A06D71">
              <w:rPr>
                <w:rFonts w:ascii="Century Gothic" w:hAnsi="Century Gothic"/>
              </w:rPr>
              <w:t>Food waste, including financial impact</w:t>
            </w:r>
          </w:p>
        </w:tc>
        <w:tc>
          <w:tcPr>
            <w:tcW w:w="937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</w:tr>
      <w:tr w:rsidR="00722588" w:rsidRPr="00351617" w:rsidTr="00351617">
        <w:tc>
          <w:tcPr>
            <w:tcW w:w="5109" w:type="dxa"/>
            <w:shd w:val="clear" w:color="auto" w:fill="E7E6E6" w:themeFill="background2"/>
          </w:tcPr>
          <w:p w:rsidR="00674C66" w:rsidRPr="00351617" w:rsidRDefault="00674C66" w:rsidP="00674C6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351617">
              <w:rPr>
                <w:rFonts w:ascii="Century Gothic" w:hAnsi="Century Gothic"/>
              </w:rPr>
              <w:t>Where food comes from</w:t>
            </w:r>
          </w:p>
        </w:tc>
        <w:tc>
          <w:tcPr>
            <w:tcW w:w="937" w:type="dxa"/>
            <w:shd w:val="clear" w:color="auto" w:fill="E7E6E6" w:themeFill="background2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  <w:shd w:val="clear" w:color="auto" w:fill="E7E6E6" w:themeFill="background2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  <w:shd w:val="clear" w:color="auto" w:fill="E7E6E6" w:themeFill="background2"/>
          </w:tcPr>
          <w:p w:rsidR="00674C66" w:rsidRPr="00351617" w:rsidRDefault="00674C66">
            <w:pPr>
              <w:rPr>
                <w:rFonts w:ascii="Century Gothic" w:hAnsi="Century Gothic"/>
              </w:rPr>
            </w:pPr>
          </w:p>
        </w:tc>
      </w:tr>
      <w:tr w:rsidR="00155ABA" w:rsidRPr="00351617" w:rsidTr="00351617">
        <w:tc>
          <w:tcPr>
            <w:tcW w:w="5109" w:type="dxa"/>
            <w:shd w:val="clear" w:color="auto" w:fill="E7E6E6" w:themeFill="background2"/>
          </w:tcPr>
          <w:p w:rsidR="00155ABA" w:rsidRPr="00155ABA" w:rsidRDefault="00155ABA" w:rsidP="00155ABA">
            <w:pPr>
              <w:ind w:left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Food Provenance:</w:t>
            </w:r>
          </w:p>
        </w:tc>
        <w:tc>
          <w:tcPr>
            <w:tcW w:w="937" w:type="dxa"/>
            <w:shd w:val="clear" w:color="auto" w:fill="E7E6E6" w:themeFill="background2"/>
          </w:tcPr>
          <w:p w:rsidR="00155ABA" w:rsidRPr="00351617" w:rsidRDefault="00155ABA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:rsidR="00155ABA" w:rsidRPr="00351617" w:rsidRDefault="00155ABA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:rsidR="00155ABA" w:rsidRPr="00351617" w:rsidRDefault="00155ABA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:rsidR="00155ABA" w:rsidRPr="00351617" w:rsidRDefault="00155ABA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  <w:shd w:val="clear" w:color="auto" w:fill="E7E6E6" w:themeFill="background2"/>
          </w:tcPr>
          <w:p w:rsidR="00155ABA" w:rsidRPr="00351617" w:rsidRDefault="00155ABA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:rsidR="00155ABA" w:rsidRPr="00351617" w:rsidRDefault="00155ABA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:rsidR="00155ABA" w:rsidRPr="00351617" w:rsidRDefault="00155ABA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:rsidR="00155ABA" w:rsidRPr="00351617" w:rsidRDefault="00155ABA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  <w:shd w:val="clear" w:color="auto" w:fill="E7E6E6" w:themeFill="background2"/>
          </w:tcPr>
          <w:p w:rsidR="00155ABA" w:rsidRPr="00351617" w:rsidRDefault="00155ABA">
            <w:pPr>
              <w:rPr>
                <w:rFonts w:ascii="Century Gothic" w:hAnsi="Century Gothic"/>
              </w:rPr>
            </w:pPr>
          </w:p>
        </w:tc>
      </w:tr>
      <w:tr w:rsidR="00A06D71" w:rsidRPr="00351617" w:rsidTr="00A06D71">
        <w:tc>
          <w:tcPr>
            <w:tcW w:w="5109" w:type="dxa"/>
            <w:shd w:val="clear" w:color="auto" w:fill="auto"/>
          </w:tcPr>
          <w:p w:rsidR="00A06D71" w:rsidRPr="00EA1DBF" w:rsidRDefault="00A06D71" w:rsidP="00A06D7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EA1DBF">
              <w:rPr>
                <w:rFonts w:ascii="Century Gothic" w:hAnsi="Century Gothic"/>
              </w:rPr>
              <w:t>Grown, reared, caught food</w:t>
            </w:r>
          </w:p>
        </w:tc>
        <w:tc>
          <w:tcPr>
            <w:tcW w:w="937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</w:tr>
      <w:tr w:rsidR="00A06D71" w:rsidRPr="00351617" w:rsidTr="00A06D71">
        <w:tc>
          <w:tcPr>
            <w:tcW w:w="5109" w:type="dxa"/>
            <w:shd w:val="clear" w:color="auto" w:fill="auto"/>
          </w:tcPr>
          <w:p w:rsidR="00A06D71" w:rsidRPr="00EA1DBF" w:rsidRDefault="00A06D71" w:rsidP="00A06D7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EA1DBF">
              <w:rPr>
                <w:rFonts w:ascii="Century Gothic" w:hAnsi="Century Gothic"/>
              </w:rPr>
              <w:t>Food miles and carbon footprint</w:t>
            </w:r>
          </w:p>
        </w:tc>
        <w:tc>
          <w:tcPr>
            <w:tcW w:w="937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</w:tr>
      <w:tr w:rsidR="00A06D71" w:rsidRPr="00351617" w:rsidTr="00A06D71">
        <w:tc>
          <w:tcPr>
            <w:tcW w:w="5109" w:type="dxa"/>
            <w:shd w:val="clear" w:color="auto" w:fill="auto"/>
          </w:tcPr>
          <w:p w:rsidR="00A06D71" w:rsidRPr="00EA1DBF" w:rsidRDefault="00A06D71" w:rsidP="00A06D7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EA1DBF">
              <w:rPr>
                <w:rFonts w:ascii="Century Gothic" w:hAnsi="Century Gothic"/>
              </w:rPr>
              <w:t>Packaging and the environment</w:t>
            </w:r>
          </w:p>
        </w:tc>
        <w:tc>
          <w:tcPr>
            <w:tcW w:w="937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</w:tr>
      <w:tr w:rsidR="00A06D71" w:rsidRPr="00351617" w:rsidTr="00A06D71">
        <w:tc>
          <w:tcPr>
            <w:tcW w:w="5109" w:type="dxa"/>
            <w:shd w:val="clear" w:color="auto" w:fill="auto"/>
          </w:tcPr>
          <w:p w:rsidR="00A06D71" w:rsidRPr="00EA1DBF" w:rsidRDefault="00A06D71" w:rsidP="00A06D7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EA1DBF">
              <w:rPr>
                <w:rFonts w:ascii="Century Gothic" w:hAnsi="Century Gothic"/>
              </w:rPr>
              <w:t>Food waste and the environment</w:t>
            </w:r>
          </w:p>
        </w:tc>
        <w:tc>
          <w:tcPr>
            <w:tcW w:w="937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</w:tr>
      <w:tr w:rsidR="00A06D71" w:rsidRPr="00351617" w:rsidTr="00A06D71">
        <w:tc>
          <w:tcPr>
            <w:tcW w:w="5109" w:type="dxa"/>
            <w:shd w:val="clear" w:color="auto" w:fill="auto"/>
          </w:tcPr>
          <w:p w:rsidR="00A06D71" w:rsidRPr="00EA1DBF" w:rsidRDefault="00A06D71" w:rsidP="00A06D7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EA1DBF">
              <w:rPr>
                <w:rFonts w:ascii="Century Gothic" w:hAnsi="Century Gothic"/>
              </w:rPr>
              <w:t>Global market and communities</w:t>
            </w:r>
          </w:p>
        </w:tc>
        <w:tc>
          <w:tcPr>
            <w:tcW w:w="937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</w:tr>
      <w:tr w:rsidR="00A06D71" w:rsidRPr="00351617" w:rsidTr="00A06D71">
        <w:tc>
          <w:tcPr>
            <w:tcW w:w="5109" w:type="dxa"/>
            <w:shd w:val="clear" w:color="auto" w:fill="auto"/>
          </w:tcPr>
          <w:p w:rsidR="00A06D71" w:rsidRPr="00EA1DBF" w:rsidRDefault="00A06D71" w:rsidP="00A06D7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EA1DBF">
              <w:rPr>
                <w:rFonts w:ascii="Century Gothic" w:hAnsi="Century Gothic"/>
              </w:rPr>
              <w:t>Food poverty and food security</w:t>
            </w:r>
          </w:p>
        </w:tc>
        <w:tc>
          <w:tcPr>
            <w:tcW w:w="937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</w:tr>
      <w:tr w:rsidR="00A06D71" w:rsidRPr="00351617" w:rsidTr="00A06D71">
        <w:tc>
          <w:tcPr>
            <w:tcW w:w="5109" w:type="dxa"/>
            <w:shd w:val="clear" w:color="auto" w:fill="auto"/>
          </w:tcPr>
          <w:p w:rsidR="00A06D71" w:rsidRPr="00EA1DBF" w:rsidRDefault="00A06D71" w:rsidP="00A06D7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EA1DBF">
              <w:rPr>
                <w:rFonts w:ascii="Century Gothic" w:hAnsi="Century Gothic"/>
              </w:rPr>
              <w:t>Local cuisine</w:t>
            </w:r>
          </w:p>
        </w:tc>
        <w:tc>
          <w:tcPr>
            <w:tcW w:w="937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</w:tr>
      <w:tr w:rsidR="00A06D71" w:rsidRPr="00351617" w:rsidTr="00A06D71">
        <w:tc>
          <w:tcPr>
            <w:tcW w:w="5109" w:type="dxa"/>
            <w:shd w:val="clear" w:color="auto" w:fill="auto"/>
          </w:tcPr>
          <w:p w:rsidR="00A06D71" w:rsidRDefault="00A06D71" w:rsidP="00155ABA">
            <w:pPr>
              <w:pStyle w:val="ListParagraph"/>
              <w:numPr>
                <w:ilvl w:val="0"/>
                <w:numId w:val="5"/>
              </w:numPr>
            </w:pPr>
            <w:r w:rsidRPr="00A06D71">
              <w:rPr>
                <w:rFonts w:ascii="Century Gothic" w:hAnsi="Century Gothic"/>
              </w:rPr>
              <w:t xml:space="preserve">Food around the world /cultures </w:t>
            </w:r>
            <w:r w:rsidR="00155ABA">
              <w:rPr>
                <w:rFonts w:ascii="Century Gothic" w:hAnsi="Century Gothic"/>
              </w:rPr>
              <w:t>&amp;</w:t>
            </w:r>
            <w:r w:rsidRPr="00A06D71">
              <w:rPr>
                <w:rFonts w:ascii="Century Gothic" w:hAnsi="Century Gothic"/>
              </w:rPr>
              <w:t xml:space="preserve"> cuisines</w:t>
            </w:r>
          </w:p>
        </w:tc>
        <w:tc>
          <w:tcPr>
            <w:tcW w:w="937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</w:tr>
      <w:tr w:rsidR="00155ABA" w:rsidRPr="00351617" w:rsidTr="00155ABA">
        <w:tc>
          <w:tcPr>
            <w:tcW w:w="5109" w:type="dxa"/>
            <w:shd w:val="clear" w:color="auto" w:fill="D9D9D9" w:themeFill="background1" w:themeFillShade="D9"/>
          </w:tcPr>
          <w:p w:rsidR="00155ABA" w:rsidRPr="00155ABA" w:rsidRDefault="00155ABA" w:rsidP="00155ABA">
            <w:pPr>
              <w:ind w:left="720"/>
              <w:rPr>
                <w:rFonts w:ascii="Century Gothic" w:hAnsi="Century Gothic"/>
              </w:rPr>
            </w:pPr>
            <w:r w:rsidRPr="00351617">
              <w:rPr>
                <w:rFonts w:ascii="Century Gothic" w:hAnsi="Century Gothic"/>
              </w:rPr>
              <w:t>Food manufacturing</w:t>
            </w:r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155ABA" w:rsidRPr="00351617" w:rsidRDefault="00155ABA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:rsidR="00155ABA" w:rsidRPr="00351617" w:rsidRDefault="00155ABA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:rsidR="00155ABA" w:rsidRPr="00351617" w:rsidRDefault="00155ABA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:rsidR="00155ABA" w:rsidRPr="00351617" w:rsidRDefault="00155ABA" w:rsidP="00A06D71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</w:tcPr>
          <w:p w:rsidR="00155ABA" w:rsidRPr="00351617" w:rsidRDefault="00155ABA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:rsidR="00155ABA" w:rsidRPr="00351617" w:rsidRDefault="00155ABA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:rsidR="00155ABA" w:rsidRPr="00351617" w:rsidRDefault="00155ABA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:rsidR="00155ABA" w:rsidRPr="00351617" w:rsidRDefault="00155ABA" w:rsidP="00A06D71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  <w:shd w:val="clear" w:color="auto" w:fill="D9D9D9" w:themeFill="background1" w:themeFillShade="D9"/>
          </w:tcPr>
          <w:p w:rsidR="00155ABA" w:rsidRPr="00351617" w:rsidRDefault="00155ABA" w:rsidP="00A06D71">
            <w:pPr>
              <w:rPr>
                <w:rFonts w:ascii="Century Gothic" w:hAnsi="Century Gothic"/>
              </w:rPr>
            </w:pPr>
          </w:p>
        </w:tc>
      </w:tr>
      <w:tr w:rsidR="00A06D71" w:rsidRPr="00351617" w:rsidTr="00A06D71">
        <w:tc>
          <w:tcPr>
            <w:tcW w:w="5109" w:type="dxa"/>
            <w:shd w:val="clear" w:color="auto" w:fill="auto"/>
          </w:tcPr>
          <w:p w:rsidR="00A06D71" w:rsidRPr="00CF15D9" w:rsidRDefault="00A06D71" w:rsidP="00155AB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CF15D9">
              <w:rPr>
                <w:rFonts w:ascii="Century Gothic" w:hAnsi="Century Gothic"/>
              </w:rPr>
              <w:t xml:space="preserve">Primary, secondary </w:t>
            </w:r>
            <w:r w:rsidR="00155ABA">
              <w:rPr>
                <w:rFonts w:ascii="Century Gothic" w:hAnsi="Century Gothic"/>
              </w:rPr>
              <w:t>&amp;</w:t>
            </w:r>
            <w:r w:rsidRPr="00CF15D9">
              <w:rPr>
                <w:rFonts w:ascii="Century Gothic" w:hAnsi="Century Gothic"/>
              </w:rPr>
              <w:t xml:space="preserve"> tertiary processing</w:t>
            </w:r>
          </w:p>
        </w:tc>
        <w:tc>
          <w:tcPr>
            <w:tcW w:w="937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</w:tr>
      <w:tr w:rsidR="00A06D71" w:rsidRPr="00351617" w:rsidTr="00A06D71">
        <w:tc>
          <w:tcPr>
            <w:tcW w:w="5109" w:type="dxa"/>
            <w:shd w:val="clear" w:color="auto" w:fill="auto"/>
          </w:tcPr>
          <w:p w:rsidR="00A06D71" w:rsidRPr="00CF15D9" w:rsidRDefault="00A06D71" w:rsidP="00A06D7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CF15D9">
              <w:rPr>
                <w:rFonts w:ascii="Century Gothic" w:hAnsi="Century Gothic"/>
              </w:rPr>
              <w:t>Changes in sensory properties through processing</w:t>
            </w:r>
          </w:p>
        </w:tc>
        <w:tc>
          <w:tcPr>
            <w:tcW w:w="937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</w:tr>
      <w:tr w:rsidR="00A06D71" w:rsidRPr="00351617" w:rsidTr="00A06D71">
        <w:tc>
          <w:tcPr>
            <w:tcW w:w="5109" w:type="dxa"/>
            <w:shd w:val="clear" w:color="auto" w:fill="auto"/>
          </w:tcPr>
          <w:p w:rsidR="00A06D71" w:rsidRPr="00CF15D9" w:rsidRDefault="00A06D71" w:rsidP="00A06D7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CF15D9">
              <w:rPr>
                <w:rFonts w:ascii="Century Gothic" w:hAnsi="Century Gothic"/>
              </w:rPr>
              <w:t>Fortification and modified foods</w:t>
            </w:r>
          </w:p>
        </w:tc>
        <w:tc>
          <w:tcPr>
            <w:tcW w:w="937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</w:tr>
      <w:tr w:rsidR="00A06D71" w:rsidRPr="00351617" w:rsidTr="00A06D71">
        <w:tc>
          <w:tcPr>
            <w:tcW w:w="5109" w:type="dxa"/>
            <w:shd w:val="clear" w:color="auto" w:fill="auto"/>
          </w:tcPr>
          <w:p w:rsidR="00A06D71" w:rsidRPr="00CF15D9" w:rsidRDefault="00A06D71" w:rsidP="00A06D7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CF15D9">
              <w:rPr>
                <w:rFonts w:ascii="Century Gothic" w:hAnsi="Century Gothic"/>
              </w:rPr>
              <w:t>Flavouring, preservatives, colouring, emulsifiers, stabilisers</w:t>
            </w:r>
          </w:p>
        </w:tc>
        <w:tc>
          <w:tcPr>
            <w:tcW w:w="937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</w:tr>
      <w:tr w:rsidR="00A06D71" w:rsidRPr="00351617" w:rsidTr="00A06D71">
        <w:tc>
          <w:tcPr>
            <w:tcW w:w="5109" w:type="dxa"/>
            <w:shd w:val="clear" w:color="auto" w:fill="auto"/>
          </w:tcPr>
          <w:p w:rsidR="00A06D71" w:rsidRDefault="00A06D71" w:rsidP="00A06D71">
            <w:pPr>
              <w:pStyle w:val="ListParagraph"/>
              <w:numPr>
                <w:ilvl w:val="0"/>
                <w:numId w:val="2"/>
              </w:numPr>
            </w:pPr>
            <w:r w:rsidRPr="00A06D71">
              <w:rPr>
                <w:rFonts w:ascii="Century Gothic" w:hAnsi="Century Gothic"/>
              </w:rPr>
              <w:t>additives</w:t>
            </w:r>
          </w:p>
        </w:tc>
        <w:tc>
          <w:tcPr>
            <w:tcW w:w="937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</w:tr>
      <w:tr w:rsidR="00A06D71" w:rsidRPr="00351617" w:rsidTr="00155ABA">
        <w:tc>
          <w:tcPr>
            <w:tcW w:w="5109" w:type="dxa"/>
            <w:shd w:val="clear" w:color="auto" w:fill="D9D9D9" w:themeFill="background1" w:themeFillShade="D9"/>
          </w:tcPr>
          <w:p w:rsidR="00A06D71" w:rsidRPr="00351617" w:rsidRDefault="00A06D71" w:rsidP="00A06D7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351617">
              <w:rPr>
                <w:rFonts w:ascii="Century Gothic" w:hAnsi="Century Gothic"/>
              </w:rPr>
              <w:t>Cooking and Food Preparation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  <w:shd w:val="clear" w:color="auto" w:fill="D9D9D9" w:themeFill="background1" w:themeFillShade="D9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</w:tr>
      <w:tr w:rsidR="00155ABA" w:rsidRPr="00351617" w:rsidTr="00155ABA">
        <w:tc>
          <w:tcPr>
            <w:tcW w:w="5109" w:type="dxa"/>
            <w:shd w:val="clear" w:color="auto" w:fill="D9D9D9" w:themeFill="background1" w:themeFillShade="D9"/>
          </w:tcPr>
          <w:p w:rsidR="00155ABA" w:rsidRPr="00155ABA" w:rsidRDefault="00155ABA" w:rsidP="00155ABA">
            <w:pPr>
              <w:ind w:left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Food Choice: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155ABA" w:rsidRPr="00351617" w:rsidRDefault="00155ABA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:rsidR="00155ABA" w:rsidRPr="00351617" w:rsidRDefault="00155ABA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:rsidR="00155ABA" w:rsidRPr="00351617" w:rsidRDefault="00155ABA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:rsidR="00155ABA" w:rsidRPr="00351617" w:rsidRDefault="00155ABA" w:rsidP="00A06D71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</w:tcPr>
          <w:p w:rsidR="00155ABA" w:rsidRPr="00351617" w:rsidRDefault="00155ABA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:rsidR="00155ABA" w:rsidRPr="00351617" w:rsidRDefault="00155ABA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:rsidR="00155ABA" w:rsidRPr="00351617" w:rsidRDefault="00155ABA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:rsidR="00155ABA" w:rsidRPr="00351617" w:rsidRDefault="00155ABA" w:rsidP="00A06D71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  <w:shd w:val="clear" w:color="auto" w:fill="D9D9D9" w:themeFill="background1" w:themeFillShade="D9"/>
          </w:tcPr>
          <w:p w:rsidR="00155ABA" w:rsidRPr="00351617" w:rsidRDefault="00155ABA" w:rsidP="00A06D71">
            <w:pPr>
              <w:rPr>
                <w:rFonts w:ascii="Century Gothic" w:hAnsi="Century Gothic"/>
              </w:rPr>
            </w:pPr>
          </w:p>
        </w:tc>
      </w:tr>
      <w:tr w:rsidR="00A06D71" w:rsidRPr="00351617" w:rsidTr="00A06D71">
        <w:tc>
          <w:tcPr>
            <w:tcW w:w="5109" w:type="dxa"/>
            <w:shd w:val="clear" w:color="auto" w:fill="auto"/>
          </w:tcPr>
          <w:p w:rsidR="00A06D71" w:rsidRPr="00BA000C" w:rsidRDefault="00A06D71" w:rsidP="00A06D7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BA000C">
              <w:rPr>
                <w:rFonts w:ascii="Century Gothic" w:hAnsi="Century Gothic"/>
              </w:rPr>
              <w:t>Sensory analysis (sensory descriptors and range of tests)</w:t>
            </w:r>
          </w:p>
        </w:tc>
        <w:tc>
          <w:tcPr>
            <w:tcW w:w="937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</w:tr>
      <w:tr w:rsidR="00A06D71" w:rsidRPr="00351617" w:rsidTr="00A06D71">
        <w:tc>
          <w:tcPr>
            <w:tcW w:w="5109" w:type="dxa"/>
            <w:shd w:val="clear" w:color="auto" w:fill="auto"/>
          </w:tcPr>
          <w:p w:rsidR="00A06D71" w:rsidRDefault="00A06D71" w:rsidP="00A06D71">
            <w:pPr>
              <w:pStyle w:val="ListParagraph"/>
              <w:numPr>
                <w:ilvl w:val="0"/>
                <w:numId w:val="2"/>
              </w:numPr>
            </w:pPr>
            <w:r w:rsidRPr="00A06D71">
              <w:rPr>
                <w:rFonts w:ascii="Century Gothic" w:hAnsi="Century Gothic"/>
              </w:rPr>
              <w:t>Factors that influence choice (preference, budget, availability, seasonality, culture, religion)</w:t>
            </w:r>
          </w:p>
        </w:tc>
        <w:tc>
          <w:tcPr>
            <w:tcW w:w="937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</w:tr>
      <w:tr w:rsidR="00155ABA" w:rsidRPr="00351617" w:rsidTr="00155ABA">
        <w:tc>
          <w:tcPr>
            <w:tcW w:w="5109" w:type="dxa"/>
            <w:shd w:val="clear" w:color="auto" w:fill="D9D9D9" w:themeFill="background1" w:themeFillShade="D9"/>
          </w:tcPr>
          <w:p w:rsidR="00155ABA" w:rsidRPr="00155ABA" w:rsidRDefault="00155ABA" w:rsidP="00155ABA">
            <w:pPr>
              <w:ind w:left="720"/>
              <w:rPr>
                <w:rFonts w:ascii="Century Gothic" w:hAnsi="Century Gothic"/>
              </w:rPr>
            </w:pPr>
            <w:r w:rsidRPr="00351617">
              <w:rPr>
                <w:rFonts w:ascii="Century Gothic" w:hAnsi="Century Gothic"/>
              </w:rPr>
              <w:t>Prep</w:t>
            </w:r>
            <w:r>
              <w:rPr>
                <w:rFonts w:ascii="Century Gothic" w:hAnsi="Century Gothic"/>
              </w:rPr>
              <w:t>aration and cooking techniques: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155ABA" w:rsidRPr="00351617" w:rsidRDefault="00155ABA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:rsidR="00155ABA" w:rsidRPr="00351617" w:rsidRDefault="00155ABA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:rsidR="00155ABA" w:rsidRPr="00351617" w:rsidRDefault="00155ABA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:rsidR="00155ABA" w:rsidRPr="00351617" w:rsidRDefault="00155ABA" w:rsidP="00A06D71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</w:tcPr>
          <w:p w:rsidR="00155ABA" w:rsidRPr="00351617" w:rsidRDefault="00155ABA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:rsidR="00155ABA" w:rsidRPr="00351617" w:rsidRDefault="00155ABA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:rsidR="00155ABA" w:rsidRPr="00351617" w:rsidRDefault="00155ABA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:rsidR="00155ABA" w:rsidRPr="00351617" w:rsidRDefault="00155ABA" w:rsidP="00A06D71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  <w:shd w:val="clear" w:color="auto" w:fill="D9D9D9" w:themeFill="background1" w:themeFillShade="D9"/>
          </w:tcPr>
          <w:p w:rsidR="00155ABA" w:rsidRPr="00351617" w:rsidRDefault="00155ABA" w:rsidP="00A06D71">
            <w:pPr>
              <w:rPr>
                <w:rFonts w:ascii="Century Gothic" w:hAnsi="Century Gothic"/>
              </w:rPr>
            </w:pPr>
          </w:p>
        </w:tc>
      </w:tr>
      <w:tr w:rsidR="00A06D71" w:rsidRPr="00351617" w:rsidTr="00A06D71">
        <w:tc>
          <w:tcPr>
            <w:tcW w:w="5109" w:type="dxa"/>
            <w:shd w:val="clear" w:color="auto" w:fill="auto"/>
          </w:tcPr>
          <w:p w:rsidR="00A06D71" w:rsidRPr="00E2673D" w:rsidRDefault="00A06D71" w:rsidP="00A06D7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E2673D">
              <w:rPr>
                <w:rFonts w:ascii="Century Gothic" w:hAnsi="Century Gothic"/>
              </w:rPr>
              <w:t>Planning dishes</w:t>
            </w:r>
          </w:p>
        </w:tc>
        <w:tc>
          <w:tcPr>
            <w:tcW w:w="937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</w:tr>
      <w:tr w:rsidR="00A06D71" w:rsidRPr="00351617" w:rsidTr="00A06D71">
        <w:tc>
          <w:tcPr>
            <w:tcW w:w="5109" w:type="dxa"/>
            <w:shd w:val="clear" w:color="auto" w:fill="auto"/>
          </w:tcPr>
          <w:p w:rsidR="00A06D71" w:rsidRPr="00E2673D" w:rsidRDefault="00A06D71" w:rsidP="00A06D7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E2673D">
              <w:rPr>
                <w:rFonts w:ascii="Century Gothic" w:hAnsi="Century Gothic"/>
              </w:rPr>
              <w:t>Cooking skills and techniques</w:t>
            </w:r>
          </w:p>
        </w:tc>
        <w:tc>
          <w:tcPr>
            <w:tcW w:w="937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</w:tr>
      <w:tr w:rsidR="00A06D71" w:rsidRPr="00351617" w:rsidTr="00A06D71">
        <w:tc>
          <w:tcPr>
            <w:tcW w:w="5109" w:type="dxa"/>
            <w:shd w:val="clear" w:color="auto" w:fill="auto"/>
          </w:tcPr>
          <w:p w:rsidR="00A06D71" w:rsidRPr="00E2673D" w:rsidRDefault="00A06D71" w:rsidP="00A06D7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E2673D">
              <w:rPr>
                <w:rFonts w:ascii="Century Gothic" w:hAnsi="Century Gothic"/>
              </w:rPr>
              <w:t>Presentation</w:t>
            </w:r>
          </w:p>
        </w:tc>
        <w:tc>
          <w:tcPr>
            <w:tcW w:w="937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</w:tr>
      <w:tr w:rsidR="00A06D71" w:rsidRPr="00351617" w:rsidTr="00A06D71">
        <w:tc>
          <w:tcPr>
            <w:tcW w:w="5109" w:type="dxa"/>
            <w:shd w:val="clear" w:color="auto" w:fill="auto"/>
          </w:tcPr>
          <w:p w:rsidR="00A06D71" w:rsidRDefault="00A06D71" w:rsidP="00A06D71">
            <w:pPr>
              <w:pStyle w:val="ListParagraph"/>
              <w:numPr>
                <w:ilvl w:val="0"/>
                <w:numId w:val="2"/>
              </w:numPr>
            </w:pPr>
            <w:r w:rsidRPr="00A06D71">
              <w:rPr>
                <w:rFonts w:ascii="Century Gothic" w:hAnsi="Century Gothic"/>
              </w:rPr>
              <w:t>Hygiene and safety</w:t>
            </w:r>
          </w:p>
        </w:tc>
        <w:tc>
          <w:tcPr>
            <w:tcW w:w="937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</w:tr>
      <w:tr w:rsidR="00155ABA" w:rsidRPr="00351617" w:rsidTr="00155ABA">
        <w:tc>
          <w:tcPr>
            <w:tcW w:w="5109" w:type="dxa"/>
            <w:shd w:val="clear" w:color="auto" w:fill="D9D9D9" w:themeFill="background1" w:themeFillShade="D9"/>
          </w:tcPr>
          <w:p w:rsidR="00155ABA" w:rsidRPr="00155ABA" w:rsidRDefault="00155ABA" w:rsidP="00155ABA">
            <w:pPr>
              <w:ind w:left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Developing recipes and meals: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155ABA" w:rsidRPr="00351617" w:rsidRDefault="00155ABA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:rsidR="00155ABA" w:rsidRPr="00351617" w:rsidRDefault="00155ABA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:rsidR="00155ABA" w:rsidRPr="00351617" w:rsidRDefault="00155ABA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:rsidR="00155ABA" w:rsidRPr="00351617" w:rsidRDefault="00155ABA" w:rsidP="00A06D71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</w:tcPr>
          <w:p w:rsidR="00155ABA" w:rsidRPr="00351617" w:rsidRDefault="00155ABA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:rsidR="00155ABA" w:rsidRPr="00351617" w:rsidRDefault="00155ABA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:rsidR="00155ABA" w:rsidRPr="00351617" w:rsidRDefault="00155ABA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:rsidR="00155ABA" w:rsidRPr="00351617" w:rsidRDefault="00155ABA" w:rsidP="00A06D71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  <w:shd w:val="clear" w:color="auto" w:fill="D9D9D9" w:themeFill="background1" w:themeFillShade="D9"/>
          </w:tcPr>
          <w:p w:rsidR="00155ABA" w:rsidRPr="00351617" w:rsidRDefault="00155ABA" w:rsidP="00A06D71">
            <w:pPr>
              <w:rPr>
                <w:rFonts w:ascii="Century Gothic" w:hAnsi="Century Gothic"/>
              </w:rPr>
            </w:pPr>
          </w:p>
        </w:tc>
      </w:tr>
      <w:tr w:rsidR="00A06D71" w:rsidRPr="00351617" w:rsidTr="00A06D71">
        <w:tc>
          <w:tcPr>
            <w:tcW w:w="5109" w:type="dxa"/>
            <w:shd w:val="clear" w:color="auto" w:fill="auto"/>
          </w:tcPr>
          <w:p w:rsidR="00A06D71" w:rsidRPr="00D37C0D" w:rsidRDefault="00A06D71" w:rsidP="00A06D7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D37C0D">
              <w:rPr>
                <w:rFonts w:ascii="Century Gothic" w:hAnsi="Century Gothic"/>
              </w:rPr>
              <w:t>Improve and develop meals according to dietary needs, food choices or lifestyle</w:t>
            </w:r>
          </w:p>
        </w:tc>
        <w:tc>
          <w:tcPr>
            <w:tcW w:w="937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</w:tr>
      <w:tr w:rsidR="00A06D71" w:rsidRPr="00351617" w:rsidTr="00A06D71">
        <w:tc>
          <w:tcPr>
            <w:tcW w:w="5109" w:type="dxa"/>
            <w:shd w:val="clear" w:color="auto" w:fill="auto"/>
          </w:tcPr>
          <w:p w:rsidR="00A06D71" w:rsidRPr="00D37C0D" w:rsidRDefault="00A06D71" w:rsidP="00A06D7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D37C0D">
              <w:rPr>
                <w:rFonts w:ascii="Century Gothic" w:hAnsi="Century Gothic"/>
              </w:rPr>
              <w:t>Timing and costing a recipe</w:t>
            </w:r>
          </w:p>
        </w:tc>
        <w:tc>
          <w:tcPr>
            <w:tcW w:w="937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</w:tr>
      <w:tr w:rsidR="00A06D71" w:rsidRPr="00351617" w:rsidTr="00A06D71">
        <w:tc>
          <w:tcPr>
            <w:tcW w:w="5109" w:type="dxa"/>
            <w:shd w:val="clear" w:color="auto" w:fill="auto"/>
          </w:tcPr>
          <w:p w:rsidR="00A06D71" w:rsidRPr="00D37C0D" w:rsidRDefault="00A06D71" w:rsidP="00A06D7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D37C0D">
              <w:rPr>
                <w:rFonts w:ascii="Century Gothic" w:hAnsi="Century Gothic"/>
              </w:rPr>
              <w:t>Adjusting according to sensory analysis</w:t>
            </w:r>
          </w:p>
        </w:tc>
        <w:tc>
          <w:tcPr>
            <w:tcW w:w="937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</w:tr>
      <w:tr w:rsidR="00A06D71" w:rsidRPr="00351617" w:rsidTr="00A06D71">
        <w:tc>
          <w:tcPr>
            <w:tcW w:w="5109" w:type="dxa"/>
            <w:shd w:val="clear" w:color="auto" w:fill="auto"/>
          </w:tcPr>
          <w:p w:rsidR="00A06D71" w:rsidRDefault="00A06D71" w:rsidP="00A06D71">
            <w:pPr>
              <w:pStyle w:val="ListParagraph"/>
              <w:numPr>
                <w:ilvl w:val="0"/>
                <w:numId w:val="2"/>
              </w:numPr>
            </w:pPr>
            <w:r w:rsidRPr="00A06D71">
              <w:rPr>
                <w:rFonts w:ascii="Century Gothic" w:hAnsi="Century Gothic"/>
              </w:rPr>
              <w:t>Changing cooking methods</w:t>
            </w:r>
          </w:p>
        </w:tc>
        <w:tc>
          <w:tcPr>
            <w:tcW w:w="937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886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103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  <w:shd w:val="clear" w:color="auto" w:fill="auto"/>
          </w:tcPr>
          <w:p w:rsidR="00A06D71" w:rsidRPr="00351617" w:rsidRDefault="00A06D71" w:rsidP="00A06D71">
            <w:pPr>
              <w:rPr>
                <w:rFonts w:ascii="Century Gothic" w:hAnsi="Century Gothic"/>
              </w:rPr>
            </w:pPr>
          </w:p>
        </w:tc>
      </w:tr>
    </w:tbl>
    <w:p w:rsidR="00351617" w:rsidRDefault="00351617">
      <w:pPr>
        <w:rPr>
          <w:sz w:val="24"/>
        </w:rPr>
      </w:pPr>
    </w:p>
    <w:p w:rsidR="00C01A47" w:rsidRDefault="00C01A47">
      <w:pPr>
        <w:rPr>
          <w:sz w:val="24"/>
        </w:rPr>
      </w:pPr>
    </w:p>
    <w:sectPr w:rsidR="00C01A47" w:rsidSect="00674C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ABA" w:rsidRDefault="00155ABA" w:rsidP="00722588">
      <w:pPr>
        <w:spacing w:after="0" w:line="240" w:lineRule="auto"/>
      </w:pPr>
      <w:r>
        <w:separator/>
      </w:r>
    </w:p>
  </w:endnote>
  <w:endnote w:type="continuationSeparator" w:id="0">
    <w:p w:rsidR="00155ABA" w:rsidRDefault="00155ABA" w:rsidP="00722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BA" w:rsidRDefault="00155A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BA" w:rsidRDefault="00155ABA">
    <w:pPr>
      <w:pStyle w:val="Footer"/>
      <w:rPr>
        <w:b/>
      </w:rPr>
    </w:pPr>
  </w:p>
  <w:p w:rsidR="00155ABA" w:rsidRDefault="00155ABA">
    <w:pPr>
      <w:pStyle w:val="Footer"/>
    </w:pPr>
    <w:r w:rsidRPr="00722588">
      <w:rPr>
        <w:b/>
      </w:rPr>
      <w:t xml:space="preserve">AUDITS </w:t>
    </w:r>
    <w:r>
      <w:t>– Assign each topic area with a number representing your confidence level. 1 = Highly confident, 4 = Not at all confident.</w:t>
    </w:r>
  </w:p>
  <w:p w:rsidR="00155ABA" w:rsidRDefault="00155ABA">
    <w:pPr>
      <w:pStyle w:val="Footer"/>
      <w:rPr>
        <w:b/>
      </w:rPr>
    </w:pPr>
  </w:p>
  <w:p w:rsidR="00155ABA" w:rsidRDefault="00155ABA">
    <w:pPr>
      <w:pStyle w:val="Footer"/>
    </w:pPr>
    <w:r w:rsidRPr="00722588">
      <w:rPr>
        <w:b/>
      </w:rPr>
      <w:t>DATE REVISED</w:t>
    </w:r>
    <w:r>
      <w:t xml:space="preserve"> – Add the date after you have revised this topic.</w:t>
    </w:r>
  </w:p>
  <w:p w:rsidR="00155ABA" w:rsidRDefault="00155A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BA" w:rsidRDefault="00155A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ABA" w:rsidRDefault="00155ABA" w:rsidP="00722588">
      <w:pPr>
        <w:spacing w:after="0" w:line="240" w:lineRule="auto"/>
      </w:pPr>
      <w:r>
        <w:separator/>
      </w:r>
    </w:p>
  </w:footnote>
  <w:footnote w:type="continuationSeparator" w:id="0">
    <w:p w:rsidR="00155ABA" w:rsidRDefault="00155ABA" w:rsidP="00722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BA" w:rsidRDefault="00155A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BA" w:rsidRPr="00721EB5" w:rsidRDefault="00721EB5">
    <w:pPr>
      <w:pStyle w:val="Header"/>
      <w:rPr>
        <w:rFonts w:ascii="Century Gothic" w:hAnsi="Century Gothic"/>
      </w:rPr>
    </w:pPr>
    <w:bookmarkStart w:id="0" w:name="_GoBack"/>
    <w:r w:rsidRPr="00721EB5">
      <w:rPr>
        <w:rFonts w:ascii="Century Gothic" w:hAnsi="Century Gothic"/>
      </w:rPr>
      <w:t>FOOD PREPARATION AND NUTRITION</w:t>
    </w:r>
    <w:r w:rsidR="00155ABA" w:rsidRPr="00721EB5">
      <w:rPr>
        <w:rFonts w:ascii="Century Gothic" w:hAnsi="Century Gothic"/>
      </w:rPr>
      <w:t xml:space="preserve"> – EDUQAS GCSE (2017 +) – Revision Tracker</w:t>
    </w:r>
  </w:p>
  <w:bookmarkEnd w:id="0"/>
  <w:p w:rsidR="00155ABA" w:rsidRDefault="00155A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BA" w:rsidRDefault="00155A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543F6"/>
    <w:multiLevelType w:val="hybridMultilevel"/>
    <w:tmpl w:val="CA3E4B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F2508"/>
    <w:multiLevelType w:val="hybridMultilevel"/>
    <w:tmpl w:val="AD308334"/>
    <w:lvl w:ilvl="0" w:tplc="BF36130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35571A1"/>
    <w:multiLevelType w:val="hybridMultilevel"/>
    <w:tmpl w:val="3E00D8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62D2A"/>
    <w:multiLevelType w:val="hybridMultilevel"/>
    <w:tmpl w:val="23F4D2AC"/>
    <w:lvl w:ilvl="0" w:tplc="BF36130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DAF7B85"/>
    <w:multiLevelType w:val="hybridMultilevel"/>
    <w:tmpl w:val="CFD0027C"/>
    <w:lvl w:ilvl="0" w:tplc="BF36130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581F732D"/>
    <w:multiLevelType w:val="hybridMultilevel"/>
    <w:tmpl w:val="8A16129E"/>
    <w:lvl w:ilvl="0" w:tplc="BF36130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6734722E"/>
    <w:multiLevelType w:val="hybridMultilevel"/>
    <w:tmpl w:val="1450B19C"/>
    <w:lvl w:ilvl="0" w:tplc="BF36130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374037"/>
    <w:multiLevelType w:val="hybridMultilevel"/>
    <w:tmpl w:val="084CB2C4"/>
    <w:lvl w:ilvl="0" w:tplc="BF36130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9AC14BB"/>
    <w:multiLevelType w:val="hybridMultilevel"/>
    <w:tmpl w:val="F0266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308DD"/>
    <w:multiLevelType w:val="hybridMultilevel"/>
    <w:tmpl w:val="1064474A"/>
    <w:lvl w:ilvl="0" w:tplc="BF36130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7FD15460"/>
    <w:multiLevelType w:val="hybridMultilevel"/>
    <w:tmpl w:val="DF8CBB94"/>
    <w:lvl w:ilvl="0" w:tplc="BF36130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66"/>
    <w:rsid w:val="0011092B"/>
    <w:rsid w:val="00155ABA"/>
    <w:rsid w:val="00351617"/>
    <w:rsid w:val="00453E98"/>
    <w:rsid w:val="00674C66"/>
    <w:rsid w:val="00721EB5"/>
    <w:rsid w:val="00722588"/>
    <w:rsid w:val="00A06D71"/>
    <w:rsid w:val="00C01A47"/>
    <w:rsid w:val="00CC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4A832-BA2E-4581-AE43-E5CA0557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4C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2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588"/>
  </w:style>
  <w:style w:type="paragraph" w:styleId="Footer">
    <w:name w:val="footer"/>
    <w:basedOn w:val="Normal"/>
    <w:link w:val="FooterChar"/>
    <w:uiPriority w:val="99"/>
    <w:unhideWhenUsed/>
    <w:rsid w:val="00722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22B7C973.dotm</Template>
  <TotalTime>1</TotalTime>
  <Pages>4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Dean Close</Company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J. Larkin-Lawton</dc:creator>
  <cp:keywords/>
  <dc:description/>
  <cp:lastModifiedBy>Zachary Suckle</cp:lastModifiedBy>
  <cp:revision>2</cp:revision>
  <dcterms:created xsi:type="dcterms:W3CDTF">2020-12-09T22:08:00Z</dcterms:created>
  <dcterms:modified xsi:type="dcterms:W3CDTF">2020-12-09T22:08:00Z</dcterms:modified>
</cp:coreProperties>
</file>