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98F72" w14:textId="77777777" w:rsidR="00032707" w:rsidRPr="00882F8C" w:rsidRDefault="009049CE" w:rsidP="00882F8C">
      <w:r>
        <w:rPr>
          <w:noProof/>
          <w:lang w:val="en-GB" w:eastAsia="en-GB"/>
        </w:rPr>
        <mc:AlternateContent>
          <mc:Choice Requires="wps">
            <w:drawing>
              <wp:anchor distT="0" distB="0" distL="114300" distR="114300" simplePos="0" relativeHeight="251672576" behindDoc="0" locked="0" layoutInCell="1" allowOverlap="1" wp14:anchorId="5A544B88" wp14:editId="6EE27573">
                <wp:simplePos x="0" y="0"/>
                <wp:positionH relativeFrom="column">
                  <wp:posOffset>175846</wp:posOffset>
                </wp:positionH>
                <wp:positionV relativeFrom="page">
                  <wp:posOffset>8660423</wp:posOffset>
                </wp:positionV>
                <wp:extent cx="4800600" cy="457200"/>
                <wp:effectExtent l="0" t="0" r="0" b="0"/>
                <wp:wrapThrough wrapText="bothSides">
                  <wp:wrapPolygon edited="0">
                    <wp:start x="171" y="0"/>
                    <wp:lineTo x="171" y="20700"/>
                    <wp:lineTo x="21343" y="20700"/>
                    <wp:lineTo x="21343" y="0"/>
                    <wp:lineTo x="171" y="0"/>
                  </wp:wrapPolygon>
                </wp:wrapThrough>
                <wp:docPr id="45" name="Text Box 45"/>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C3BEB93" w14:textId="77777777" w:rsidR="00646BD9" w:rsidRPr="009049CE" w:rsidRDefault="00646BD9">
                            <w:pPr>
                              <w:rPr>
                                <w:sz w:val="36"/>
                                <w:lang w:val="en-GB"/>
                              </w:rPr>
                            </w:pPr>
                            <w:r w:rsidRPr="009049CE">
                              <w:rPr>
                                <w:sz w:val="36"/>
                                <w:lang w:val="en-GB"/>
                              </w:rPr>
                              <w:t>By Ben Spilsbury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544B88" id="_x0000_t202" coordsize="21600,21600" o:spt="202" path="m,l,21600r21600,l21600,xe">
                <v:stroke joinstyle="miter"/>
                <v:path gradientshapeok="t" o:connecttype="rect"/>
              </v:shapetype>
              <v:shape id="Text Box 45" o:spid="_x0000_s1026" type="#_x0000_t202" style="position:absolute;margin-left:13.85pt;margin-top:681.9pt;width:378pt;height:36pt;z-index:2516725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" filled="f" stroked="f">
                <v:textbox>
                  <w:txbxContent>
                    <w:p w14:paraId="4C3BEB93" w14:textId="77777777" w:rsidR="00646BD9" w:rsidRPr="009049CE" w:rsidRDefault="00646BD9">
                      <w:pPr>
                        <w:rPr>
                          <w:sz w:val="36"/>
                          <w:lang w:val="en-GB"/>
                        </w:rPr>
                      </w:pPr>
                      <w:r w:rsidRPr="009049CE">
                        <w:rPr>
                          <w:sz w:val="36"/>
                          <w:lang w:val="en-GB"/>
                        </w:rPr>
                        <w:t>By Ben Spilsbury</w:t>
                      </w:r>
                    </w:p>
                  </w:txbxContent>
                </v:textbox>
                <w10:wrap type="through" anchory="page"/>
              </v:shape>
            </w:pict>
          </mc:Fallback>
        </mc:AlternateContent>
      </w:r>
      <w:r w:rsidR="0052675C">
        <w:rPr>
          <w:noProof/>
          <w:lang w:val="en-GB" w:eastAsia="en-GB"/>
        </w:rPr>
        <mc:AlternateContent>
          <mc:Choice Requires="wps">
            <w:drawing>
              <wp:anchor distT="0" distB="0" distL="114300" distR="114300" simplePos="0" relativeHeight="251649024" behindDoc="0" locked="0" layoutInCell="1" allowOverlap="1" wp14:anchorId="00C09CD7" wp14:editId="784D927C">
                <wp:simplePos x="0" y="0"/>
                <wp:positionH relativeFrom="page">
                  <wp:posOffset>855980</wp:posOffset>
                </wp:positionH>
                <wp:positionV relativeFrom="page">
                  <wp:posOffset>8115300</wp:posOffset>
                </wp:positionV>
                <wp:extent cx="5776595" cy="459105"/>
                <wp:effectExtent l="0" t="0" r="0" b="0"/>
                <wp:wrapNone/>
                <wp:docPr id="4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54679" w14:textId="7CD469FD" w:rsidR="00646BD9" w:rsidRPr="0052675C" w:rsidRDefault="00646BD9" w:rsidP="006E622C">
                            <w:pPr>
                              <w:pStyle w:val="CookbookTitle"/>
                              <w:rPr>
                                <w:b/>
                                <w:lang w:val="en-GB"/>
                              </w:rPr>
                            </w:pPr>
                            <w:r>
                              <w:rPr>
                                <w:b/>
                                <w:lang w:val="en-GB"/>
                              </w:rPr>
                              <w:t>A Student</w:t>
                            </w:r>
                            <w:r w:rsidR="00540409">
                              <w:rPr>
                                <w:b/>
                                <w:lang w:val="en-GB"/>
                              </w:rPr>
                              <w:t>’</w:t>
                            </w:r>
                            <w:r>
                              <w:rPr>
                                <w:b/>
                                <w:lang w:val="en-GB"/>
                              </w:rPr>
                              <w:t>s Cookbook Of scran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C09CD7" id="_x0000_t202" coordsize="21600,21600" o:spt="202" path="m,l,21600r21600,l21600,xe">
                <v:stroke joinstyle="miter"/>
                <v:path gradientshapeok="t" o:connecttype="rect"/>
              </v:shapetype>
              <v:shape id="Text Box 123" o:spid="_x0000_s1027" type="#_x0000_t202" style="position:absolute;margin-left:67.4pt;margin-top:639pt;width:454.85pt;height:36.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7Q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" filled="f" stroked="f">
                <v:textbox style="mso-fit-shape-to-text:t">
                  <w:txbxContent>
                    <w:p w14:paraId="12954679" w14:textId="7CD469FD" w:rsidR="00646BD9" w:rsidRPr="0052675C" w:rsidRDefault="00646BD9" w:rsidP="006E622C">
                      <w:pPr>
                        <w:pStyle w:val="CookbookTitle"/>
                        <w:rPr>
                          <w:b/>
                          <w:lang w:val="en-GB"/>
                        </w:rPr>
                      </w:pPr>
                      <w:r>
                        <w:rPr>
                          <w:b/>
                          <w:lang w:val="en-GB"/>
                        </w:rPr>
                        <w:t>A Student</w:t>
                      </w:r>
                      <w:r w:rsidR="00540409">
                        <w:rPr>
                          <w:b/>
                          <w:lang w:val="en-GB"/>
                        </w:rPr>
                        <w:t>’</w:t>
                      </w:r>
                      <w:r>
                        <w:rPr>
                          <w:b/>
                          <w:lang w:val="en-GB"/>
                        </w:rPr>
                        <w:t>s Cookbook Of scran</w:t>
                      </w:r>
                    </w:p>
                  </w:txbxContent>
                </v:textbox>
                <w10:wrap anchorx="page" anchory="page"/>
              </v:shape>
            </w:pict>
          </mc:Fallback>
        </mc:AlternateContent>
      </w:r>
      <w:r w:rsidR="0052675C">
        <w:rPr>
          <w:noProof/>
          <w:lang w:val="en-GB" w:eastAsia="en-GB"/>
        </w:rPr>
        <mc:AlternateContent>
          <mc:Choice Requires="wps">
            <w:drawing>
              <wp:anchor distT="0" distB="0" distL="114300" distR="114300" simplePos="0" relativeHeight="251645952" behindDoc="1" locked="0" layoutInCell="1" allowOverlap="1" wp14:anchorId="52F98998" wp14:editId="4A207CD6">
                <wp:simplePos x="0" y="0"/>
                <wp:positionH relativeFrom="page">
                  <wp:align>center</wp:align>
                </wp:positionH>
                <wp:positionV relativeFrom="page">
                  <wp:posOffset>420370</wp:posOffset>
                </wp:positionV>
                <wp:extent cx="6667500" cy="8839200"/>
                <wp:effectExtent l="0" t="0" r="0" b="4445"/>
                <wp:wrapNone/>
                <wp:docPr id="4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3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A8EE1" w14:textId="77777777" w:rsidR="00646BD9" w:rsidRPr="00006E6F" w:rsidRDefault="00646BD9" w:rsidP="00006E6F">
                            <w:pPr>
                              <w:jc w:val="center"/>
                            </w:pPr>
                            <w:r w:rsidRPr="00006E6F">
                              <w:rPr>
                                <w:noProof/>
                                <w:lang w:val="en-GB" w:eastAsia="en-GB"/>
                              </w:rPr>
                              <w:drawing>
                                <wp:inline distT="0" distB="0" distL="0" distR="0" wp14:anchorId="759BA4CA" wp14:editId="6F0DE0C7">
                                  <wp:extent cx="6352540" cy="8759190"/>
                                  <wp:effectExtent l="0" t="0" r="0" b="0"/>
                                  <wp:docPr id="17" name="Picture 16" descr="Cover 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ver background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2540" cy="875919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F98998" id="Text Box 155" o:spid="_x0000_s1028" type="#_x0000_t202" style="position:absolute;margin-left:0;margin-top:33.1pt;width:525pt;height:696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8kr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" filled="f" stroked="f">
                <v:textbox style="mso-fit-shape-to-text:t">
                  <w:txbxContent>
                    <w:p w14:paraId="0E7A8EE1" w14:textId="77777777" w:rsidR="00646BD9" w:rsidRPr="00006E6F" w:rsidRDefault="00646BD9" w:rsidP="00006E6F">
                      <w:pPr>
                        <w:jc w:val="center"/>
                      </w:pPr>
                      <w:r w:rsidRPr="00006E6F">
                        <w:rPr>
                          <w:noProof/>
                        </w:rPr>
                        <w:drawing>
                          <wp:inline distT="0" distB="0" distL="0" distR="0" wp14:anchorId="759BA4CA" wp14:editId="6F0DE0C7">
                            <wp:extent cx="6352540" cy="8759190"/>
                            <wp:effectExtent l="0" t="0" r="0" b="0"/>
                            <wp:docPr id="17" name="Picture 16" descr="Cover 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ver background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2540" cy="8759190"/>
                                    </a:xfrm>
                                    <a:prstGeom prst="rect">
                                      <a:avLst/>
                                    </a:prstGeom>
                                    <a:noFill/>
                                    <a:ln>
                                      <a:noFill/>
                                    </a:ln>
                                  </pic:spPr>
                                </pic:pic>
                              </a:graphicData>
                            </a:graphic>
                          </wp:inline>
                        </w:drawing>
                      </w:r>
                    </w:p>
                  </w:txbxContent>
                </v:textbox>
                <w10:wrap anchorx="page" anchory="page"/>
              </v:shape>
            </w:pict>
          </mc:Fallback>
        </mc:AlternateContent>
      </w:r>
      <w:r w:rsidR="0052675C">
        <w:rPr>
          <w:noProof/>
          <w:lang w:val="en-GB" w:eastAsia="en-GB"/>
        </w:rPr>
        <mc:AlternateContent>
          <mc:Choice Requires="wps">
            <w:drawing>
              <wp:anchor distT="0" distB="0" distL="114300" distR="114300" simplePos="0" relativeHeight="251648000" behindDoc="1" locked="0" layoutInCell="1" allowOverlap="1" wp14:anchorId="5B61F7CE" wp14:editId="586C8069">
                <wp:simplePos x="0" y="0"/>
                <wp:positionH relativeFrom="page">
                  <wp:posOffset>2973070</wp:posOffset>
                </wp:positionH>
                <wp:positionV relativeFrom="page">
                  <wp:posOffset>1637030</wp:posOffset>
                </wp:positionV>
                <wp:extent cx="2178685" cy="6137275"/>
                <wp:effectExtent l="1270" t="0" r="1270" b="0"/>
                <wp:wrapNone/>
                <wp:docPr id="4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13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9DEB0" w14:textId="77777777" w:rsidR="00646BD9" w:rsidRPr="001B1D2E" w:rsidRDefault="00646BD9">
                            <w:r w:rsidRPr="001B1D2E">
                              <w:rPr>
                                <w:noProof/>
                                <w:lang w:val="en-GB" w:eastAsia="en-GB"/>
                              </w:rPr>
                              <w:drawing>
                                <wp:inline distT="0" distB="0" distL="0" distR="0" wp14:anchorId="027514D4" wp14:editId="60ACB718">
                                  <wp:extent cx="1997075" cy="6040120"/>
                                  <wp:effectExtent l="0" t="0" r="0" b="0"/>
                                  <wp:docPr id="16" name="Picture 1" descr="Pot and burn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 and burner 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7075" cy="60401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61F7CE" id="Text Box 122" o:spid="_x0000_s1029" type="#_x0000_t202" style="position:absolute;margin-left:234.1pt;margin-top:128.9pt;width:171.55pt;height:483.2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" filled="f" stroked="f">
                <v:textbox style="mso-fit-shape-to-text:t">
                  <w:txbxContent>
                    <w:p w14:paraId="2B19DEB0" w14:textId="77777777" w:rsidR="00646BD9" w:rsidRPr="001B1D2E" w:rsidRDefault="00646BD9">
                      <w:r w:rsidRPr="001B1D2E">
                        <w:rPr>
                          <w:noProof/>
                        </w:rPr>
                        <w:drawing>
                          <wp:inline distT="0" distB="0" distL="0" distR="0" wp14:anchorId="027514D4" wp14:editId="60ACB718">
                            <wp:extent cx="1997075" cy="6040120"/>
                            <wp:effectExtent l="0" t="0" r="0" b="0"/>
                            <wp:docPr id="16" name="Picture 1" descr="Pot and burn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 and burner 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7075" cy="6040120"/>
                                    </a:xfrm>
                                    <a:prstGeom prst="rect">
                                      <a:avLst/>
                                    </a:prstGeom>
                                    <a:noFill/>
                                    <a:ln>
                                      <a:noFill/>
                                    </a:ln>
                                  </pic:spPr>
                                </pic:pic>
                              </a:graphicData>
                            </a:graphic>
                          </wp:inline>
                        </w:drawing>
                      </w:r>
                    </w:p>
                  </w:txbxContent>
                </v:textbox>
                <w10:wrap anchorx="page" anchory="page"/>
              </v:shape>
            </w:pict>
          </mc:Fallback>
        </mc:AlternateContent>
      </w:r>
      <w:r w:rsidR="0092787D" w:rsidRPr="00882F8C">
        <w:br w:type="page"/>
      </w:r>
      <w:bookmarkStart w:id="0" w:name="_GoBack"/>
      <w:bookmarkEnd w:id="0"/>
    </w:p>
    <w:p w14:paraId="7500B5E5" w14:textId="77777777" w:rsidR="00364ECF" w:rsidRPr="00882F8C" w:rsidRDefault="00364ECF" w:rsidP="00882F8C"/>
    <w:tbl>
      <w:tblPr>
        <w:tblpPr w:leftFromText="187" w:rightFromText="187" w:vertAnchor="page" w:horzAnchor="page" w:tblpX="2161" w:tblpY="2262"/>
        <w:tblW w:w="38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98"/>
        <w:gridCol w:w="990"/>
      </w:tblGrid>
      <w:tr w:rsidR="00A32AB4" w:rsidRPr="00882F8C" w14:paraId="6B3A4FC9" w14:textId="77777777">
        <w:trPr>
          <w:trHeight w:val="360"/>
        </w:trPr>
        <w:tc>
          <w:tcPr>
            <w:tcW w:w="3888" w:type="dxa"/>
            <w:gridSpan w:val="2"/>
            <w:shd w:val="clear" w:color="auto" w:fill="7A8C53"/>
            <w:vAlign w:val="center"/>
          </w:tcPr>
          <w:p w14:paraId="374EF5D9" w14:textId="77777777" w:rsidR="00A32AB4" w:rsidRPr="00882F8C" w:rsidRDefault="00A32AB4" w:rsidP="006E622C">
            <w:pPr>
              <w:pStyle w:val="TextboxHeading"/>
              <w:framePr w:hSpace="0" w:wrap="auto" w:vAnchor="margin" w:hAnchor="text" w:xAlign="left" w:yAlign="inline"/>
            </w:pPr>
            <w:r w:rsidRPr="00882F8C">
              <w:t>Chapter</w:t>
            </w:r>
            <w:r>
              <w:t>s</w:t>
            </w:r>
          </w:p>
        </w:tc>
      </w:tr>
      <w:tr w:rsidR="0052675C" w:rsidRPr="00882F8C" w14:paraId="38A6CEB7" w14:textId="77777777">
        <w:trPr>
          <w:trHeight w:val="432"/>
        </w:trPr>
        <w:tc>
          <w:tcPr>
            <w:tcW w:w="2898" w:type="dxa"/>
            <w:tcBorders>
              <w:right w:val="nil"/>
            </w:tcBorders>
            <w:vAlign w:val="center"/>
          </w:tcPr>
          <w:p w14:paraId="3713B693" w14:textId="77777777" w:rsidR="0052675C" w:rsidRPr="00882F8C" w:rsidRDefault="001816AA" w:rsidP="00554E14">
            <w:r>
              <w:t>Flying the nest</w:t>
            </w:r>
          </w:p>
        </w:tc>
        <w:tc>
          <w:tcPr>
            <w:tcW w:w="990" w:type="dxa"/>
            <w:tcBorders>
              <w:left w:val="nil"/>
            </w:tcBorders>
            <w:vAlign w:val="center"/>
          </w:tcPr>
          <w:p w14:paraId="0A4FF641" w14:textId="77777777" w:rsidR="0052675C" w:rsidRPr="000E6321" w:rsidRDefault="001816AA" w:rsidP="000E6321">
            <w:pPr>
              <w:pStyle w:val="TOCPageNumbers"/>
              <w:framePr w:hSpace="0" w:wrap="auto" w:vAnchor="margin" w:hAnchor="text" w:xAlign="left" w:yAlign="inline"/>
            </w:pPr>
            <w:r>
              <w:t>3</w:t>
            </w:r>
          </w:p>
        </w:tc>
      </w:tr>
      <w:tr w:rsidR="00A32AB4" w:rsidRPr="00882F8C" w14:paraId="76B0AE08" w14:textId="77777777">
        <w:trPr>
          <w:trHeight w:val="432"/>
        </w:trPr>
        <w:tc>
          <w:tcPr>
            <w:tcW w:w="2898" w:type="dxa"/>
            <w:tcBorders>
              <w:right w:val="nil"/>
            </w:tcBorders>
            <w:vAlign w:val="center"/>
          </w:tcPr>
          <w:p w14:paraId="725517AC" w14:textId="77777777" w:rsidR="00A32AB4" w:rsidRPr="00882F8C" w:rsidRDefault="001D10C1" w:rsidP="00EA713F">
            <w:r>
              <w:t>Eating healthy</w:t>
            </w:r>
          </w:p>
        </w:tc>
        <w:tc>
          <w:tcPr>
            <w:tcW w:w="990" w:type="dxa"/>
            <w:tcBorders>
              <w:left w:val="nil"/>
            </w:tcBorders>
            <w:vAlign w:val="center"/>
          </w:tcPr>
          <w:p w14:paraId="457A0F7B" w14:textId="77777777" w:rsidR="00A32AB4" w:rsidRPr="000E6321" w:rsidRDefault="00A32AB4" w:rsidP="000E6321">
            <w:pPr>
              <w:pStyle w:val="TOCPageNumbers"/>
              <w:framePr w:hSpace="0" w:wrap="auto" w:vAnchor="margin" w:hAnchor="text" w:xAlign="left" w:yAlign="inline"/>
            </w:pPr>
            <w:r w:rsidRPr="000E6321">
              <w:t>4</w:t>
            </w:r>
          </w:p>
        </w:tc>
      </w:tr>
      <w:tr w:rsidR="00A32AB4" w:rsidRPr="00882F8C" w14:paraId="3FF0F089" w14:textId="77777777">
        <w:trPr>
          <w:trHeight w:val="432"/>
        </w:trPr>
        <w:tc>
          <w:tcPr>
            <w:tcW w:w="2898" w:type="dxa"/>
            <w:tcBorders>
              <w:right w:val="nil"/>
            </w:tcBorders>
            <w:vAlign w:val="center"/>
          </w:tcPr>
          <w:p w14:paraId="73116CA1" w14:textId="77777777" w:rsidR="00A32AB4" w:rsidRPr="00882F8C" w:rsidRDefault="0052675C" w:rsidP="00EA713F">
            <w:r>
              <w:t>Cooking on a Budget</w:t>
            </w:r>
          </w:p>
        </w:tc>
        <w:tc>
          <w:tcPr>
            <w:tcW w:w="990" w:type="dxa"/>
            <w:tcBorders>
              <w:left w:val="nil"/>
            </w:tcBorders>
            <w:vAlign w:val="center"/>
          </w:tcPr>
          <w:p w14:paraId="7E8142E9" w14:textId="77777777" w:rsidR="00A32AB4" w:rsidRPr="000E6321" w:rsidRDefault="00E20DA4" w:rsidP="000E6321">
            <w:pPr>
              <w:pStyle w:val="TOCPageNumbers"/>
              <w:framePr w:hSpace="0" w:wrap="auto" w:vAnchor="margin" w:hAnchor="text" w:xAlign="left" w:yAlign="inline"/>
            </w:pPr>
            <w:r w:rsidRPr="000E6321">
              <w:t>5</w:t>
            </w:r>
          </w:p>
        </w:tc>
      </w:tr>
      <w:tr w:rsidR="00A32AB4" w:rsidRPr="00882F8C" w14:paraId="044D855D" w14:textId="77777777">
        <w:trPr>
          <w:trHeight w:val="432"/>
        </w:trPr>
        <w:tc>
          <w:tcPr>
            <w:tcW w:w="2898" w:type="dxa"/>
            <w:tcBorders>
              <w:right w:val="nil"/>
            </w:tcBorders>
            <w:vAlign w:val="center"/>
          </w:tcPr>
          <w:p w14:paraId="19489668" w14:textId="77777777" w:rsidR="00A32AB4" w:rsidRPr="00882F8C" w:rsidRDefault="0052675C" w:rsidP="00EA713F">
            <w:r>
              <w:t>Breakfast Recipes</w:t>
            </w:r>
          </w:p>
        </w:tc>
        <w:tc>
          <w:tcPr>
            <w:tcW w:w="990" w:type="dxa"/>
            <w:tcBorders>
              <w:left w:val="nil"/>
            </w:tcBorders>
            <w:vAlign w:val="center"/>
          </w:tcPr>
          <w:p w14:paraId="10BED712" w14:textId="77777777" w:rsidR="00A32AB4" w:rsidRPr="000E6321" w:rsidRDefault="00E20DA4" w:rsidP="000E6321">
            <w:pPr>
              <w:pStyle w:val="TOCPageNumbers"/>
              <w:framePr w:hSpace="0" w:wrap="auto" w:vAnchor="margin" w:hAnchor="text" w:xAlign="left" w:yAlign="inline"/>
            </w:pPr>
            <w:r w:rsidRPr="000E6321">
              <w:t>6</w:t>
            </w:r>
          </w:p>
        </w:tc>
      </w:tr>
      <w:tr w:rsidR="00A32AB4" w:rsidRPr="00882F8C" w14:paraId="3E120C70" w14:textId="77777777">
        <w:trPr>
          <w:trHeight w:val="432"/>
        </w:trPr>
        <w:tc>
          <w:tcPr>
            <w:tcW w:w="2898" w:type="dxa"/>
            <w:tcBorders>
              <w:right w:val="nil"/>
            </w:tcBorders>
            <w:vAlign w:val="center"/>
          </w:tcPr>
          <w:p w14:paraId="2D0200A0" w14:textId="6B88746A" w:rsidR="00A32AB4" w:rsidRPr="00882F8C" w:rsidRDefault="00720BAB" w:rsidP="00720BAB">
            <w:pPr>
              <w:pStyle w:val="ListParagraph"/>
              <w:numPr>
                <w:ilvl w:val="0"/>
                <w:numId w:val="17"/>
              </w:numPr>
            </w:pPr>
            <w:r>
              <w:t>Basic Scrambled eggs</w:t>
            </w:r>
          </w:p>
        </w:tc>
        <w:tc>
          <w:tcPr>
            <w:tcW w:w="990" w:type="dxa"/>
            <w:tcBorders>
              <w:left w:val="nil"/>
            </w:tcBorders>
            <w:vAlign w:val="center"/>
          </w:tcPr>
          <w:p w14:paraId="40DECAAC" w14:textId="6CE6F9D2" w:rsidR="00A32AB4" w:rsidRPr="000E6321" w:rsidRDefault="00720BAB" w:rsidP="000E6321">
            <w:pPr>
              <w:pStyle w:val="TOCPageNumbers"/>
              <w:framePr w:hSpace="0" w:wrap="auto" w:vAnchor="margin" w:hAnchor="text" w:xAlign="left" w:yAlign="inline"/>
            </w:pPr>
            <w:r>
              <w:t>6</w:t>
            </w:r>
          </w:p>
        </w:tc>
      </w:tr>
      <w:tr w:rsidR="00A32AB4" w:rsidRPr="00882F8C" w14:paraId="29FF6A99" w14:textId="77777777">
        <w:trPr>
          <w:trHeight w:val="432"/>
        </w:trPr>
        <w:tc>
          <w:tcPr>
            <w:tcW w:w="2898" w:type="dxa"/>
            <w:tcBorders>
              <w:right w:val="nil"/>
            </w:tcBorders>
            <w:vAlign w:val="center"/>
          </w:tcPr>
          <w:p w14:paraId="55740A5D" w14:textId="66072E06" w:rsidR="00A32AB4" w:rsidRPr="00882F8C" w:rsidRDefault="006251C7" w:rsidP="006251C7">
            <w:pPr>
              <w:pStyle w:val="ListParagraph"/>
              <w:numPr>
                <w:ilvl w:val="0"/>
                <w:numId w:val="17"/>
              </w:numPr>
            </w:pPr>
            <w:r>
              <w:t xml:space="preserve">Cheese, Ham and onion Omelette </w:t>
            </w:r>
          </w:p>
        </w:tc>
        <w:tc>
          <w:tcPr>
            <w:tcW w:w="990" w:type="dxa"/>
            <w:tcBorders>
              <w:left w:val="nil"/>
            </w:tcBorders>
            <w:vAlign w:val="center"/>
          </w:tcPr>
          <w:p w14:paraId="5FBE7E48" w14:textId="35D623E6" w:rsidR="00A32AB4" w:rsidRPr="000E6321" w:rsidRDefault="00BF7AC2" w:rsidP="000E6321">
            <w:pPr>
              <w:pStyle w:val="TOCPageNumbers"/>
              <w:framePr w:hSpace="0" w:wrap="auto" w:vAnchor="margin" w:hAnchor="text" w:xAlign="left" w:yAlign="inline"/>
            </w:pPr>
            <w:r>
              <w:t>6</w:t>
            </w:r>
          </w:p>
        </w:tc>
      </w:tr>
      <w:tr w:rsidR="00A32AB4" w:rsidRPr="00882F8C" w14:paraId="1E890735" w14:textId="77777777">
        <w:trPr>
          <w:trHeight w:val="432"/>
        </w:trPr>
        <w:tc>
          <w:tcPr>
            <w:tcW w:w="2898" w:type="dxa"/>
            <w:tcBorders>
              <w:right w:val="nil"/>
            </w:tcBorders>
            <w:vAlign w:val="center"/>
          </w:tcPr>
          <w:p w14:paraId="46A92C46" w14:textId="77723B5A" w:rsidR="00A32AB4" w:rsidRPr="00882F8C" w:rsidRDefault="002165CC" w:rsidP="002165CC">
            <w:pPr>
              <w:pStyle w:val="ListParagraph"/>
              <w:numPr>
                <w:ilvl w:val="0"/>
                <w:numId w:val="17"/>
              </w:numPr>
            </w:pPr>
            <w:r>
              <w:t>Banana and syrup pancakes</w:t>
            </w:r>
          </w:p>
        </w:tc>
        <w:tc>
          <w:tcPr>
            <w:tcW w:w="990" w:type="dxa"/>
            <w:tcBorders>
              <w:left w:val="nil"/>
            </w:tcBorders>
            <w:vAlign w:val="center"/>
          </w:tcPr>
          <w:p w14:paraId="63145836" w14:textId="732BFBCE" w:rsidR="00A32AB4" w:rsidRPr="000E6321" w:rsidRDefault="00BF7AC2" w:rsidP="000E6321">
            <w:pPr>
              <w:pStyle w:val="TOCPageNumbers"/>
              <w:framePr w:hSpace="0" w:wrap="auto" w:vAnchor="margin" w:hAnchor="text" w:xAlign="left" w:yAlign="inline"/>
            </w:pPr>
            <w:r>
              <w:t>7</w:t>
            </w:r>
          </w:p>
        </w:tc>
      </w:tr>
      <w:tr w:rsidR="00A32AB4" w:rsidRPr="00882F8C" w14:paraId="6A049362" w14:textId="77777777">
        <w:trPr>
          <w:trHeight w:val="432"/>
        </w:trPr>
        <w:tc>
          <w:tcPr>
            <w:tcW w:w="2898" w:type="dxa"/>
            <w:tcBorders>
              <w:right w:val="nil"/>
            </w:tcBorders>
            <w:vAlign w:val="center"/>
          </w:tcPr>
          <w:p w14:paraId="09E62BD6" w14:textId="372303FA" w:rsidR="00A32AB4" w:rsidRPr="00882F8C" w:rsidRDefault="002165CC" w:rsidP="002165CC">
            <w:pPr>
              <w:pStyle w:val="ListParagraph"/>
              <w:numPr>
                <w:ilvl w:val="0"/>
                <w:numId w:val="17"/>
              </w:numPr>
            </w:pPr>
            <w:r>
              <w:t>Mixed berry smoothie</w:t>
            </w:r>
          </w:p>
        </w:tc>
        <w:tc>
          <w:tcPr>
            <w:tcW w:w="990" w:type="dxa"/>
            <w:tcBorders>
              <w:left w:val="nil"/>
            </w:tcBorders>
            <w:vAlign w:val="center"/>
          </w:tcPr>
          <w:p w14:paraId="5E2C7154" w14:textId="7967F216" w:rsidR="00A32AB4" w:rsidRPr="000E6321" w:rsidRDefault="00BF7AC2" w:rsidP="000E6321">
            <w:pPr>
              <w:pStyle w:val="TOCPageNumbers"/>
              <w:framePr w:hSpace="0" w:wrap="auto" w:vAnchor="margin" w:hAnchor="text" w:xAlign="left" w:yAlign="inline"/>
            </w:pPr>
            <w:r>
              <w:t>7</w:t>
            </w:r>
          </w:p>
        </w:tc>
      </w:tr>
      <w:tr w:rsidR="00A32AB4" w:rsidRPr="00882F8C" w14:paraId="49D7E1FE" w14:textId="77777777">
        <w:trPr>
          <w:trHeight w:val="432"/>
        </w:trPr>
        <w:tc>
          <w:tcPr>
            <w:tcW w:w="2898" w:type="dxa"/>
            <w:tcBorders>
              <w:right w:val="nil"/>
            </w:tcBorders>
            <w:vAlign w:val="center"/>
          </w:tcPr>
          <w:p w14:paraId="4C96F7B5" w14:textId="77777777" w:rsidR="00A32AB4" w:rsidRPr="00882F8C" w:rsidRDefault="0052675C" w:rsidP="00EA713F">
            <w:r>
              <w:t>Lunch Recipes</w:t>
            </w:r>
          </w:p>
        </w:tc>
        <w:tc>
          <w:tcPr>
            <w:tcW w:w="990" w:type="dxa"/>
            <w:tcBorders>
              <w:left w:val="nil"/>
            </w:tcBorders>
            <w:vAlign w:val="center"/>
          </w:tcPr>
          <w:p w14:paraId="56A9C42D" w14:textId="60B82049" w:rsidR="00A32AB4" w:rsidRPr="000E6321" w:rsidRDefault="008F2F11" w:rsidP="000E6321">
            <w:pPr>
              <w:pStyle w:val="TOCPageNumbers"/>
              <w:framePr w:hSpace="0" w:wrap="auto" w:vAnchor="margin" w:hAnchor="text" w:xAlign="left" w:yAlign="inline"/>
            </w:pPr>
            <w:r>
              <w:t>8</w:t>
            </w:r>
          </w:p>
        </w:tc>
      </w:tr>
      <w:tr w:rsidR="00A32AB4" w:rsidRPr="00882F8C" w14:paraId="2A38E38B" w14:textId="77777777">
        <w:trPr>
          <w:trHeight w:val="432"/>
        </w:trPr>
        <w:tc>
          <w:tcPr>
            <w:tcW w:w="2898" w:type="dxa"/>
            <w:tcBorders>
              <w:right w:val="nil"/>
            </w:tcBorders>
            <w:vAlign w:val="center"/>
          </w:tcPr>
          <w:p w14:paraId="7A059979" w14:textId="13308DE9" w:rsidR="00A32AB4" w:rsidRPr="00882F8C" w:rsidRDefault="004F43B2" w:rsidP="000003A8">
            <w:pPr>
              <w:pStyle w:val="ListParagraph"/>
              <w:numPr>
                <w:ilvl w:val="0"/>
                <w:numId w:val="17"/>
              </w:numPr>
            </w:pPr>
            <w:r>
              <w:t>Leek</w:t>
            </w:r>
            <w:r w:rsidR="009A6DAD">
              <w:t>, Bacon</w:t>
            </w:r>
            <w:r>
              <w:t xml:space="preserve"> and potato soup</w:t>
            </w:r>
          </w:p>
        </w:tc>
        <w:tc>
          <w:tcPr>
            <w:tcW w:w="990" w:type="dxa"/>
            <w:tcBorders>
              <w:left w:val="nil"/>
            </w:tcBorders>
            <w:vAlign w:val="center"/>
          </w:tcPr>
          <w:p w14:paraId="43DDACBF" w14:textId="12BB6FFB" w:rsidR="00A32AB4" w:rsidRPr="000E6321" w:rsidRDefault="008F2F11" w:rsidP="000E6321">
            <w:pPr>
              <w:pStyle w:val="TOCPageNumbers"/>
              <w:framePr w:hSpace="0" w:wrap="auto" w:vAnchor="margin" w:hAnchor="text" w:xAlign="left" w:yAlign="inline"/>
            </w:pPr>
            <w:r>
              <w:t>8</w:t>
            </w:r>
          </w:p>
        </w:tc>
      </w:tr>
      <w:tr w:rsidR="00A32AB4" w:rsidRPr="00882F8C" w14:paraId="755365E1" w14:textId="77777777">
        <w:trPr>
          <w:trHeight w:val="432"/>
        </w:trPr>
        <w:tc>
          <w:tcPr>
            <w:tcW w:w="2898" w:type="dxa"/>
            <w:tcBorders>
              <w:right w:val="nil"/>
            </w:tcBorders>
            <w:vAlign w:val="center"/>
          </w:tcPr>
          <w:p w14:paraId="637E2243" w14:textId="51B90317" w:rsidR="00A32AB4" w:rsidRPr="00882F8C" w:rsidRDefault="000003A8" w:rsidP="000003A8">
            <w:pPr>
              <w:pStyle w:val="ListParagraph"/>
              <w:numPr>
                <w:ilvl w:val="0"/>
                <w:numId w:val="17"/>
              </w:numPr>
            </w:pPr>
            <w:r>
              <w:t xml:space="preserve">Spaghetti </w:t>
            </w:r>
            <w:r w:rsidR="004F43B2">
              <w:t>Bolognese</w:t>
            </w:r>
          </w:p>
        </w:tc>
        <w:tc>
          <w:tcPr>
            <w:tcW w:w="990" w:type="dxa"/>
            <w:tcBorders>
              <w:left w:val="nil"/>
            </w:tcBorders>
            <w:vAlign w:val="center"/>
          </w:tcPr>
          <w:p w14:paraId="78F54B37" w14:textId="3BC3B365" w:rsidR="00A32AB4" w:rsidRPr="000E6321" w:rsidRDefault="008F2F11" w:rsidP="000E6321">
            <w:pPr>
              <w:pStyle w:val="TOCPageNumbers"/>
              <w:framePr w:hSpace="0" w:wrap="auto" w:vAnchor="margin" w:hAnchor="text" w:xAlign="left" w:yAlign="inline"/>
            </w:pPr>
            <w:r>
              <w:t>8</w:t>
            </w:r>
          </w:p>
        </w:tc>
      </w:tr>
      <w:tr w:rsidR="00A32AB4" w:rsidRPr="00882F8C" w14:paraId="3AA5D654" w14:textId="77777777">
        <w:trPr>
          <w:trHeight w:val="432"/>
        </w:trPr>
        <w:tc>
          <w:tcPr>
            <w:tcW w:w="2898" w:type="dxa"/>
            <w:tcBorders>
              <w:right w:val="nil"/>
            </w:tcBorders>
            <w:vAlign w:val="center"/>
          </w:tcPr>
          <w:p w14:paraId="1B784DF8" w14:textId="150BDB3B" w:rsidR="00A32AB4" w:rsidRPr="00882F8C" w:rsidRDefault="004F43B2" w:rsidP="000003A8">
            <w:pPr>
              <w:pStyle w:val="ListParagraph"/>
              <w:numPr>
                <w:ilvl w:val="0"/>
                <w:numId w:val="17"/>
              </w:numPr>
            </w:pPr>
            <w:r>
              <w:t>Chicken stir fry</w:t>
            </w:r>
          </w:p>
        </w:tc>
        <w:tc>
          <w:tcPr>
            <w:tcW w:w="990" w:type="dxa"/>
            <w:tcBorders>
              <w:left w:val="nil"/>
            </w:tcBorders>
            <w:vAlign w:val="center"/>
          </w:tcPr>
          <w:p w14:paraId="7153E5DA" w14:textId="5DC600E8" w:rsidR="00A32AB4" w:rsidRPr="000E6321" w:rsidRDefault="008F2F11" w:rsidP="000E6321">
            <w:pPr>
              <w:pStyle w:val="TOCPageNumbers"/>
              <w:framePr w:hSpace="0" w:wrap="auto" w:vAnchor="margin" w:hAnchor="text" w:xAlign="left" w:yAlign="inline"/>
            </w:pPr>
            <w:r>
              <w:t>9</w:t>
            </w:r>
          </w:p>
        </w:tc>
      </w:tr>
      <w:tr w:rsidR="00A32AB4" w:rsidRPr="00882F8C" w14:paraId="5113ACF3" w14:textId="77777777">
        <w:trPr>
          <w:trHeight w:val="432"/>
        </w:trPr>
        <w:tc>
          <w:tcPr>
            <w:tcW w:w="2898" w:type="dxa"/>
            <w:tcBorders>
              <w:right w:val="nil"/>
            </w:tcBorders>
            <w:vAlign w:val="center"/>
          </w:tcPr>
          <w:p w14:paraId="071C315B" w14:textId="6C33167D" w:rsidR="00A32AB4" w:rsidRPr="00882F8C" w:rsidRDefault="004F43B2" w:rsidP="004F43B2">
            <w:pPr>
              <w:pStyle w:val="ListParagraph"/>
              <w:numPr>
                <w:ilvl w:val="0"/>
                <w:numId w:val="17"/>
              </w:numPr>
            </w:pPr>
            <w:r>
              <w:t>Roast Chicken and vegetables</w:t>
            </w:r>
          </w:p>
        </w:tc>
        <w:tc>
          <w:tcPr>
            <w:tcW w:w="990" w:type="dxa"/>
            <w:tcBorders>
              <w:left w:val="nil"/>
            </w:tcBorders>
            <w:vAlign w:val="center"/>
          </w:tcPr>
          <w:p w14:paraId="5F9E258E" w14:textId="101DAE9C" w:rsidR="00A32AB4" w:rsidRPr="000E6321" w:rsidRDefault="008F2F11" w:rsidP="000E6321">
            <w:pPr>
              <w:pStyle w:val="TOCPageNumbers"/>
              <w:framePr w:hSpace="0" w:wrap="auto" w:vAnchor="margin" w:hAnchor="text" w:xAlign="left" w:yAlign="inline"/>
            </w:pPr>
            <w:r>
              <w:t>9</w:t>
            </w:r>
          </w:p>
        </w:tc>
      </w:tr>
      <w:tr w:rsidR="00A32AB4" w:rsidRPr="00882F8C" w14:paraId="11522796" w14:textId="77777777">
        <w:trPr>
          <w:trHeight w:val="432"/>
        </w:trPr>
        <w:tc>
          <w:tcPr>
            <w:tcW w:w="2898" w:type="dxa"/>
            <w:tcBorders>
              <w:right w:val="nil"/>
            </w:tcBorders>
            <w:vAlign w:val="center"/>
          </w:tcPr>
          <w:p w14:paraId="7ADEC37C" w14:textId="77777777" w:rsidR="00A32AB4" w:rsidRPr="00882F8C" w:rsidRDefault="0052675C" w:rsidP="00EA713F">
            <w:r>
              <w:t>Supper Recipes</w:t>
            </w:r>
          </w:p>
        </w:tc>
        <w:tc>
          <w:tcPr>
            <w:tcW w:w="990" w:type="dxa"/>
            <w:tcBorders>
              <w:left w:val="nil"/>
            </w:tcBorders>
            <w:vAlign w:val="center"/>
          </w:tcPr>
          <w:p w14:paraId="4EFE6AC0" w14:textId="33769629" w:rsidR="00A32AB4" w:rsidRPr="000E6321" w:rsidRDefault="008F2F11" w:rsidP="000E6321">
            <w:pPr>
              <w:pStyle w:val="TOCPageNumbers"/>
              <w:framePr w:hSpace="0" w:wrap="auto" w:vAnchor="margin" w:hAnchor="text" w:xAlign="left" w:yAlign="inline"/>
            </w:pPr>
            <w:r>
              <w:t>10</w:t>
            </w:r>
          </w:p>
        </w:tc>
      </w:tr>
      <w:tr w:rsidR="00A32AB4" w:rsidRPr="00882F8C" w14:paraId="2253EBC6" w14:textId="77777777">
        <w:trPr>
          <w:trHeight w:val="432"/>
        </w:trPr>
        <w:tc>
          <w:tcPr>
            <w:tcW w:w="2898" w:type="dxa"/>
            <w:tcBorders>
              <w:right w:val="nil"/>
            </w:tcBorders>
            <w:vAlign w:val="center"/>
          </w:tcPr>
          <w:p w14:paraId="17C5652F" w14:textId="0576CE79" w:rsidR="00A32AB4" w:rsidRPr="00882F8C" w:rsidRDefault="004F43B2" w:rsidP="004F43B2">
            <w:pPr>
              <w:pStyle w:val="ListParagraph"/>
              <w:numPr>
                <w:ilvl w:val="0"/>
                <w:numId w:val="17"/>
              </w:numPr>
            </w:pPr>
            <w:r>
              <w:t>Chilli Con Carne</w:t>
            </w:r>
          </w:p>
        </w:tc>
        <w:tc>
          <w:tcPr>
            <w:tcW w:w="990" w:type="dxa"/>
            <w:tcBorders>
              <w:left w:val="nil"/>
            </w:tcBorders>
            <w:vAlign w:val="center"/>
          </w:tcPr>
          <w:p w14:paraId="0AC77EB0" w14:textId="20B9F430" w:rsidR="00A32AB4" w:rsidRPr="000E6321" w:rsidRDefault="008F2F11" w:rsidP="000E6321">
            <w:pPr>
              <w:pStyle w:val="TOCPageNumbers"/>
              <w:framePr w:hSpace="0" w:wrap="auto" w:vAnchor="margin" w:hAnchor="text" w:xAlign="left" w:yAlign="inline"/>
            </w:pPr>
            <w:r>
              <w:t>10</w:t>
            </w:r>
          </w:p>
        </w:tc>
      </w:tr>
      <w:tr w:rsidR="0052675C" w:rsidRPr="00882F8C" w14:paraId="56120C59" w14:textId="77777777">
        <w:trPr>
          <w:trHeight w:val="432"/>
        </w:trPr>
        <w:tc>
          <w:tcPr>
            <w:tcW w:w="2898" w:type="dxa"/>
            <w:tcBorders>
              <w:right w:val="nil"/>
            </w:tcBorders>
            <w:vAlign w:val="center"/>
          </w:tcPr>
          <w:p w14:paraId="0888C980" w14:textId="49484669" w:rsidR="0052675C" w:rsidRPr="00882F8C" w:rsidRDefault="004F43B2" w:rsidP="004F43B2">
            <w:pPr>
              <w:pStyle w:val="ListParagraph"/>
              <w:numPr>
                <w:ilvl w:val="0"/>
                <w:numId w:val="17"/>
              </w:numPr>
            </w:pPr>
            <w:r>
              <w:t>Oven baked red pepper risotto</w:t>
            </w:r>
          </w:p>
        </w:tc>
        <w:tc>
          <w:tcPr>
            <w:tcW w:w="990" w:type="dxa"/>
            <w:tcBorders>
              <w:left w:val="nil"/>
            </w:tcBorders>
            <w:vAlign w:val="center"/>
          </w:tcPr>
          <w:p w14:paraId="02A6DA51" w14:textId="6F20CB40" w:rsidR="0052675C" w:rsidRPr="000E6321" w:rsidRDefault="008F2F11" w:rsidP="000E6321">
            <w:pPr>
              <w:pStyle w:val="TOCPageNumbers"/>
              <w:framePr w:hSpace="0" w:wrap="auto" w:vAnchor="margin" w:hAnchor="text" w:xAlign="left" w:yAlign="inline"/>
            </w:pPr>
            <w:r>
              <w:t>10</w:t>
            </w:r>
          </w:p>
        </w:tc>
      </w:tr>
      <w:tr w:rsidR="0052675C" w:rsidRPr="00882F8C" w14:paraId="6109C1BC" w14:textId="77777777">
        <w:trPr>
          <w:trHeight w:val="432"/>
        </w:trPr>
        <w:tc>
          <w:tcPr>
            <w:tcW w:w="2898" w:type="dxa"/>
            <w:tcBorders>
              <w:right w:val="nil"/>
            </w:tcBorders>
            <w:vAlign w:val="center"/>
          </w:tcPr>
          <w:p w14:paraId="0D7091A6" w14:textId="4C5277B9" w:rsidR="0052675C" w:rsidRPr="00882F8C" w:rsidRDefault="004F43B2" w:rsidP="004F43B2">
            <w:pPr>
              <w:pStyle w:val="ListParagraph"/>
              <w:numPr>
                <w:ilvl w:val="0"/>
                <w:numId w:val="17"/>
              </w:numPr>
            </w:pPr>
            <w:r>
              <w:t>Spinach and sweet potato curry</w:t>
            </w:r>
          </w:p>
        </w:tc>
        <w:tc>
          <w:tcPr>
            <w:tcW w:w="990" w:type="dxa"/>
            <w:tcBorders>
              <w:left w:val="nil"/>
            </w:tcBorders>
            <w:vAlign w:val="center"/>
          </w:tcPr>
          <w:p w14:paraId="32903338" w14:textId="37B1D972" w:rsidR="0052675C" w:rsidRPr="000E6321" w:rsidRDefault="008F2F11" w:rsidP="000E6321">
            <w:pPr>
              <w:pStyle w:val="TOCPageNumbers"/>
              <w:framePr w:hSpace="0" w:wrap="auto" w:vAnchor="margin" w:hAnchor="text" w:xAlign="left" w:yAlign="inline"/>
            </w:pPr>
            <w:r>
              <w:t>11</w:t>
            </w:r>
          </w:p>
        </w:tc>
      </w:tr>
      <w:tr w:rsidR="0052675C" w:rsidRPr="00882F8C" w14:paraId="7F716430" w14:textId="77777777">
        <w:trPr>
          <w:trHeight w:val="432"/>
        </w:trPr>
        <w:tc>
          <w:tcPr>
            <w:tcW w:w="2898" w:type="dxa"/>
            <w:tcBorders>
              <w:right w:val="nil"/>
            </w:tcBorders>
            <w:vAlign w:val="center"/>
          </w:tcPr>
          <w:p w14:paraId="4E5A33B2" w14:textId="6D441142" w:rsidR="0052675C" w:rsidRPr="00882F8C" w:rsidRDefault="004F43B2" w:rsidP="004F43B2">
            <w:pPr>
              <w:pStyle w:val="ListParagraph"/>
              <w:numPr>
                <w:ilvl w:val="0"/>
                <w:numId w:val="17"/>
              </w:numPr>
            </w:pPr>
            <w:r>
              <w:t>Simple cottage pie</w:t>
            </w:r>
          </w:p>
        </w:tc>
        <w:tc>
          <w:tcPr>
            <w:tcW w:w="990" w:type="dxa"/>
            <w:tcBorders>
              <w:left w:val="nil"/>
            </w:tcBorders>
            <w:vAlign w:val="center"/>
          </w:tcPr>
          <w:p w14:paraId="757E0ACD" w14:textId="51690FE7" w:rsidR="0052675C" w:rsidRPr="000E6321" w:rsidRDefault="008F2F11" w:rsidP="000E6321">
            <w:pPr>
              <w:pStyle w:val="TOCPageNumbers"/>
              <w:framePr w:hSpace="0" w:wrap="auto" w:vAnchor="margin" w:hAnchor="text" w:xAlign="left" w:yAlign="inline"/>
            </w:pPr>
            <w:r>
              <w:t>11</w:t>
            </w:r>
          </w:p>
        </w:tc>
      </w:tr>
    </w:tbl>
    <w:p w14:paraId="3C1D803F" w14:textId="77777777" w:rsidR="00EA713F" w:rsidRDefault="00EA713F" w:rsidP="00882F8C"/>
    <w:p w14:paraId="52CDBFA3" w14:textId="77777777" w:rsidR="00EA713F" w:rsidRDefault="0052675C" w:rsidP="006E622C">
      <w:pPr>
        <w:rPr>
          <w:noProof/>
        </w:rPr>
      </w:pPr>
      <w:r>
        <w:rPr>
          <w:noProof/>
          <w:lang w:val="en-GB" w:eastAsia="en-GB"/>
        </w:rPr>
        <mc:AlternateContent>
          <mc:Choice Requires="wps">
            <w:drawing>
              <wp:anchor distT="0" distB="0" distL="114300" distR="114300" simplePos="0" relativeHeight="251650048" behindDoc="0" locked="0" layoutInCell="1" allowOverlap="1" wp14:anchorId="55872F88" wp14:editId="3E376A1E">
                <wp:simplePos x="0" y="0"/>
                <wp:positionH relativeFrom="column">
                  <wp:posOffset>2757805</wp:posOffset>
                </wp:positionH>
                <wp:positionV relativeFrom="paragraph">
                  <wp:posOffset>4330065</wp:posOffset>
                </wp:positionV>
                <wp:extent cx="2469515" cy="2980690"/>
                <wp:effectExtent l="0" t="3175" r="1905" b="0"/>
                <wp:wrapNone/>
                <wp:docPr id="4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98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F0F92" w14:textId="77777777" w:rsidR="00646BD9" w:rsidRPr="00A32AB4" w:rsidRDefault="00646BD9">
                            <w:r w:rsidRPr="00A32AB4">
                              <w:rPr>
                                <w:noProof/>
                                <w:lang w:val="en-GB" w:eastAsia="en-GB"/>
                              </w:rPr>
                              <w:drawing>
                                <wp:inline distT="0" distB="0" distL="0" distR="0" wp14:anchorId="5CF908C2" wp14:editId="58D1E0AD">
                                  <wp:extent cx="2286000" cy="2887345"/>
                                  <wp:effectExtent l="0" t="0" r="0" b="0"/>
                                  <wp:docPr id="1" name="Picture 2" descr="Apron and measuring spoon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ron and measuring spoons graph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8873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872F88" id="Text Box 132" o:spid="_x0000_s1030" type="#_x0000_t202" style="position:absolute;margin-left:217.15pt;margin-top:340.95pt;width:194.45pt;height:234.7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j+uQ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" filled="f" stroked="f">
                <v:textbox style="mso-fit-shape-to-text:t">
                  <w:txbxContent>
                    <w:p w14:paraId="598F0F92" w14:textId="77777777" w:rsidR="00646BD9" w:rsidRPr="00A32AB4" w:rsidRDefault="00646BD9">
                      <w:r w:rsidRPr="00A32AB4">
                        <w:rPr>
                          <w:noProof/>
                        </w:rPr>
                        <w:drawing>
                          <wp:inline distT="0" distB="0" distL="0" distR="0" wp14:anchorId="5CF908C2" wp14:editId="58D1E0AD">
                            <wp:extent cx="2286000" cy="2887345"/>
                            <wp:effectExtent l="0" t="0" r="0" b="0"/>
                            <wp:docPr id="1" name="Picture 2" descr="Apron and measuring spoon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ron and measuring spoons graph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887345"/>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46976" behindDoc="1" locked="0" layoutInCell="1" allowOverlap="1" wp14:anchorId="6EEEE872" wp14:editId="5E585EAA">
                <wp:simplePos x="0" y="0"/>
                <wp:positionH relativeFrom="page">
                  <wp:posOffset>5740400</wp:posOffset>
                </wp:positionH>
                <wp:positionV relativeFrom="page">
                  <wp:posOffset>4964430</wp:posOffset>
                </wp:positionV>
                <wp:extent cx="1245235" cy="438785"/>
                <wp:effectExtent l="0" t="1905" r="0" b="0"/>
                <wp:wrapNone/>
                <wp:docPr id="3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FB2D1" w14:textId="77777777" w:rsidR="00646BD9" w:rsidRPr="00BD1C9C" w:rsidRDefault="00646BD9" w:rsidP="000E6321">
                            <w:pPr>
                              <w:pStyle w:val="ChapterTitle"/>
                            </w:pPr>
                            <w:r w:rsidRPr="00BD1C9C">
                              <w:t>Table of Contents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EE872" id="Text Box 121" o:spid="_x0000_s1031" type="#_x0000_t202" style="position:absolute;margin-left:452pt;margin-top:390.9pt;width:98.05pt;height:34.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ZCuA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" filled="f" stroked="f">
                <v:textbox style="mso-fit-shape-to-text:t">
                  <w:txbxContent>
                    <w:p w14:paraId="42EFB2D1" w14:textId="77777777" w:rsidR="00646BD9" w:rsidRPr="00BD1C9C" w:rsidRDefault="00646BD9" w:rsidP="000E6321">
                      <w:pPr>
                        <w:pStyle w:val="ChapterTitle"/>
                      </w:pPr>
                      <w:r w:rsidRPr="00BD1C9C">
                        <w:t>Table of Contents</w:t>
                      </w:r>
                    </w:p>
                  </w:txbxContent>
                </v:textbox>
                <w10:wrap anchorx="page" anchory="page"/>
              </v:shape>
            </w:pict>
          </mc:Fallback>
        </mc:AlternateContent>
      </w:r>
      <w:r w:rsidR="00EA713F">
        <w:br w:type="page"/>
      </w:r>
    </w:p>
    <w:p w14:paraId="3A3DA662" w14:textId="0811BBE2" w:rsidR="0052675C" w:rsidRDefault="00602FF2" w:rsidP="00BD1C9C">
      <w:pPr>
        <w:pStyle w:val="Heading2"/>
      </w:pPr>
      <w:r>
        <w:rPr>
          <w:noProof/>
          <w:lang w:val="en-GB" w:eastAsia="en-GB"/>
        </w:rPr>
        <w:lastRenderedPageBreak/>
        <mc:AlternateContent>
          <mc:Choice Requires="wps">
            <w:drawing>
              <wp:anchor distT="0" distB="0" distL="114300" distR="114300" simplePos="0" relativeHeight="251671552" behindDoc="1" locked="0" layoutInCell="1" allowOverlap="1" wp14:anchorId="7F348655" wp14:editId="08EC7094">
                <wp:simplePos x="0" y="0"/>
                <wp:positionH relativeFrom="margin">
                  <wp:align>left</wp:align>
                </wp:positionH>
                <wp:positionV relativeFrom="page">
                  <wp:posOffset>921707</wp:posOffset>
                </wp:positionV>
                <wp:extent cx="4040372" cy="5043805"/>
                <wp:effectExtent l="0" t="0" r="17780" b="23495"/>
                <wp:wrapNone/>
                <wp:docPr id="3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2" cy="504380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DD5339C" w14:textId="77777777" w:rsidR="00646BD9" w:rsidRDefault="00646BD9" w:rsidP="0052675C">
                            <w:pPr>
                              <w:pStyle w:val="IntroductionText"/>
                              <w:rPr>
                                <w:sz w:val="24"/>
                                <w:lang w:val="en-GB"/>
                              </w:rPr>
                            </w:pPr>
                            <w:r w:rsidRPr="001D10C1">
                              <w:rPr>
                                <w:sz w:val="24"/>
                                <w:lang w:val="en-GB"/>
                              </w:rPr>
                              <w:t xml:space="preserve">Moving away from home and life with your parents can be tough and students tend to struggle finding healthy and affordable meals for themselves when they make the big leap to university. However, with this cookbook you will be able to cook quick, easy, affordable and nutritious meals. Whether you’ve never cooked before or you’re a complete MasterChef this cookbook will get you started with simple meals to inspire you. </w:t>
                            </w:r>
                          </w:p>
                          <w:p w14:paraId="5729E22E" w14:textId="77777777" w:rsidR="00646BD9" w:rsidRDefault="00646BD9" w:rsidP="0052675C">
                            <w:pPr>
                              <w:pStyle w:val="IntroductionText"/>
                              <w:rPr>
                                <w:sz w:val="24"/>
                                <w:lang w:val="en-GB"/>
                              </w:rPr>
                            </w:pPr>
                          </w:p>
                          <w:p w14:paraId="7CD6E356" w14:textId="71F79C8E" w:rsidR="00646BD9" w:rsidRDefault="00646BD9" w:rsidP="0052675C">
                            <w:pPr>
                              <w:pStyle w:val="IntroductionText"/>
                              <w:rPr>
                                <w:sz w:val="24"/>
                                <w:lang w:val="en-GB"/>
                              </w:rPr>
                            </w:pPr>
                            <w:r>
                              <w:rPr>
                                <w:sz w:val="24"/>
                                <w:lang w:val="en-GB"/>
                              </w:rPr>
                              <w:t xml:space="preserve">Whilst these recipes don’t require much equipment to cook with, they will still need basic equipment such as a set of sharp knives, a non-stick frying pan, a set of saucepans, an oven, a roasting dish and other simple kitchen utensils such as a spatula.   </w:t>
                            </w:r>
                          </w:p>
                          <w:p w14:paraId="676453A2" w14:textId="0EE96B96" w:rsidR="00646BD9" w:rsidRDefault="00646BD9" w:rsidP="0052675C">
                            <w:pPr>
                              <w:pStyle w:val="IntroductionText"/>
                              <w:rPr>
                                <w:sz w:val="24"/>
                                <w:lang w:val="en-GB"/>
                              </w:rPr>
                            </w:pPr>
                          </w:p>
                          <w:p w14:paraId="2BD10507" w14:textId="6014A78A" w:rsidR="00646BD9" w:rsidRDefault="00646BD9" w:rsidP="0052675C">
                            <w:pPr>
                              <w:pStyle w:val="IntroductionText"/>
                              <w:rPr>
                                <w:sz w:val="24"/>
                                <w:lang w:val="en-GB"/>
                              </w:rPr>
                            </w:pPr>
                            <w:r>
                              <w:rPr>
                                <w:sz w:val="24"/>
                                <w:lang w:val="en-GB"/>
                              </w:rPr>
                              <w:t>Each recipe will tell you how many people the ingredients will cook for, on average how long it should take to make and if its suitable for vegetarians or not. Cooking can be great hobby to take up when moving into a new place, it can give you something to do, help make new friends and take your mind off any stress you may be experiencing.</w:t>
                            </w:r>
                          </w:p>
                          <w:p w14:paraId="0E1DF43A" w14:textId="77777777" w:rsidR="00646BD9" w:rsidRPr="001D10C1" w:rsidRDefault="00646BD9" w:rsidP="0052675C">
                            <w:pPr>
                              <w:pStyle w:val="IntroductionText"/>
                              <w:rPr>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348655" id="Text Box 157" o:spid="_x0000_s1032" type="#_x0000_t202" style="position:absolute;margin-left:0;margin-top:72.6pt;width:318.15pt;height:397.1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" filled="f" strokecolor="white" strokeweight=".5pt">
                <v:textbox>
                  <w:txbxContent>
                    <w:p w14:paraId="5DD5339C" w14:textId="77777777" w:rsidR="00646BD9" w:rsidRDefault="00646BD9" w:rsidP="0052675C">
                      <w:pPr>
                        <w:pStyle w:val="IntroductionText"/>
                        <w:rPr>
                          <w:sz w:val="24"/>
                          <w:lang w:val="en-GB"/>
                        </w:rPr>
                      </w:pPr>
                      <w:r w:rsidRPr="001D10C1">
                        <w:rPr>
                          <w:sz w:val="24"/>
                          <w:lang w:val="en-GB"/>
                        </w:rPr>
                        <w:t xml:space="preserve">Moving away from home and life with your parents can be tough and students tend to struggle finding healthy and affordable meals for themselves when they make the big leap to university. However, with this cookbook you will be able to cook quick, easy, affordable and nutritious meals. Whether you’ve never cooked before or you’re a complete MasterChef this cookbook will get you started with simple meals to inspire you. </w:t>
                      </w:r>
                    </w:p>
                    <w:p w14:paraId="5729E22E" w14:textId="77777777" w:rsidR="00646BD9" w:rsidRDefault="00646BD9" w:rsidP="0052675C">
                      <w:pPr>
                        <w:pStyle w:val="IntroductionText"/>
                        <w:rPr>
                          <w:sz w:val="24"/>
                          <w:lang w:val="en-GB"/>
                        </w:rPr>
                      </w:pPr>
                    </w:p>
                    <w:p w14:paraId="7CD6E356" w14:textId="71F79C8E" w:rsidR="00646BD9" w:rsidRDefault="00646BD9" w:rsidP="0052675C">
                      <w:pPr>
                        <w:pStyle w:val="IntroductionText"/>
                        <w:rPr>
                          <w:sz w:val="24"/>
                          <w:lang w:val="en-GB"/>
                        </w:rPr>
                      </w:pPr>
                      <w:r>
                        <w:rPr>
                          <w:sz w:val="24"/>
                          <w:lang w:val="en-GB"/>
                        </w:rPr>
                        <w:t xml:space="preserve">Whilst these recipes don’t require much equipment to cook with, they will still need basic equipment such as a set of sharp knives, a non-stick frying pan, a set of saucepans, an oven, a roasting dish and other simple kitchen utensils such as a spatula.   </w:t>
                      </w:r>
                    </w:p>
                    <w:p w14:paraId="676453A2" w14:textId="0EE96B96" w:rsidR="00646BD9" w:rsidRDefault="00646BD9" w:rsidP="0052675C">
                      <w:pPr>
                        <w:pStyle w:val="IntroductionText"/>
                        <w:rPr>
                          <w:sz w:val="24"/>
                          <w:lang w:val="en-GB"/>
                        </w:rPr>
                      </w:pPr>
                    </w:p>
                    <w:p w14:paraId="2BD10507" w14:textId="6014A78A" w:rsidR="00646BD9" w:rsidRDefault="00646BD9" w:rsidP="0052675C">
                      <w:pPr>
                        <w:pStyle w:val="IntroductionText"/>
                        <w:rPr>
                          <w:sz w:val="24"/>
                          <w:lang w:val="en-GB"/>
                        </w:rPr>
                      </w:pPr>
                      <w:r>
                        <w:rPr>
                          <w:sz w:val="24"/>
                          <w:lang w:val="en-GB"/>
                        </w:rPr>
                        <w:t>Each recipe will tell you how many people the ingredients will cook for, on average how long it should take to make and if its suitable for vegetarians or not. Cooking can be great hobby to take up when moving into a new place, it can give you something to do, help make new friends and take your mind off any stress you may be experiencing.</w:t>
                      </w:r>
                    </w:p>
                    <w:p w14:paraId="0E1DF43A" w14:textId="77777777" w:rsidR="00646BD9" w:rsidRPr="001D10C1" w:rsidRDefault="00646BD9" w:rsidP="0052675C">
                      <w:pPr>
                        <w:pStyle w:val="IntroductionText"/>
                        <w:rPr>
                          <w:sz w:val="24"/>
                          <w:lang w:val="en-GB"/>
                        </w:rPr>
                      </w:pPr>
                    </w:p>
                  </w:txbxContent>
                </v:textbox>
                <w10:wrap anchorx="margin" anchory="page"/>
              </v:shape>
            </w:pict>
          </mc:Fallback>
        </mc:AlternateContent>
      </w:r>
    </w:p>
    <w:p w14:paraId="6A24D318" w14:textId="7D81F04F" w:rsidR="0052675C" w:rsidRDefault="0052675C" w:rsidP="00BD1C9C">
      <w:pPr>
        <w:pStyle w:val="Heading2"/>
      </w:pPr>
    </w:p>
    <w:p w14:paraId="21C3233A" w14:textId="6A4BE50C" w:rsidR="002A25D4" w:rsidRDefault="0088058C" w:rsidP="00BD1C9C">
      <w:pPr>
        <w:pStyle w:val="Heading2"/>
        <w:rPr>
          <w:noProof/>
        </w:rPr>
      </w:pPr>
      <w:r w:rsidRPr="009B1502">
        <w:rPr>
          <w:noProof/>
          <w:lang w:val="en-GB" w:eastAsia="en-GB"/>
        </w:rPr>
        <w:drawing>
          <wp:anchor distT="0" distB="0" distL="114300" distR="114300" simplePos="0" relativeHeight="251698176" behindDoc="0" locked="0" layoutInCell="1" allowOverlap="1" wp14:anchorId="7C9EED73" wp14:editId="22E65F54">
            <wp:simplePos x="0" y="0"/>
            <wp:positionH relativeFrom="margin">
              <wp:posOffset>2937155</wp:posOffset>
            </wp:positionH>
            <wp:positionV relativeFrom="paragraph">
              <wp:posOffset>5364257</wp:posOffset>
            </wp:positionV>
            <wp:extent cx="2983865" cy="2502535"/>
            <wp:effectExtent l="0" t="0" r="6985" b="0"/>
            <wp:wrapNone/>
            <wp:docPr id="62" name="Picture 62" descr="Beans and ri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ans and rice graph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3865" cy="2502535"/>
                    </a:xfrm>
                    <a:prstGeom prst="rect">
                      <a:avLst/>
                    </a:prstGeom>
                    <a:noFill/>
                    <a:ln>
                      <a:noFill/>
                    </a:ln>
                  </pic:spPr>
                </pic:pic>
              </a:graphicData>
            </a:graphic>
          </wp:anchor>
        </w:drawing>
      </w:r>
      <w:r w:rsidR="001816AA">
        <w:rPr>
          <w:noProof/>
          <w:lang w:val="en-GB" w:eastAsia="en-GB"/>
        </w:rPr>
        <mc:AlternateContent>
          <mc:Choice Requires="wps">
            <w:drawing>
              <wp:anchor distT="0" distB="0" distL="114300" distR="114300" simplePos="0" relativeHeight="251670528" behindDoc="1" locked="0" layoutInCell="1" allowOverlap="1" wp14:anchorId="64B74C6A" wp14:editId="3223ED62">
                <wp:simplePos x="0" y="0"/>
                <wp:positionH relativeFrom="page">
                  <wp:posOffset>5720316</wp:posOffset>
                </wp:positionH>
                <wp:positionV relativeFrom="page">
                  <wp:posOffset>4954771</wp:posOffset>
                </wp:positionV>
                <wp:extent cx="1351561" cy="478229"/>
                <wp:effectExtent l="0" t="0" r="0" b="0"/>
                <wp:wrapNone/>
                <wp:docPr id="3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561" cy="478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33CFC" w14:textId="77777777" w:rsidR="00646BD9" w:rsidRPr="001816AA" w:rsidRDefault="00646BD9" w:rsidP="0052675C">
                            <w:pPr>
                              <w:pStyle w:val="ChapterTitle"/>
                              <w:rPr>
                                <w:sz w:val="24"/>
                                <w:lang w:val="en-GB"/>
                              </w:rPr>
                            </w:pPr>
                            <w:r>
                              <w:rPr>
                                <w:sz w:val="24"/>
                                <w:lang w:val="en-GB"/>
                              </w:rPr>
                              <w:t>Flying the nest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B74C6A" id="Text Box 156" o:spid="_x0000_s1033" type="#_x0000_t202" style="position:absolute;margin-left:450.4pt;margin-top:390.15pt;width:106.4pt;height:37.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U9ugIAAMM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" filled="f" stroked="f">
                <v:textbox>
                  <w:txbxContent>
                    <w:p w14:paraId="52333CFC" w14:textId="77777777" w:rsidR="00646BD9" w:rsidRPr="001816AA" w:rsidRDefault="00646BD9" w:rsidP="0052675C">
                      <w:pPr>
                        <w:pStyle w:val="ChapterTitle"/>
                        <w:rPr>
                          <w:sz w:val="24"/>
                          <w:lang w:val="en-GB"/>
                        </w:rPr>
                      </w:pPr>
                      <w:r>
                        <w:rPr>
                          <w:sz w:val="24"/>
                          <w:lang w:val="en-GB"/>
                        </w:rPr>
                        <w:t>Flying the nest</w:t>
                      </w:r>
                    </w:p>
                  </w:txbxContent>
                </v:textbox>
                <w10:wrap anchorx="page" anchory="page"/>
              </v:shape>
            </w:pict>
          </mc:Fallback>
        </mc:AlternateContent>
      </w:r>
      <w:r w:rsidR="0052675C">
        <w:br w:type="page"/>
      </w:r>
      <w:r w:rsidR="00602FF2">
        <w:rPr>
          <w:noProof/>
          <w:lang w:val="en-GB" w:eastAsia="en-GB"/>
        </w:rPr>
        <w:lastRenderedPageBreak/>
        <mc:AlternateContent>
          <mc:Choice Requires="wps">
            <w:drawing>
              <wp:anchor distT="0" distB="0" distL="114300" distR="114300" simplePos="0" relativeHeight="251679744" behindDoc="1" locked="0" layoutInCell="1" allowOverlap="1" wp14:anchorId="6FB6B1A4" wp14:editId="5312657D">
                <wp:simplePos x="0" y="0"/>
                <wp:positionH relativeFrom="margin">
                  <wp:align>left</wp:align>
                </wp:positionH>
                <wp:positionV relativeFrom="margin">
                  <wp:align>top</wp:align>
                </wp:positionV>
                <wp:extent cx="4040372" cy="5043805"/>
                <wp:effectExtent l="0" t="0" r="17780" b="23495"/>
                <wp:wrapNone/>
                <wp:docPr id="3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2" cy="504380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4C89953" w14:textId="5B8E4C64" w:rsidR="00646BD9" w:rsidRDefault="00646BD9" w:rsidP="00602FF2">
                            <w:pPr>
                              <w:pStyle w:val="IntroductionText"/>
                              <w:rPr>
                                <w:rStyle w:val="Strong"/>
                                <w:rFonts w:cs="Arial"/>
                                <w:b w:val="0"/>
                                <w:color w:val="212B32"/>
                                <w:sz w:val="24"/>
                                <w:szCs w:val="29"/>
                                <w:shd w:val="clear" w:color="auto" w:fill="F0F4F5"/>
                              </w:rPr>
                            </w:pPr>
                            <w:r>
                              <w:rPr>
                                <w:sz w:val="24"/>
                                <w:lang w:val="en-GB"/>
                              </w:rPr>
                              <w:t xml:space="preserve">When first learning how to cook and how to provide food for yourself, there is a lot to learn and when trying to cook cheap and quick food its very easy to stray from the healthier options. </w:t>
                            </w:r>
                            <w:r w:rsidRPr="00602FF2">
                              <w:rPr>
                                <w:rStyle w:val="Strong"/>
                                <w:rFonts w:cs="Arial"/>
                                <w:b w:val="0"/>
                                <w:color w:val="212B32"/>
                                <w:sz w:val="24"/>
                                <w:szCs w:val="29"/>
                                <w:shd w:val="clear" w:color="auto" w:fill="F0F4F5"/>
                              </w:rPr>
                              <w:t>Eating a healthy, balanced diet is an important part of maintaining good health and can help you feel your best.</w:t>
                            </w:r>
                            <w:r>
                              <w:rPr>
                                <w:rStyle w:val="Strong"/>
                                <w:rFonts w:cs="Arial"/>
                                <w:b w:val="0"/>
                                <w:color w:val="212B32"/>
                                <w:sz w:val="24"/>
                                <w:szCs w:val="29"/>
                                <w:shd w:val="clear" w:color="auto" w:fill="F0F4F5"/>
                              </w:rPr>
                              <w:t xml:space="preserve"> To have a healthy diet you need to eat a wide variety of foods and in the right portions, this as well as any exercise will allow you to maintain a healthy body weight.</w:t>
                            </w:r>
                          </w:p>
                          <w:p w14:paraId="7D1576E3" w14:textId="3B7ED09C" w:rsidR="00646BD9" w:rsidRDefault="00646BD9" w:rsidP="00602FF2">
                            <w:pPr>
                              <w:pStyle w:val="IntroductionText"/>
                              <w:rPr>
                                <w:rStyle w:val="Strong"/>
                                <w:rFonts w:cs="Arial"/>
                                <w:b w:val="0"/>
                                <w:color w:val="212B32"/>
                                <w:sz w:val="24"/>
                                <w:szCs w:val="29"/>
                                <w:shd w:val="clear" w:color="auto" w:fill="F0F4F5"/>
                              </w:rPr>
                            </w:pPr>
                          </w:p>
                          <w:p w14:paraId="0B15CB1D" w14:textId="536AD8C8" w:rsidR="00646BD9" w:rsidRDefault="00646BD9" w:rsidP="00602FF2">
                            <w:pPr>
                              <w:pStyle w:val="IntroductionText"/>
                              <w:rPr>
                                <w:rStyle w:val="Strong"/>
                                <w:rFonts w:cs="Arial"/>
                                <w:b w:val="0"/>
                                <w:color w:val="212B32"/>
                                <w:sz w:val="24"/>
                                <w:szCs w:val="29"/>
                                <w:shd w:val="clear" w:color="auto" w:fill="F0F4F5"/>
                              </w:rPr>
                            </w:pPr>
                            <w:r>
                              <w:rPr>
                                <w:rStyle w:val="Strong"/>
                                <w:rFonts w:cs="Arial"/>
                                <w:b w:val="0"/>
                                <w:color w:val="212B32"/>
                                <w:sz w:val="24"/>
                                <w:szCs w:val="29"/>
                                <w:shd w:val="clear" w:color="auto" w:fill="F0F4F5"/>
                              </w:rPr>
                              <w:t xml:space="preserve">To maintain a healthy, balanced diet you need to: </w:t>
                            </w:r>
                          </w:p>
                          <w:p w14:paraId="5DE19805" w14:textId="3BCB2F62" w:rsidR="00646BD9" w:rsidRPr="002820E9" w:rsidRDefault="00646BD9" w:rsidP="00602FF2">
                            <w:pPr>
                              <w:pStyle w:val="IntroductionText"/>
                              <w:numPr>
                                <w:ilvl w:val="0"/>
                                <w:numId w:val="21"/>
                              </w:numPr>
                              <w:rPr>
                                <w:sz w:val="24"/>
                                <w:lang w:val="en-GB"/>
                              </w:rPr>
                            </w:pPr>
                            <w:r w:rsidRPr="002820E9">
                              <w:rPr>
                                <w:sz w:val="24"/>
                                <w:lang w:val="en-GB"/>
                              </w:rPr>
                              <w:t>Eat 5 portions of fruit or vegetables a day</w:t>
                            </w:r>
                          </w:p>
                          <w:p w14:paraId="7CE59B77" w14:textId="64B013CE" w:rsidR="00646BD9" w:rsidRPr="002820E9" w:rsidRDefault="00646BD9" w:rsidP="00602FF2">
                            <w:pPr>
                              <w:pStyle w:val="IntroductionText"/>
                              <w:numPr>
                                <w:ilvl w:val="0"/>
                                <w:numId w:val="21"/>
                              </w:numPr>
                              <w:rPr>
                                <w:sz w:val="24"/>
                                <w:lang w:val="en-GB"/>
                              </w:rPr>
                            </w:pPr>
                            <w:r w:rsidRPr="002820E9">
                              <w:rPr>
                                <w:sz w:val="24"/>
                                <w:lang w:val="en-GB"/>
                              </w:rPr>
                              <w:t>Base meals on starchy foods like potatoes, bread, rice and pasta</w:t>
                            </w:r>
                          </w:p>
                          <w:p w14:paraId="51F4B494" w14:textId="6678D9A4" w:rsidR="00646BD9" w:rsidRPr="002820E9" w:rsidRDefault="00646BD9" w:rsidP="00602FF2">
                            <w:pPr>
                              <w:pStyle w:val="IntroductionText"/>
                              <w:numPr>
                                <w:ilvl w:val="0"/>
                                <w:numId w:val="21"/>
                              </w:numPr>
                              <w:rPr>
                                <w:sz w:val="24"/>
                                <w:lang w:val="en-GB"/>
                              </w:rPr>
                            </w:pPr>
                            <w:r w:rsidRPr="002820E9">
                              <w:rPr>
                                <w:sz w:val="24"/>
                                <w:lang w:val="en-GB"/>
                              </w:rPr>
                              <w:t>Include dairy from milk or from other alternatives such as soya drinks</w:t>
                            </w:r>
                          </w:p>
                          <w:p w14:paraId="45425D77" w14:textId="356A03B1" w:rsidR="00646BD9" w:rsidRPr="002820E9" w:rsidRDefault="00646BD9" w:rsidP="00602FF2">
                            <w:pPr>
                              <w:pStyle w:val="IntroductionText"/>
                              <w:numPr>
                                <w:ilvl w:val="0"/>
                                <w:numId w:val="21"/>
                              </w:numPr>
                              <w:rPr>
                                <w:sz w:val="24"/>
                                <w:lang w:val="en-GB"/>
                              </w:rPr>
                            </w:pPr>
                            <w:r w:rsidRPr="002820E9">
                              <w:rPr>
                                <w:sz w:val="24"/>
                                <w:lang w:val="en-GB"/>
                              </w:rPr>
                              <w:t>Include a strong source of protein from food like fish, eggs, pulses or chicken</w:t>
                            </w:r>
                          </w:p>
                          <w:p w14:paraId="3B5E8ECF" w14:textId="51366184" w:rsidR="00646BD9" w:rsidRDefault="00646BD9" w:rsidP="00602FF2">
                            <w:pPr>
                              <w:pStyle w:val="IntroductionText"/>
                              <w:numPr>
                                <w:ilvl w:val="0"/>
                                <w:numId w:val="21"/>
                              </w:numPr>
                              <w:rPr>
                                <w:sz w:val="24"/>
                                <w:lang w:val="en-GB"/>
                              </w:rPr>
                            </w:pPr>
                            <w:r w:rsidRPr="002820E9">
                              <w:rPr>
                                <w:sz w:val="24"/>
                                <w:lang w:val="en-GB"/>
                              </w:rPr>
                              <w:t>not eat too much fat or oils</w:t>
                            </w:r>
                          </w:p>
                          <w:p w14:paraId="2E47DA00" w14:textId="402B01DB" w:rsidR="00646BD9" w:rsidRDefault="00646BD9" w:rsidP="00602FF2">
                            <w:pPr>
                              <w:pStyle w:val="IntroductionText"/>
                              <w:numPr>
                                <w:ilvl w:val="0"/>
                                <w:numId w:val="21"/>
                              </w:numPr>
                              <w:rPr>
                                <w:sz w:val="24"/>
                                <w:lang w:val="en-GB"/>
                              </w:rPr>
                            </w:pPr>
                            <w:r>
                              <w:rPr>
                                <w:sz w:val="24"/>
                                <w:lang w:val="en-GB"/>
                              </w:rPr>
                              <w:t>stay hydrated and drink plenty of water</w:t>
                            </w:r>
                          </w:p>
                          <w:p w14:paraId="4CF303FA" w14:textId="21EC6A5C" w:rsidR="00646BD9" w:rsidRDefault="00646BD9" w:rsidP="005C641C">
                            <w:pPr>
                              <w:pStyle w:val="IntroductionText"/>
                              <w:rPr>
                                <w:sz w:val="24"/>
                                <w:lang w:val="en-GB"/>
                              </w:rPr>
                            </w:pPr>
                          </w:p>
                          <w:p w14:paraId="05B90B6A" w14:textId="4596A5CD" w:rsidR="00646BD9" w:rsidRDefault="00646BD9" w:rsidP="005C641C">
                            <w:pPr>
                              <w:pStyle w:val="IntroductionText"/>
                              <w:rPr>
                                <w:sz w:val="24"/>
                                <w:lang w:val="en-GB"/>
                              </w:rPr>
                            </w:pPr>
                            <w:r>
                              <w:rPr>
                                <w:sz w:val="24"/>
                                <w:lang w:val="en-GB"/>
                              </w:rPr>
                              <w:t>By eating the right amount of these different foods, you will be able to tackle diseases and illnesses and have enough energy for a full active student life.</w:t>
                            </w:r>
                          </w:p>
                          <w:p w14:paraId="61139FD9" w14:textId="48E8321E" w:rsidR="00646BD9" w:rsidRDefault="00646BD9" w:rsidP="002820E9">
                            <w:pPr>
                              <w:pStyle w:val="IntroductionText"/>
                              <w:rPr>
                                <w:sz w:val="24"/>
                                <w:lang w:val="en-GB"/>
                              </w:rPr>
                            </w:pPr>
                          </w:p>
                          <w:p w14:paraId="0ED788CF" w14:textId="77777777" w:rsidR="00646BD9" w:rsidRPr="002820E9" w:rsidRDefault="00646BD9" w:rsidP="002820E9">
                            <w:pPr>
                              <w:pStyle w:val="IntroductionText"/>
                              <w:rPr>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6B1A4" id="_x0000_s1034" type="#_x0000_t202" style="position:absolute;margin-left:0;margin-top:0;width:318.15pt;height:397.15pt;z-index:-2516367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" filled="f" strokecolor="white" strokeweight=".5pt">
                <v:textbox>
                  <w:txbxContent>
                    <w:p w14:paraId="24C89953" w14:textId="5B8E4C64" w:rsidR="00646BD9" w:rsidRDefault="00646BD9" w:rsidP="00602FF2">
                      <w:pPr>
                        <w:pStyle w:val="IntroductionText"/>
                        <w:rPr>
                          <w:rStyle w:val="Strong"/>
                          <w:rFonts w:cs="Arial"/>
                          <w:b w:val="0"/>
                          <w:color w:val="212B32"/>
                          <w:sz w:val="24"/>
                          <w:szCs w:val="29"/>
                          <w:shd w:val="clear" w:color="auto" w:fill="F0F4F5"/>
                        </w:rPr>
                      </w:pPr>
                      <w:r>
                        <w:rPr>
                          <w:sz w:val="24"/>
                          <w:lang w:val="en-GB"/>
                        </w:rPr>
                        <w:t xml:space="preserve">When first learning how to cook and how to provide food for yourself, there is a lot to learn and when trying to cook cheap and quick food its very easy to stray from the healthier options. </w:t>
                      </w:r>
                      <w:r w:rsidRPr="00602FF2">
                        <w:rPr>
                          <w:rStyle w:val="Strong"/>
                          <w:rFonts w:cs="Arial"/>
                          <w:b w:val="0"/>
                          <w:color w:val="212B32"/>
                          <w:sz w:val="24"/>
                          <w:szCs w:val="29"/>
                          <w:shd w:val="clear" w:color="auto" w:fill="F0F4F5"/>
                        </w:rPr>
                        <w:t>Eating a healthy, balanced diet is an important part of maintaining good health and can help you feel your best.</w:t>
                      </w:r>
                      <w:r>
                        <w:rPr>
                          <w:rStyle w:val="Strong"/>
                          <w:rFonts w:cs="Arial"/>
                          <w:b w:val="0"/>
                          <w:color w:val="212B32"/>
                          <w:sz w:val="24"/>
                          <w:szCs w:val="29"/>
                          <w:shd w:val="clear" w:color="auto" w:fill="F0F4F5"/>
                        </w:rPr>
                        <w:t xml:space="preserve"> To have a healthy diet you need to eat a wide variety of foods and in the right portions, this as well as any exercise will allow you to maintain a healthy body weight.</w:t>
                      </w:r>
                    </w:p>
                    <w:p w14:paraId="7D1576E3" w14:textId="3B7ED09C" w:rsidR="00646BD9" w:rsidRDefault="00646BD9" w:rsidP="00602FF2">
                      <w:pPr>
                        <w:pStyle w:val="IntroductionText"/>
                        <w:rPr>
                          <w:rStyle w:val="Strong"/>
                          <w:rFonts w:cs="Arial"/>
                          <w:b w:val="0"/>
                          <w:color w:val="212B32"/>
                          <w:sz w:val="24"/>
                          <w:szCs w:val="29"/>
                          <w:shd w:val="clear" w:color="auto" w:fill="F0F4F5"/>
                        </w:rPr>
                      </w:pPr>
                    </w:p>
                    <w:p w14:paraId="0B15CB1D" w14:textId="536AD8C8" w:rsidR="00646BD9" w:rsidRDefault="00646BD9" w:rsidP="00602FF2">
                      <w:pPr>
                        <w:pStyle w:val="IntroductionText"/>
                        <w:rPr>
                          <w:rStyle w:val="Strong"/>
                          <w:rFonts w:cs="Arial"/>
                          <w:b w:val="0"/>
                          <w:color w:val="212B32"/>
                          <w:sz w:val="24"/>
                          <w:szCs w:val="29"/>
                          <w:shd w:val="clear" w:color="auto" w:fill="F0F4F5"/>
                        </w:rPr>
                      </w:pPr>
                      <w:r>
                        <w:rPr>
                          <w:rStyle w:val="Strong"/>
                          <w:rFonts w:cs="Arial"/>
                          <w:b w:val="0"/>
                          <w:color w:val="212B32"/>
                          <w:sz w:val="24"/>
                          <w:szCs w:val="29"/>
                          <w:shd w:val="clear" w:color="auto" w:fill="F0F4F5"/>
                        </w:rPr>
                        <w:t xml:space="preserve">To maintain a healthy, balanced diet you need to: </w:t>
                      </w:r>
                    </w:p>
                    <w:p w14:paraId="5DE19805" w14:textId="3BCB2F62" w:rsidR="00646BD9" w:rsidRPr="002820E9" w:rsidRDefault="00646BD9" w:rsidP="00602FF2">
                      <w:pPr>
                        <w:pStyle w:val="IntroductionText"/>
                        <w:numPr>
                          <w:ilvl w:val="0"/>
                          <w:numId w:val="21"/>
                        </w:numPr>
                        <w:rPr>
                          <w:sz w:val="24"/>
                          <w:lang w:val="en-GB"/>
                        </w:rPr>
                      </w:pPr>
                      <w:r w:rsidRPr="002820E9">
                        <w:rPr>
                          <w:sz w:val="24"/>
                          <w:lang w:val="en-GB"/>
                        </w:rPr>
                        <w:t>Eat 5 portions of fruit or vegetables a day</w:t>
                      </w:r>
                    </w:p>
                    <w:p w14:paraId="7CE59B77" w14:textId="64B013CE" w:rsidR="00646BD9" w:rsidRPr="002820E9" w:rsidRDefault="00646BD9" w:rsidP="00602FF2">
                      <w:pPr>
                        <w:pStyle w:val="IntroductionText"/>
                        <w:numPr>
                          <w:ilvl w:val="0"/>
                          <w:numId w:val="21"/>
                        </w:numPr>
                        <w:rPr>
                          <w:sz w:val="24"/>
                          <w:lang w:val="en-GB"/>
                        </w:rPr>
                      </w:pPr>
                      <w:r w:rsidRPr="002820E9">
                        <w:rPr>
                          <w:sz w:val="24"/>
                          <w:lang w:val="en-GB"/>
                        </w:rPr>
                        <w:t>Base meals on starchy foods like potatoes, bread, rice and pasta</w:t>
                      </w:r>
                    </w:p>
                    <w:p w14:paraId="51F4B494" w14:textId="6678D9A4" w:rsidR="00646BD9" w:rsidRPr="002820E9" w:rsidRDefault="00646BD9" w:rsidP="00602FF2">
                      <w:pPr>
                        <w:pStyle w:val="IntroductionText"/>
                        <w:numPr>
                          <w:ilvl w:val="0"/>
                          <w:numId w:val="21"/>
                        </w:numPr>
                        <w:rPr>
                          <w:sz w:val="24"/>
                          <w:lang w:val="en-GB"/>
                        </w:rPr>
                      </w:pPr>
                      <w:r w:rsidRPr="002820E9">
                        <w:rPr>
                          <w:sz w:val="24"/>
                          <w:lang w:val="en-GB"/>
                        </w:rPr>
                        <w:t>Include dairy from milk or from other alternatives such as soya drinks</w:t>
                      </w:r>
                    </w:p>
                    <w:p w14:paraId="45425D77" w14:textId="356A03B1" w:rsidR="00646BD9" w:rsidRPr="002820E9" w:rsidRDefault="00646BD9" w:rsidP="00602FF2">
                      <w:pPr>
                        <w:pStyle w:val="IntroductionText"/>
                        <w:numPr>
                          <w:ilvl w:val="0"/>
                          <w:numId w:val="21"/>
                        </w:numPr>
                        <w:rPr>
                          <w:sz w:val="24"/>
                          <w:lang w:val="en-GB"/>
                        </w:rPr>
                      </w:pPr>
                      <w:r w:rsidRPr="002820E9">
                        <w:rPr>
                          <w:sz w:val="24"/>
                          <w:lang w:val="en-GB"/>
                        </w:rPr>
                        <w:t>Include a strong source of protein from food like fish, eggs, pulses or chicken</w:t>
                      </w:r>
                    </w:p>
                    <w:p w14:paraId="3B5E8ECF" w14:textId="51366184" w:rsidR="00646BD9" w:rsidRDefault="00646BD9" w:rsidP="00602FF2">
                      <w:pPr>
                        <w:pStyle w:val="IntroductionText"/>
                        <w:numPr>
                          <w:ilvl w:val="0"/>
                          <w:numId w:val="21"/>
                        </w:numPr>
                        <w:rPr>
                          <w:sz w:val="24"/>
                          <w:lang w:val="en-GB"/>
                        </w:rPr>
                      </w:pPr>
                      <w:r w:rsidRPr="002820E9">
                        <w:rPr>
                          <w:sz w:val="24"/>
                          <w:lang w:val="en-GB"/>
                        </w:rPr>
                        <w:t>not eat too much fat or oils</w:t>
                      </w:r>
                    </w:p>
                    <w:p w14:paraId="2E47DA00" w14:textId="402B01DB" w:rsidR="00646BD9" w:rsidRDefault="00646BD9" w:rsidP="00602FF2">
                      <w:pPr>
                        <w:pStyle w:val="IntroductionText"/>
                        <w:numPr>
                          <w:ilvl w:val="0"/>
                          <w:numId w:val="21"/>
                        </w:numPr>
                        <w:rPr>
                          <w:sz w:val="24"/>
                          <w:lang w:val="en-GB"/>
                        </w:rPr>
                      </w:pPr>
                      <w:r>
                        <w:rPr>
                          <w:sz w:val="24"/>
                          <w:lang w:val="en-GB"/>
                        </w:rPr>
                        <w:t>stay hydrated and drink plenty of water</w:t>
                      </w:r>
                    </w:p>
                    <w:p w14:paraId="4CF303FA" w14:textId="21EC6A5C" w:rsidR="00646BD9" w:rsidRDefault="00646BD9" w:rsidP="005C641C">
                      <w:pPr>
                        <w:pStyle w:val="IntroductionText"/>
                        <w:rPr>
                          <w:sz w:val="24"/>
                          <w:lang w:val="en-GB"/>
                        </w:rPr>
                      </w:pPr>
                    </w:p>
                    <w:p w14:paraId="05B90B6A" w14:textId="4596A5CD" w:rsidR="00646BD9" w:rsidRDefault="00646BD9" w:rsidP="005C641C">
                      <w:pPr>
                        <w:pStyle w:val="IntroductionText"/>
                        <w:rPr>
                          <w:sz w:val="24"/>
                          <w:lang w:val="en-GB"/>
                        </w:rPr>
                      </w:pPr>
                      <w:r>
                        <w:rPr>
                          <w:sz w:val="24"/>
                          <w:lang w:val="en-GB"/>
                        </w:rPr>
                        <w:t>By eating the right amount of these different foods, you will be able to tackle diseases and illnesses and have enough energy for a full active student life.</w:t>
                      </w:r>
                    </w:p>
                    <w:p w14:paraId="61139FD9" w14:textId="48E8321E" w:rsidR="00646BD9" w:rsidRDefault="00646BD9" w:rsidP="002820E9">
                      <w:pPr>
                        <w:pStyle w:val="IntroductionText"/>
                        <w:rPr>
                          <w:sz w:val="24"/>
                          <w:lang w:val="en-GB"/>
                        </w:rPr>
                      </w:pPr>
                    </w:p>
                    <w:p w14:paraId="0ED788CF" w14:textId="77777777" w:rsidR="00646BD9" w:rsidRPr="002820E9" w:rsidRDefault="00646BD9" w:rsidP="002820E9">
                      <w:pPr>
                        <w:pStyle w:val="IntroductionText"/>
                        <w:rPr>
                          <w:sz w:val="24"/>
                          <w:lang w:val="en-GB"/>
                        </w:rPr>
                      </w:pPr>
                    </w:p>
                  </w:txbxContent>
                </v:textbox>
                <w10:wrap anchorx="margin" anchory="margin"/>
              </v:shape>
            </w:pict>
          </mc:Fallback>
        </mc:AlternateContent>
      </w:r>
      <w:r w:rsidR="00602FF2">
        <w:rPr>
          <w:noProof/>
          <w:lang w:val="en-GB" w:eastAsia="en-GB"/>
        </w:rPr>
        <mc:AlternateContent>
          <mc:Choice Requires="wps">
            <w:drawing>
              <wp:anchor distT="0" distB="0" distL="114300" distR="114300" simplePos="0" relativeHeight="251677696" behindDoc="1" locked="0" layoutInCell="1" allowOverlap="1" wp14:anchorId="72C12FE6" wp14:editId="3D138D30">
                <wp:simplePos x="0" y="0"/>
                <wp:positionH relativeFrom="page">
                  <wp:posOffset>5681411</wp:posOffset>
                </wp:positionH>
                <wp:positionV relativeFrom="page">
                  <wp:posOffset>4956544</wp:posOffset>
                </wp:positionV>
                <wp:extent cx="1351561" cy="478229"/>
                <wp:effectExtent l="0" t="0" r="0" b="0"/>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561" cy="478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C2AA2" w14:textId="60B437A5" w:rsidR="00646BD9" w:rsidRPr="001816AA" w:rsidRDefault="00646BD9" w:rsidP="00602FF2">
                            <w:pPr>
                              <w:pStyle w:val="ChapterTitle"/>
                              <w:rPr>
                                <w:sz w:val="24"/>
                                <w:lang w:val="en-GB"/>
                              </w:rPr>
                            </w:pPr>
                            <w:r>
                              <w:rPr>
                                <w:sz w:val="24"/>
                                <w:lang w:val="en-GB"/>
                              </w:rPr>
                              <w:t>Eating Healthy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C12FE6" id="_x0000_s1035" type="#_x0000_t202" style="position:absolute;margin-left:447.35pt;margin-top:390.3pt;width:106.4pt;height:37.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MuQ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" filled="f" stroked="f">
                <v:textbox>
                  <w:txbxContent>
                    <w:p w14:paraId="1FBC2AA2" w14:textId="60B437A5" w:rsidR="00646BD9" w:rsidRPr="001816AA" w:rsidRDefault="00646BD9" w:rsidP="00602FF2">
                      <w:pPr>
                        <w:pStyle w:val="ChapterTitle"/>
                        <w:rPr>
                          <w:sz w:val="24"/>
                          <w:lang w:val="en-GB"/>
                        </w:rPr>
                      </w:pPr>
                      <w:r>
                        <w:rPr>
                          <w:sz w:val="24"/>
                          <w:lang w:val="en-GB"/>
                        </w:rPr>
                        <w:t>Eating Healthy</w:t>
                      </w:r>
                    </w:p>
                  </w:txbxContent>
                </v:textbox>
                <w10:wrap anchorx="page" anchory="page"/>
              </v:shape>
            </w:pict>
          </mc:Fallback>
        </mc:AlternateContent>
      </w:r>
      <w:r w:rsidR="0052675C">
        <w:br w:type="page"/>
      </w:r>
      <w:r w:rsidR="00651127">
        <w:rPr>
          <w:noProof/>
          <w:lang w:val="en-GB" w:eastAsia="en-GB"/>
        </w:rPr>
        <w:lastRenderedPageBreak/>
        <mc:AlternateContent>
          <mc:Choice Requires="wps">
            <w:drawing>
              <wp:anchor distT="0" distB="0" distL="114300" distR="114300" simplePos="0" relativeHeight="251681792" behindDoc="1" locked="0" layoutInCell="1" allowOverlap="1" wp14:anchorId="649E4140" wp14:editId="544BC8E5">
                <wp:simplePos x="0" y="0"/>
                <wp:positionH relativeFrom="margin">
                  <wp:align>left</wp:align>
                </wp:positionH>
                <wp:positionV relativeFrom="margin">
                  <wp:align>top</wp:align>
                </wp:positionV>
                <wp:extent cx="4040372" cy="5043805"/>
                <wp:effectExtent l="0" t="0" r="17780" b="23495"/>
                <wp:wrapNone/>
                <wp:docPr id="5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2" cy="504380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AFC9A89" w14:textId="76BEF6F6" w:rsidR="00646BD9" w:rsidRDefault="00646BD9" w:rsidP="00651127">
                            <w:pPr>
                              <w:pStyle w:val="IntroductionText"/>
                              <w:rPr>
                                <w:sz w:val="24"/>
                                <w:lang w:val="en-GB"/>
                              </w:rPr>
                            </w:pPr>
                            <w:r>
                              <w:rPr>
                                <w:sz w:val="24"/>
                                <w:lang w:val="en-GB"/>
                              </w:rPr>
                              <w:t xml:space="preserve">Cooking under a student budget can be hard and resulting to cheaper fast food can always be an attractive option. However, with the following tricks and tips students can get more for their money </w:t>
                            </w:r>
                          </w:p>
                          <w:p w14:paraId="17153906" w14:textId="10D1648E" w:rsidR="00646BD9" w:rsidRDefault="00646BD9" w:rsidP="00651127">
                            <w:pPr>
                              <w:pStyle w:val="IntroductionText"/>
                              <w:rPr>
                                <w:sz w:val="24"/>
                                <w:lang w:val="en-GB"/>
                              </w:rPr>
                            </w:pPr>
                          </w:p>
                          <w:p w14:paraId="4C0B47B8" w14:textId="6063DB65" w:rsidR="00646BD9" w:rsidRDefault="00646BD9" w:rsidP="00F96CC4">
                            <w:pPr>
                              <w:pStyle w:val="IntroductionText"/>
                              <w:numPr>
                                <w:ilvl w:val="0"/>
                                <w:numId w:val="26"/>
                              </w:numPr>
                              <w:rPr>
                                <w:sz w:val="24"/>
                                <w:lang w:val="en-GB"/>
                              </w:rPr>
                            </w:pPr>
                            <w:r>
                              <w:rPr>
                                <w:sz w:val="24"/>
                                <w:lang w:val="en-GB"/>
                              </w:rPr>
                              <w:t>Give yourself a budget</w:t>
                            </w:r>
                          </w:p>
                          <w:p w14:paraId="4CE77AD3" w14:textId="7D5967BB" w:rsidR="00646BD9" w:rsidRDefault="00646BD9" w:rsidP="00F96CC4">
                            <w:pPr>
                              <w:pStyle w:val="IntroductionText"/>
                              <w:rPr>
                                <w:sz w:val="24"/>
                                <w:lang w:val="en-GB"/>
                              </w:rPr>
                            </w:pPr>
                            <w:r>
                              <w:rPr>
                                <w:sz w:val="24"/>
                                <w:lang w:val="en-GB"/>
                              </w:rPr>
                              <w:t>When going on a shop go in with a limit to how much you can spend, base this on the money you have available and how much the food costs</w:t>
                            </w:r>
                          </w:p>
                          <w:p w14:paraId="69ED746E" w14:textId="559897C5" w:rsidR="00646BD9" w:rsidRDefault="00646BD9" w:rsidP="00F96CC4">
                            <w:pPr>
                              <w:pStyle w:val="IntroductionText"/>
                              <w:rPr>
                                <w:sz w:val="24"/>
                                <w:lang w:val="en-GB"/>
                              </w:rPr>
                            </w:pPr>
                          </w:p>
                          <w:p w14:paraId="5A034B6A" w14:textId="040F2797" w:rsidR="00646BD9" w:rsidRDefault="00646BD9" w:rsidP="00F96CC4">
                            <w:pPr>
                              <w:pStyle w:val="IntroductionText"/>
                              <w:numPr>
                                <w:ilvl w:val="0"/>
                                <w:numId w:val="26"/>
                              </w:numPr>
                              <w:rPr>
                                <w:sz w:val="24"/>
                                <w:lang w:val="en-GB"/>
                              </w:rPr>
                            </w:pPr>
                            <w:r>
                              <w:rPr>
                                <w:sz w:val="24"/>
                                <w:lang w:val="en-GB"/>
                              </w:rPr>
                              <w:t>Use all leftovers</w:t>
                            </w:r>
                          </w:p>
                          <w:p w14:paraId="55C7F193" w14:textId="4A11291F" w:rsidR="00646BD9" w:rsidRDefault="00646BD9" w:rsidP="00F96CC4">
                            <w:pPr>
                              <w:pStyle w:val="IntroductionText"/>
                              <w:rPr>
                                <w:sz w:val="24"/>
                                <w:lang w:val="en-GB"/>
                              </w:rPr>
                            </w:pPr>
                            <w:r>
                              <w:rPr>
                                <w:sz w:val="24"/>
                                <w:lang w:val="en-GB"/>
                              </w:rPr>
                              <w:t>By not throwing away any scraps or leftovers you may have you can truly get your money’s worth when you cook larger meals</w:t>
                            </w:r>
                          </w:p>
                          <w:p w14:paraId="6B618F78" w14:textId="18C9DBB1" w:rsidR="00646BD9" w:rsidRDefault="00646BD9" w:rsidP="00F96CC4">
                            <w:pPr>
                              <w:pStyle w:val="IntroductionText"/>
                              <w:rPr>
                                <w:sz w:val="24"/>
                                <w:lang w:val="en-GB"/>
                              </w:rPr>
                            </w:pPr>
                          </w:p>
                          <w:p w14:paraId="12FDDAC3" w14:textId="49165EA4" w:rsidR="00646BD9" w:rsidRDefault="00646BD9" w:rsidP="00F96CC4">
                            <w:pPr>
                              <w:pStyle w:val="IntroductionText"/>
                              <w:numPr>
                                <w:ilvl w:val="0"/>
                                <w:numId w:val="26"/>
                              </w:numPr>
                              <w:rPr>
                                <w:sz w:val="24"/>
                                <w:lang w:val="en-GB"/>
                              </w:rPr>
                            </w:pPr>
                            <w:r>
                              <w:rPr>
                                <w:sz w:val="24"/>
                                <w:lang w:val="en-GB"/>
                              </w:rPr>
                              <w:t>Test your green thumb</w:t>
                            </w:r>
                          </w:p>
                          <w:p w14:paraId="7A3988ED" w14:textId="27ED60AF" w:rsidR="00646BD9" w:rsidRDefault="00646BD9" w:rsidP="00F96CC4">
                            <w:pPr>
                              <w:pStyle w:val="IntroductionText"/>
                              <w:rPr>
                                <w:sz w:val="24"/>
                                <w:lang w:val="en-GB"/>
                              </w:rPr>
                            </w:pPr>
                            <w:r>
                              <w:rPr>
                                <w:sz w:val="24"/>
                                <w:lang w:val="en-GB"/>
                              </w:rPr>
                              <w:t>If you have the space for it you can try growing a garden, there will of course be an initial investment however eventually it will pay itself off</w:t>
                            </w:r>
                          </w:p>
                          <w:p w14:paraId="2B47B38C" w14:textId="78BFB927" w:rsidR="00646BD9" w:rsidRDefault="00646BD9" w:rsidP="00F96CC4">
                            <w:pPr>
                              <w:pStyle w:val="IntroductionText"/>
                              <w:rPr>
                                <w:sz w:val="24"/>
                                <w:lang w:val="en-GB"/>
                              </w:rPr>
                            </w:pPr>
                          </w:p>
                          <w:p w14:paraId="6E2F0F51" w14:textId="4201EBFF" w:rsidR="00646BD9" w:rsidRDefault="00646BD9" w:rsidP="0088058C">
                            <w:pPr>
                              <w:pStyle w:val="IntroductionText"/>
                              <w:numPr>
                                <w:ilvl w:val="0"/>
                                <w:numId w:val="26"/>
                              </w:numPr>
                              <w:rPr>
                                <w:sz w:val="24"/>
                                <w:lang w:val="en-GB"/>
                              </w:rPr>
                            </w:pPr>
                            <w:r>
                              <w:rPr>
                                <w:sz w:val="24"/>
                                <w:lang w:val="en-GB"/>
                              </w:rPr>
                              <w:t>Buy in mass</w:t>
                            </w:r>
                          </w:p>
                          <w:p w14:paraId="5EC76223" w14:textId="6D398822" w:rsidR="00646BD9" w:rsidRDefault="00646BD9" w:rsidP="0088058C">
                            <w:pPr>
                              <w:pStyle w:val="IntroductionText"/>
                              <w:rPr>
                                <w:sz w:val="24"/>
                                <w:lang w:val="en-GB"/>
                              </w:rPr>
                            </w:pPr>
                            <w:r>
                              <w:rPr>
                                <w:sz w:val="24"/>
                                <w:lang w:val="en-GB"/>
                              </w:rPr>
                              <w:t>By buying food in larger amounts rather than in smaller portions and packages you will find you will be getting more for your money’s worth and won’t have to make as many trips</w:t>
                            </w:r>
                          </w:p>
                          <w:p w14:paraId="57C1587A" w14:textId="77777777" w:rsidR="00646BD9" w:rsidRPr="002820E9" w:rsidRDefault="00646BD9" w:rsidP="00651127">
                            <w:pPr>
                              <w:pStyle w:val="IntroductionText"/>
                              <w:rPr>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9E4140" id="_x0000_s1036" type="#_x0000_t202" style="position:absolute;margin-left:0;margin-top:0;width:318.15pt;height:397.15pt;z-index:-2516346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" filled="f" strokecolor="white" strokeweight=".5pt">
                <v:textbox>
                  <w:txbxContent>
                    <w:p w14:paraId="4AFC9A89" w14:textId="76BEF6F6" w:rsidR="00646BD9" w:rsidRDefault="00646BD9" w:rsidP="00651127">
                      <w:pPr>
                        <w:pStyle w:val="IntroductionText"/>
                        <w:rPr>
                          <w:sz w:val="24"/>
                          <w:lang w:val="en-GB"/>
                        </w:rPr>
                      </w:pPr>
                      <w:r>
                        <w:rPr>
                          <w:sz w:val="24"/>
                          <w:lang w:val="en-GB"/>
                        </w:rPr>
                        <w:t xml:space="preserve">Cooking under a student budget can be hard and resulting to cheaper fast food can always be an attractive option. However, with the following tricks and tips students can get more for their money </w:t>
                      </w:r>
                    </w:p>
                    <w:p w14:paraId="17153906" w14:textId="10D1648E" w:rsidR="00646BD9" w:rsidRDefault="00646BD9" w:rsidP="00651127">
                      <w:pPr>
                        <w:pStyle w:val="IntroductionText"/>
                        <w:rPr>
                          <w:sz w:val="24"/>
                          <w:lang w:val="en-GB"/>
                        </w:rPr>
                      </w:pPr>
                    </w:p>
                    <w:p w14:paraId="4C0B47B8" w14:textId="6063DB65" w:rsidR="00646BD9" w:rsidRDefault="00646BD9" w:rsidP="00F96CC4">
                      <w:pPr>
                        <w:pStyle w:val="IntroductionText"/>
                        <w:numPr>
                          <w:ilvl w:val="0"/>
                          <w:numId w:val="26"/>
                        </w:numPr>
                        <w:rPr>
                          <w:sz w:val="24"/>
                          <w:lang w:val="en-GB"/>
                        </w:rPr>
                      </w:pPr>
                      <w:r>
                        <w:rPr>
                          <w:sz w:val="24"/>
                          <w:lang w:val="en-GB"/>
                        </w:rPr>
                        <w:t>Give yourself a budget</w:t>
                      </w:r>
                    </w:p>
                    <w:p w14:paraId="4CE77AD3" w14:textId="7D5967BB" w:rsidR="00646BD9" w:rsidRDefault="00646BD9" w:rsidP="00F96CC4">
                      <w:pPr>
                        <w:pStyle w:val="IntroductionText"/>
                        <w:rPr>
                          <w:sz w:val="24"/>
                          <w:lang w:val="en-GB"/>
                        </w:rPr>
                      </w:pPr>
                      <w:r>
                        <w:rPr>
                          <w:sz w:val="24"/>
                          <w:lang w:val="en-GB"/>
                        </w:rPr>
                        <w:t>When going on a shop go in with a limit to how much you can spend, base this on the money you have available and how much the food costs</w:t>
                      </w:r>
                    </w:p>
                    <w:p w14:paraId="69ED746E" w14:textId="559897C5" w:rsidR="00646BD9" w:rsidRDefault="00646BD9" w:rsidP="00F96CC4">
                      <w:pPr>
                        <w:pStyle w:val="IntroductionText"/>
                        <w:rPr>
                          <w:sz w:val="24"/>
                          <w:lang w:val="en-GB"/>
                        </w:rPr>
                      </w:pPr>
                    </w:p>
                    <w:p w14:paraId="5A034B6A" w14:textId="040F2797" w:rsidR="00646BD9" w:rsidRDefault="00646BD9" w:rsidP="00F96CC4">
                      <w:pPr>
                        <w:pStyle w:val="IntroductionText"/>
                        <w:numPr>
                          <w:ilvl w:val="0"/>
                          <w:numId w:val="26"/>
                        </w:numPr>
                        <w:rPr>
                          <w:sz w:val="24"/>
                          <w:lang w:val="en-GB"/>
                        </w:rPr>
                      </w:pPr>
                      <w:r>
                        <w:rPr>
                          <w:sz w:val="24"/>
                          <w:lang w:val="en-GB"/>
                        </w:rPr>
                        <w:t>Use all leftovers</w:t>
                      </w:r>
                    </w:p>
                    <w:p w14:paraId="55C7F193" w14:textId="4A11291F" w:rsidR="00646BD9" w:rsidRDefault="00646BD9" w:rsidP="00F96CC4">
                      <w:pPr>
                        <w:pStyle w:val="IntroductionText"/>
                        <w:rPr>
                          <w:sz w:val="24"/>
                          <w:lang w:val="en-GB"/>
                        </w:rPr>
                      </w:pPr>
                      <w:r>
                        <w:rPr>
                          <w:sz w:val="24"/>
                          <w:lang w:val="en-GB"/>
                        </w:rPr>
                        <w:t>By not throwing away any scraps or leftovers you may have you can truly get your money’s worth when you cook larger meals</w:t>
                      </w:r>
                    </w:p>
                    <w:p w14:paraId="6B618F78" w14:textId="18C9DBB1" w:rsidR="00646BD9" w:rsidRDefault="00646BD9" w:rsidP="00F96CC4">
                      <w:pPr>
                        <w:pStyle w:val="IntroductionText"/>
                        <w:rPr>
                          <w:sz w:val="24"/>
                          <w:lang w:val="en-GB"/>
                        </w:rPr>
                      </w:pPr>
                    </w:p>
                    <w:p w14:paraId="12FDDAC3" w14:textId="49165EA4" w:rsidR="00646BD9" w:rsidRDefault="00646BD9" w:rsidP="00F96CC4">
                      <w:pPr>
                        <w:pStyle w:val="IntroductionText"/>
                        <w:numPr>
                          <w:ilvl w:val="0"/>
                          <w:numId w:val="26"/>
                        </w:numPr>
                        <w:rPr>
                          <w:sz w:val="24"/>
                          <w:lang w:val="en-GB"/>
                        </w:rPr>
                      </w:pPr>
                      <w:r>
                        <w:rPr>
                          <w:sz w:val="24"/>
                          <w:lang w:val="en-GB"/>
                        </w:rPr>
                        <w:t>Test your green thumb</w:t>
                      </w:r>
                    </w:p>
                    <w:p w14:paraId="7A3988ED" w14:textId="27ED60AF" w:rsidR="00646BD9" w:rsidRDefault="00646BD9" w:rsidP="00F96CC4">
                      <w:pPr>
                        <w:pStyle w:val="IntroductionText"/>
                        <w:rPr>
                          <w:sz w:val="24"/>
                          <w:lang w:val="en-GB"/>
                        </w:rPr>
                      </w:pPr>
                      <w:r>
                        <w:rPr>
                          <w:sz w:val="24"/>
                          <w:lang w:val="en-GB"/>
                        </w:rPr>
                        <w:t>If you have the space for it you can try growing a garden, there will of course be an initial investment however eventually it will pay itself off</w:t>
                      </w:r>
                    </w:p>
                    <w:p w14:paraId="2B47B38C" w14:textId="78BFB927" w:rsidR="00646BD9" w:rsidRDefault="00646BD9" w:rsidP="00F96CC4">
                      <w:pPr>
                        <w:pStyle w:val="IntroductionText"/>
                        <w:rPr>
                          <w:sz w:val="24"/>
                          <w:lang w:val="en-GB"/>
                        </w:rPr>
                      </w:pPr>
                    </w:p>
                    <w:p w14:paraId="6E2F0F51" w14:textId="4201EBFF" w:rsidR="00646BD9" w:rsidRDefault="00646BD9" w:rsidP="0088058C">
                      <w:pPr>
                        <w:pStyle w:val="IntroductionText"/>
                        <w:numPr>
                          <w:ilvl w:val="0"/>
                          <w:numId w:val="26"/>
                        </w:numPr>
                        <w:rPr>
                          <w:sz w:val="24"/>
                          <w:lang w:val="en-GB"/>
                        </w:rPr>
                      </w:pPr>
                      <w:r>
                        <w:rPr>
                          <w:sz w:val="24"/>
                          <w:lang w:val="en-GB"/>
                        </w:rPr>
                        <w:t>Buy in mass</w:t>
                      </w:r>
                    </w:p>
                    <w:p w14:paraId="5EC76223" w14:textId="6D398822" w:rsidR="00646BD9" w:rsidRDefault="00646BD9" w:rsidP="0088058C">
                      <w:pPr>
                        <w:pStyle w:val="IntroductionText"/>
                        <w:rPr>
                          <w:sz w:val="24"/>
                          <w:lang w:val="en-GB"/>
                        </w:rPr>
                      </w:pPr>
                      <w:r>
                        <w:rPr>
                          <w:sz w:val="24"/>
                          <w:lang w:val="en-GB"/>
                        </w:rPr>
                        <w:t>By buying food in larger amounts rather than in smaller portions and packages you will find you will be getting more for your money’s worth and won’t have to make as many trips</w:t>
                      </w:r>
                    </w:p>
                    <w:p w14:paraId="57C1587A" w14:textId="77777777" w:rsidR="00646BD9" w:rsidRPr="002820E9" w:rsidRDefault="00646BD9" w:rsidP="00651127">
                      <w:pPr>
                        <w:pStyle w:val="IntroductionText"/>
                        <w:rPr>
                          <w:sz w:val="24"/>
                          <w:lang w:val="en-GB"/>
                        </w:rPr>
                      </w:pPr>
                    </w:p>
                  </w:txbxContent>
                </v:textbox>
                <w10:wrap anchorx="margin" anchory="margin"/>
              </v:shape>
            </w:pict>
          </mc:Fallback>
        </mc:AlternateContent>
      </w:r>
      <w:r w:rsidR="0052675C">
        <w:rPr>
          <w:noProof/>
          <w:lang w:val="en-GB" w:eastAsia="en-GB"/>
        </w:rPr>
        <mc:AlternateContent>
          <mc:Choice Requires="wps">
            <w:drawing>
              <wp:anchor distT="0" distB="0" distL="114300" distR="114300" simplePos="0" relativeHeight="251653120" behindDoc="1" locked="0" layoutInCell="1" allowOverlap="1" wp14:anchorId="55872856" wp14:editId="25A15ABB">
                <wp:simplePos x="0" y="0"/>
                <wp:positionH relativeFrom="page">
                  <wp:posOffset>5747043</wp:posOffset>
                </wp:positionH>
                <wp:positionV relativeFrom="page">
                  <wp:posOffset>5000527</wp:posOffset>
                </wp:positionV>
                <wp:extent cx="1245235" cy="612140"/>
                <wp:effectExtent l="1270" t="635" r="1270" b="0"/>
                <wp:wrapNone/>
                <wp:docPr id="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1CDBB" w14:textId="589E8080" w:rsidR="00646BD9" w:rsidRPr="0052675C" w:rsidRDefault="00646BD9" w:rsidP="006E622C">
                            <w:pPr>
                              <w:pStyle w:val="ChapterTitle"/>
                              <w:rPr>
                                <w:lang w:val="en-GB"/>
                              </w:rPr>
                            </w:pPr>
                            <w:r>
                              <w:rPr>
                                <w:lang w:val="en-GB"/>
                              </w:rPr>
                              <w:t>Cooking on a Budget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872856" id="Text Box 136" o:spid="_x0000_s1037" type="#_x0000_t202" style="position:absolute;margin-left:452.5pt;margin-top:393.75pt;width:98.05pt;height:4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CjuwIAAMQ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" filled="f" stroked="f">
                <v:textbox style="mso-fit-shape-to-text:t">
                  <w:txbxContent>
                    <w:p w14:paraId="2401CDBB" w14:textId="589E8080" w:rsidR="00646BD9" w:rsidRPr="0052675C" w:rsidRDefault="00646BD9" w:rsidP="006E622C">
                      <w:pPr>
                        <w:pStyle w:val="ChapterTitle"/>
                        <w:rPr>
                          <w:lang w:val="en-GB"/>
                        </w:rPr>
                      </w:pPr>
                      <w:r>
                        <w:rPr>
                          <w:lang w:val="en-GB"/>
                        </w:rPr>
                        <w:t>Cooking on a Budget</w:t>
                      </w:r>
                    </w:p>
                  </w:txbxContent>
                </v:textbox>
                <w10:wrap anchorx="page" anchory="page"/>
              </v:shape>
            </w:pict>
          </mc:Fallback>
        </mc:AlternateContent>
      </w:r>
      <w:r w:rsidR="0052675C">
        <w:rPr>
          <w:noProof/>
          <w:lang w:val="en-GB" w:eastAsia="en-GB"/>
        </w:rPr>
        <mc:AlternateContent>
          <mc:Choice Requires="wps">
            <w:drawing>
              <wp:anchor distT="0" distB="0" distL="114300" distR="114300" simplePos="0" relativeHeight="251655168" behindDoc="1" locked="0" layoutInCell="1" allowOverlap="1" wp14:anchorId="2F85EF47" wp14:editId="67276BF1">
                <wp:simplePos x="0" y="0"/>
                <wp:positionH relativeFrom="page">
                  <wp:posOffset>3077845</wp:posOffset>
                </wp:positionH>
                <wp:positionV relativeFrom="page">
                  <wp:posOffset>7159625</wp:posOffset>
                </wp:positionV>
                <wp:extent cx="3820160" cy="1754505"/>
                <wp:effectExtent l="1270" t="0" r="0" b="1270"/>
                <wp:wrapNone/>
                <wp:docPr id="3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75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2902B" w14:textId="77777777" w:rsidR="00646BD9" w:rsidRPr="00EA713F" w:rsidRDefault="00646BD9" w:rsidP="00EA713F">
                            <w:r w:rsidRPr="00EA713F">
                              <w:rPr>
                                <w:noProof/>
                                <w:lang w:val="en-GB" w:eastAsia="en-GB"/>
                              </w:rPr>
                              <w:drawing>
                                <wp:inline distT="0" distB="0" distL="0" distR="0" wp14:anchorId="06A543C3" wp14:editId="0D254D6F">
                                  <wp:extent cx="3633470" cy="1660525"/>
                                  <wp:effectExtent l="0" t="0" r="0" b="0"/>
                                  <wp:docPr id="50" name="Picture 50" descr="Cookie shee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okie sheet graph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3470" cy="166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85EF47" id="Text Box 138" o:spid="_x0000_s1038" type="#_x0000_t202" style="position:absolute;margin-left:242.35pt;margin-top:563.75pt;width:300.8pt;height:138.1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dauA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" filled="f" stroked="f">
                <v:textbox style="mso-fit-shape-to-text:t">
                  <w:txbxContent>
                    <w:p w14:paraId="3E52902B" w14:textId="77777777" w:rsidR="00646BD9" w:rsidRPr="00EA713F" w:rsidRDefault="00646BD9" w:rsidP="00EA713F">
                      <w:r w:rsidRPr="00EA713F">
                        <w:rPr>
                          <w:noProof/>
                        </w:rPr>
                        <w:drawing>
                          <wp:inline distT="0" distB="0" distL="0" distR="0" wp14:anchorId="06A543C3" wp14:editId="0D254D6F">
                            <wp:extent cx="3633470" cy="1660525"/>
                            <wp:effectExtent l="0" t="0" r="0" b="0"/>
                            <wp:docPr id="50" name="Picture 50" descr="Cookie shee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okie sheet graph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3470" cy="1660525"/>
                                    </a:xfrm>
                                    <a:prstGeom prst="rect">
                                      <a:avLst/>
                                    </a:prstGeom>
                                    <a:noFill/>
                                    <a:ln>
                                      <a:noFill/>
                                    </a:ln>
                                  </pic:spPr>
                                </pic:pic>
                              </a:graphicData>
                            </a:graphic>
                          </wp:inline>
                        </w:drawing>
                      </w:r>
                    </w:p>
                  </w:txbxContent>
                </v:textbox>
                <w10:wrap anchorx="page" anchory="page"/>
              </v:shape>
            </w:pict>
          </mc:Fallback>
        </mc:AlternateContent>
      </w:r>
      <w:r w:rsidR="00EA713F">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2A25D4" w:rsidRPr="00882F8C" w14:paraId="500E8D0C" w14:textId="77777777" w:rsidTr="00925F56">
        <w:trPr>
          <w:trHeight w:val="360"/>
        </w:trPr>
        <w:tc>
          <w:tcPr>
            <w:tcW w:w="6840" w:type="dxa"/>
            <w:gridSpan w:val="2"/>
            <w:shd w:val="clear" w:color="auto" w:fill="7A8C53"/>
            <w:vAlign w:val="center"/>
          </w:tcPr>
          <w:p w14:paraId="562B23F0" w14:textId="5BE5EF3E" w:rsidR="002A25D4" w:rsidRPr="00882F8C" w:rsidRDefault="00925F56" w:rsidP="006E622C">
            <w:pPr>
              <w:pStyle w:val="RecipeTitle"/>
              <w:framePr w:hSpace="0" w:wrap="auto" w:hAnchor="text" w:yAlign="inline"/>
            </w:pPr>
            <w:r>
              <w:lastRenderedPageBreak/>
              <w:t>Basic Scrambled eggs</w:t>
            </w:r>
          </w:p>
        </w:tc>
      </w:tr>
      <w:tr w:rsidR="002A25D4" w:rsidRPr="00882F8C" w14:paraId="0F795953" w14:textId="77777777" w:rsidTr="00925F56">
        <w:trPr>
          <w:trHeight w:val="288"/>
        </w:trPr>
        <w:tc>
          <w:tcPr>
            <w:tcW w:w="2796" w:type="dxa"/>
            <w:tcBorders>
              <w:right w:val="single" w:sz="4" w:space="0" w:color="FFFFFF"/>
            </w:tcBorders>
            <w:vAlign w:val="center"/>
          </w:tcPr>
          <w:p w14:paraId="5945DD8C" w14:textId="77777777" w:rsidR="002A25D4" w:rsidRPr="00554E14" w:rsidRDefault="002A25D4" w:rsidP="00554E14">
            <w:pPr>
              <w:pStyle w:val="Text"/>
              <w:framePr w:hSpace="0" w:wrap="auto" w:vAnchor="margin" w:hAnchor="text" w:yAlign="inline"/>
            </w:pPr>
            <w:r w:rsidRPr="00554E14">
              <w:t>Ingredients</w:t>
            </w:r>
          </w:p>
        </w:tc>
        <w:tc>
          <w:tcPr>
            <w:tcW w:w="4044" w:type="dxa"/>
            <w:tcBorders>
              <w:left w:val="single" w:sz="4" w:space="0" w:color="FFFFFF"/>
            </w:tcBorders>
            <w:vAlign w:val="center"/>
          </w:tcPr>
          <w:p w14:paraId="68513C0B" w14:textId="42DBBD05" w:rsidR="00925F56" w:rsidRPr="00882F8C" w:rsidRDefault="002A25D4" w:rsidP="00554E14">
            <w:pPr>
              <w:pStyle w:val="Text"/>
              <w:framePr w:hSpace="0" w:wrap="auto" w:vAnchor="margin" w:hAnchor="text" w:yAlign="inline"/>
            </w:pPr>
            <w:r>
              <w:t>Directions</w:t>
            </w:r>
          </w:p>
        </w:tc>
      </w:tr>
      <w:tr w:rsidR="002A25D4" w:rsidRPr="00882F8C" w14:paraId="41D54B47" w14:textId="77777777" w:rsidTr="00925F56">
        <w:trPr>
          <w:trHeight w:val="259"/>
        </w:trPr>
        <w:tc>
          <w:tcPr>
            <w:tcW w:w="2796" w:type="dxa"/>
            <w:tcBorders>
              <w:right w:val="single" w:sz="4" w:space="0" w:color="FFFFFF"/>
            </w:tcBorders>
            <w:vAlign w:val="center"/>
          </w:tcPr>
          <w:p w14:paraId="3D648B23" w14:textId="179FAD89" w:rsidR="002A25D4" w:rsidRPr="00882F8C" w:rsidRDefault="00BA6491" w:rsidP="00E366C2">
            <w:pPr>
              <w:pStyle w:val="Ingredients"/>
              <w:framePr w:hSpace="0" w:wrap="auto" w:vAnchor="margin" w:hAnchor="text" w:yAlign="inline"/>
            </w:pPr>
            <w:r>
              <w:t>4</w:t>
            </w:r>
            <w:r w:rsidR="00925F56">
              <w:t xml:space="preserve"> large free-range eggs</w:t>
            </w:r>
          </w:p>
        </w:tc>
        <w:tc>
          <w:tcPr>
            <w:tcW w:w="4044" w:type="dxa"/>
            <w:vMerge w:val="restart"/>
            <w:tcBorders>
              <w:left w:val="single" w:sz="4" w:space="0" w:color="FFFFFF"/>
            </w:tcBorders>
          </w:tcPr>
          <w:p w14:paraId="28B2FEDA" w14:textId="7C84CAB0" w:rsidR="00BA6491" w:rsidRDefault="00925F56" w:rsidP="00BA6491">
            <w:pPr>
              <w:pStyle w:val="TextwSpaceBefore"/>
              <w:numPr>
                <w:ilvl w:val="0"/>
                <w:numId w:val="16"/>
              </w:numPr>
            </w:pPr>
            <w:r>
              <w:t>Lightly whisk the eggs in a small bowl, then add the milk and a pinch of salt</w:t>
            </w:r>
            <w:r w:rsidR="00BA6491">
              <w:t>, cut up the chives</w:t>
            </w:r>
          </w:p>
          <w:p w14:paraId="03988089" w14:textId="0AA411F4" w:rsidR="00925F56" w:rsidRDefault="00925F56" w:rsidP="00925F56">
            <w:pPr>
              <w:pStyle w:val="TextwSpaceBefore"/>
              <w:numPr>
                <w:ilvl w:val="0"/>
                <w:numId w:val="16"/>
              </w:numPr>
            </w:pPr>
            <w:r>
              <w:t xml:space="preserve">Heat a small </w:t>
            </w:r>
            <w:r w:rsidR="00BA6491">
              <w:t>nonstick frying pan</w:t>
            </w:r>
            <w:r>
              <w:t xml:space="preserve"> and add the knob of butter</w:t>
            </w:r>
            <w:r w:rsidR="00BA6491">
              <w:t xml:space="preserve"> on a medium heat</w:t>
            </w:r>
          </w:p>
          <w:p w14:paraId="33DFAD74" w14:textId="690BF841" w:rsidR="00925F56" w:rsidRDefault="00925F56" w:rsidP="00925F56">
            <w:pPr>
              <w:pStyle w:val="TextwSpaceBefore"/>
              <w:numPr>
                <w:ilvl w:val="0"/>
                <w:numId w:val="16"/>
              </w:numPr>
            </w:pPr>
            <w:r>
              <w:t>Once the butter has melted add the egg mixture to the saucepan</w:t>
            </w:r>
            <w:r w:rsidR="00BA6491">
              <w:t xml:space="preserve"> and let it sit for about ½ a minute</w:t>
            </w:r>
          </w:p>
          <w:p w14:paraId="533CF62F" w14:textId="4A136E93" w:rsidR="00BA6491" w:rsidRDefault="00BA6491" w:rsidP="00925F56">
            <w:pPr>
              <w:pStyle w:val="TextwSpaceBefore"/>
              <w:numPr>
                <w:ilvl w:val="0"/>
                <w:numId w:val="16"/>
              </w:numPr>
            </w:pPr>
            <w:r>
              <w:t>Once the egg starts to harden stir until the eggs become softly set but still runny in some places, once cooked add the chopped chives</w:t>
            </w:r>
          </w:p>
          <w:p w14:paraId="50148E3A" w14:textId="77777777" w:rsidR="00BA6491" w:rsidRDefault="00BA6491" w:rsidP="00925F56">
            <w:pPr>
              <w:pStyle w:val="TextwSpaceBefore"/>
              <w:numPr>
                <w:ilvl w:val="0"/>
                <w:numId w:val="16"/>
              </w:numPr>
            </w:pPr>
            <w:r>
              <w:t>Remove from the heat, season with black pepper and serve</w:t>
            </w:r>
          </w:p>
          <w:p w14:paraId="258F0444" w14:textId="77777777" w:rsidR="003A372F" w:rsidRDefault="003A372F" w:rsidP="003A372F">
            <w:pPr>
              <w:pStyle w:val="TextwSpaceBefore"/>
            </w:pPr>
          </w:p>
          <w:p w14:paraId="553A8A37" w14:textId="12685A5A" w:rsidR="003A372F" w:rsidRPr="00882F8C" w:rsidRDefault="003A372F" w:rsidP="003A372F">
            <w:pPr>
              <w:pStyle w:val="TextwSpaceBefore"/>
            </w:pPr>
            <w:r>
              <w:t xml:space="preserve">  A simple but delicious breakfast recipe that everyone should know, whilst it isn’t as healthy as other recipes it still gives you the energy you kneed and is a great way to use up any </w:t>
            </w:r>
            <w:r w:rsidR="00B21562">
              <w:t>left-over</w:t>
            </w:r>
            <w:r>
              <w:t xml:space="preserve"> eggs or milk you may have.</w:t>
            </w:r>
          </w:p>
        </w:tc>
      </w:tr>
      <w:tr w:rsidR="002A25D4" w:rsidRPr="00882F8C" w14:paraId="350E6BF3" w14:textId="77777777" w:rsidTr="00925F56">
        <w:trPr>
          <w:trHeight w:val="259"/>
        </w:trPr>
        <w:tc>
          <w:tcPr>
            <w:tcW w:w="2796" w:type="dxa"/>
            <w:tcBorders>
              <w:right w:val="single" w:sz="4" w:space="0" w:color="FFFFFF"/>
            </w:tcBorders>
            <w:vAlign w:val="center"/>
          </w:tcPr>
          <w:p w14:paraId="2EB5C0D4" w14:textId="21F180F8" w:rsidR="002A25D4" w:rsidRPr="00882F8C" w:rsidRDefault="00BA6491" w:rsidP="00E366C2">
            <w:pPr>
              <w:pStyle w:val="Ingredients"/>
              <w:framePr w:hSpace="0" w:wrap="auto" w:vAnchor="margin" w:hAnchor="text" w:yAlign="inline"/>
            </w:pPr>
            <w:r>
              <w:t>12</w:t>
            </w:r>
            <w:r w:rsidR="00925F56">
              <w:t xml:space="preserve"> tbsp full cream milk</w:t>
            </w:r>
          </w:p>
        </w:tc>
        <w:tc>
          <w:tcPr>
            <w:tcW w:w="4044" w:type="dxa"/>
            <w:vMerge/>
            <w:tcBorders>
              <w:left w:val="single" w:sz="4" w:space="0" w:color="FFFFFF"/>
            </w:tcBorders>
            <w:vAlign w:val="center"/>
          </w:tcPr>
          <w:p w14:paraId="0DB35D49" w14:textId="77777777" w:rsidR="002A25D4" w:rsidRPr="00882F8C" w:rsidRDefault="002A25D4" w:rsidP="00E366C2">
            <w:pPr>
              <w:pStyle w:val="TOCPageNumbers"/>
              <w:framePr w:hSpace="0" w:wrap="auto" w:vAnchor="margin" w:hAnchor="text" w:xAlign="left" w:yAlign="inline"/>
            </w:pPr>
          </w:p>
        </w:tc>
      </w:tr>
      <w:tr w:rsidR="002A25D4" w:rsidRPr="00882F8C" w14:paraId="409D31BE" w14:textId="77777777" w:rsidTr="00925F56">
        <w:trPr>
          <w:trHeight w:val="259"/>
        </w:trPr>
        <w:tc>
          <w:tcPr>
            <w:tcW w:w="2796" w:type="dxa"/>
            <w:tcBorders>
              <w:right w:val="single" w:sz="4" w:space="0" w:color="FFFFFF"/>
            </w:tcBorders>
            <w:vAlign w:val="center"/>
          </w:tcPr>
          <w:p w14:paraId="0550061F" w14:textId="1537A8FA" w:rsidR="002A25D4" w:rsidRPr="00882F8C" w:rsidRDefault="00925F56" w:rsidP="00E366C2">
            <w:pPr>
              <w:pStyle w:val="Ingredients"/>
              <w:framePr w:hSpace="0" w:wrap="auto" w:vAnchor="margin" w:hAnchor="text" w:yAlign="inline"/>
            </w:pPr>
            <w:r>
              <w:t>A knob of butter</w:t>
            </w:r>
          </w:p>
        </w:tc>
        <w:tc>
          <w:tcPr>
            <w:tcW w:w="4044" w:type="dxa"/>
            <w:vMerge/>
            <w:tcBorders>
              <w:left w:val="single" w:sz="4" w:space="0" w:color="FFFFFF"/>
            </w:tcBorders>
            <w:vAlign w:val="center"/>
          </w:tcPr>
          <w:p w14:paraId="6A07999E" w14:textId="77777777" w:rsidR="002A25D4" w:rsidRPr="00882F8C" w:rsidRDefault="002A25D4" w:rsidP="00E366C2">
            <w:pPr>
              <w:pStyle w:val="TOCPageNumbers"/>
              <w:framePr w:hSpace="0" w:wrap="auto" w:vAnchor="margin" w:hAnchor="text" w:xAlign="left" w:yAlign="inline"/>
            </w:pPr>
          </w:p>
        </w:tc>
      </w:tr>
      <w:tr w:rsidR="00BA6491" w:rsidRPr="00882F8C" w14:paraId="00B842C8" w14:textId="77777777" w:rsidTr="00925F56">
        <w:trPr>
          <w:trHeight w:val="259"/>
        </w:trPr>
        <w:tc>
          <w:tcPr>
            <w:tcW w:w="2796" w:type="dxa"/>
            <w:tcBorders>
              <w:right w:val="single" w:sz="4" w:space="0" w:color="FFFFFF"/>
            </w:tcBorders>
            <w:vAlign w:val="center"/>
          </w:tcPr>
          <w:p w14:paraId="7FBA9FB0" w14:textId="0C76BBDE" w:rsidR="00BA6491" w:rsidRDefault="00BA6491" w:rsidP="00E366C2">
            <w:pPr>
              <w:pStyle w:val="Ingredients"/>
              <w:framePr w:hSpace="0" w:wrap="auto" w:vAnchor="margin" w:hAnchor="text" w:yAlign="inline"/>
            </w:pPr>
            <w:r>
              <w:t>A small handful of fresh chives</w:t>
            </w:r>
          </w:p>
        </w:tc>
        <w:tc>
          <w:tcPr>
            <w:tcW w:w="4044" w:type="dxa"/>
            <w:vMerge/>
            <w:tcBorders>
              <w:left w:val="single" w:sz="4" w:space="0" w:color="FFFFFF"/>
            </w:tcBorders>
            <w:vAlign w:val="center"/>
          </w:tcPr>
          <w:p w14:paraId="358D1701" w14:textId="77777777" w:rsidR="00BA6491" w:rsidRPr="00882F8C" w:rsidRDefault="00BA6491" w:rsidP="00E366C2">
            <w:pPr>
              <w:pStyle w:val="TOCPageNumbers"/>
              <w:framePr w:hSpace="0" w:wrap="auto" w:vAnchor="margin" w:hAnchor="text" w:xAlign="left" w:yAlign="inline"/>
            </w:pPr>
          </w:p>
        </w:tc>
      </w:tr>
      <w:tr w:rsidR="00925F56" w:rsidRPr="00882F8C" w14:paraId="2C235AFD" w14:textId="77777777" w:rsidTr="00925F56">
        <w:trPr>
          <w:trHeight w:val="3218"/>
        </w:trPr>
        <w:tc>
          <w:tcPr>
            <w:tcW w:w="2796" w:type="dxa"/>
            <w:tcBorders>
              <w:right w:val="nil"/>
            </w:tcBorders>
            <w:vAlign w:val="center"/>
          </w:tcPr>
          <w:p w14:paraId="55ACD5E4" w14:textId="77777777" w:rsidR="00925F56" w:rsidRDefault="00BA6491" w:rsidP="00925F56">
            <w:pPr>
              <w:pStyle w:val="Ingredients"/>
              <w:framePr w:hSpace="0" w:wrap="auto" w:vAnchor="margin" w:hAnchor="text" w:yAlign="inline"/>
              <w:numPr>
                <w:ilvl w:val="0"/>
                <w:numId w:val="0"/>
              </w:numPr>
            </w:pPr>
            <w:r>
              <w:t>Serves: 2</w:t>
            </w:r>
          </w:p>
          <w:p w14:paraId="0733B3D9" w14:textId="1ED4ABAB" w:rsidR="00BA6491" w:rsidRDefault="00BA6491" w:rsidP="00925F56">
            <w:pPr>
              <w:pStyle w:val="Ingredients"/>
              <w:framePr w:hSpace="0" w:wrap="auto" w:vAnchor="margin" w:hAnchor="text" w:yAlign="inline"/>
              <w:numPr>
                <w:ilvl w:val="0"/>
                <w:numId w:val="0"/>
              </w:numPr>
            </w:pPr>
            <w:r>
              <w:t>Vegetarian friendly</w:t>
            </w:r>
          </w:p>
          <w:p w14:paraId="2DF4ACF1" w14:textId="2DB936BE" w:rsidR="00BA6491" w:rsidRDefault="00BA6491" w:rsidP="00925F56">
            <w:pPr>
              <w:pStyle w:val="Ingredients"/>
              <w:framePr w:hSpace="0" w:wrap="auto" w:vAnchor="margin" w:hAnchor="text" w:yAlign="inline"/>
              <w:numPr>
                <w:ilvl w:val="0"/>
                <w:numId w:val="0"/>
              </w:numPr>
            </w:pPr>
            <w:r>
              <w:t xml:space="preserve">Serve hot </w:t>
            </w:r>
          </w:p>
          <w:p w14:paraId="498A58D3" w14:textId="3575ECD1" w:rsidR="00BA6491" w:rsidRDefault="00247C19" w:rsidP="00925F56">
            <w:pPr>
              <w:pStyle w:val="Ingredients"/>
              <w:framePr w:hSpace="0" w:wrap="auto" w:vAnchor="margin" w:hAnchor="text" w:yAlign="inline"/>
              <w:numPr>
                <w:ilvl w:val="0"/>
                <w:numId w:val="0"/>
              </w:numPr>
            </w:pPr>
            <w:r>
              <w:rPr>
                <w:noProof/>
                <w:lang w:val="en-GB" w:eastAsia="en-GB"/>
              </w:rPr>
              <w:drawing>
                <wp:anchor distT="0" distB="0" distL="114300" distR="114300" simplePos="0" relativeHeight="251673600" behindDoc="0" locked="0" layoutInCell="1" allowOverlap="1" wp14:anchorId="583E94CE" wp14:editId="78144542">
                  <wp:simplePos x="0" y="0"/>
                  <wp:positionH relativeFrom="column">
                    <wp:posOffset>11430</wp:posOffset>
                  </wp:positionH>
                  <wp:positionV relativeFrom="paragraph">
                    <wp:posOffset>46990</wp:posOffset>
                  </wp:positionV>
                  <wp:extent cx="1710690" cy="1446530"/>
                  <wp:effectExtent l="0" t="0" r="3810" b="1270"/>
                  <wp:wrapNone/>
                  <wp:docPr id="44" name="Picture 44" descr="Image result for scrambled eggs and 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rambled eggs and chiv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0690" cy="1446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4CF9C5" w14:textId="77777777" w:rsidR="00247C19" w:rsidRDefault="00247C19" w:rsidP="00925F56">
            <w:pPr>
              <w:pStyle w:val="Ingredients"/>
              <w:framePr w:hSpace="0" w:wrap="auto" w:vAnchor="margin" w:hAnchor="text" w:yAlign="inline"/>
              <w:numPr>
                <w:ilvl w:val="0"/>
                <w:numId w:val="0"/>
              </w:numPr>
            </w:pPr>
          </w:p>
          <w:p w14:paraId="1B35D464" w14:textId="77777777" w:rsidR="00BA6491" w:rsidRDefault="00BA6491" w:rsidP="00925F56">
            <w:pPr>
              <w:pStyle w:val="Ingredients"/>
              <w:framePr w:hSpace="0" w:wrap="auto" w:vAnchor="margin" w:hAnchor="text" w:yAlign="inline"/>
              <w:numPr>
                <w:ilvl w:val="0"/>
                <w:numId w:val="0"/>
              </w:numPr>
            </w:pPr>
          </w:p>
          <w:p w14:paraId="5754D37F" w14:textId="7860094D" w:rsidR="00BA6491" w:rsidRDefault="00BA6491" w:rsidP="00925F56">
            <w:pPr>
              <w:pStyle w:val="Ingredients"/>
              <w:framePr w:hSpace="0" w:wrap="auto" w:vAnchor="margin" w:hAnchor="text" w:yAlign="inline"/>
              <w:numPr>
                <w:ilvl w:val="0"/>
                <w:numId w:val="0"/>
              </w:numPr>
            </w:pPr>
          </w:p>
          <w:p w14:paraId="535944C7" w14:textId="77777777" w:rsidR="00BA6491" w:rsidRDefault="00BA6491" w:rsidP="00925F56">
            <w:pPr>
              <w:pStyle w:val="Ingredients"/>
              <w:framePr w:hSpace="0" w:wrap="auto" w:vAnchor="margin" w:hAnchor="text" w:yAlign="inline"/>
              <w:numPr>
                <w:ilvl w:val="0"/>
                <w:numId w:val="0"/>
              </w:numPr>
            </w:pPr>
          </w:p>
          <w:p w14:paraId="674D1D04" w14:textId="77777777" w:rsidR="00BA6491" w:rsidRDefault="00BA6491" w:rsidP="00925F56">
            <w:pPr>
              <w:pStyle w:val="Ingredients"/>
              <w:framePr w:hSpace="0" w:wrap="auto" w:vAnchor="margin" w:hAnchor="text" w:yAlign="inline"/>
              <w:numPr>
                <w:ilvl w:val="0"/>
                <w:numId w:val="0"/>
              </w:numPr>
            </w:pPr>
          </w:p>
          <w:p w14:paraId="1E7CB2D4" w14:textId="77777777" w:rsidR="00BA6491" w:rsidRDefault="00BA6491" w:rsidP="00925F56">
            <w:pPr>
              <w:pStyle w:val="Ingredients"/>
              <w:framePr w:hSpace="0" w:wrap="auto" w:vAnchor="margin" w:hAnchor="text" w:yAlign="inline"/>
              <w:numPr>
                <w:ilvl w:val="0"/>
                <w:numId w:val="0"/>
              </w:numPr>
            </w:pPr>
          </w:p>
          <w:p w14:paraId="655CDFEC" w14:textId="77777777" w:rsidR="00BA6491" w:rsidRDefault="00BA6491" w:rsidP="00925F56">
            <w:pPr>
              <w:pStyle w:val="Ingredients"/>
              <w:framePr w:hSpace="0" w:wrap="auto" w:vAnchor="margin" w:hAnchor="text" w:yAlign="inline"/>
              <w:numPr>
                <w:ilvl w:val="0"/>
                <w:numId w:val="0"/>
              </w:numPr>
            </w:pPr>
          </w:p>
          <w:p w14:paraId="2C619F70" w14:textId="77777777" w:rsidR="00BA6491" w:rsidRDefault="00BA6491" w:rsidP="00925F56">
            <w:pPr>
              <w:pStyle w:val="Ingredients"/>
              <w:framePr w:hSpace="0" w:wrap="auto" w:vAnchor="margin" w:hAnchor="text" w:yAlign="inline"/>
              <w:numPr>
                <w:ilvl w:val="0"/>
                <w:numId w:val="0"/>
              </w:numPr>
            </w:pPr>
          </w:p>
          <w:p w14:paraId="698A1CB7" w14:textId="37074151" w:rsidR="00BA6491" w:rsidRPr="00882F8C" w:rsidRDefault="00BA6491" w:rsidP="00925F56">
            <w:pPr>
              <w:pStyle w:val="Ingredients"/>
              <w:framePr w:hSpace="0" w:wrap="auto" w:vAnchor="margin" w:hAnchor="text" w:yAlign="inline"/>
              <w:numPr>
                <w:ilvl w:val="0"/>
                <w:numId w:val="0"/>
              </w:numPr>
            </w:pPr>
          </w:p>
        </w:tc>
        <w:tc>
          <w:tcPr>
            <w:tcW w:w="4044" w:type="dxa"/>
            <w:vMerge/>
            <w:tcBorders>
              <w:left w:val="nil"/>
            </w:tcBorders>
            <w:vAlign w:val="center"/>
          </w:tcPr>
          <w:p w14:paraId="727C7863" w14:textId="77777777" w:rsidR="00925F56" w:rsidRPr="00882F8C" w:rsidRDefault="00925F56" w:rsidP="00E366C2">
            <w:pPr>
              <w:pStyle w:val="TOCPageNumbers"/>
              <w:framePr w:hSpace="0" w:wrap="auto" w:vAnchor="margin" w:hAnchor="text" w:xAlign="left" w:yAlign="inline"/>
            </w:pPr>
          </w:p>
        </w:tc>
      </w:tr>
    </w:tbl>
    <w:p w14:paraId="274CC35F" w14:textId="77777777" w:rsidR="002A25D4" w:rsidRDefault="002A25D4" w:rsidP="00882F8C">
      <w:pPr>
        <w:rPr>
          <w:noProof/>
        </w:rPr>
      </w:pPr>
    </w:p>
    <w:tbl>
      <w:tblPr>
        <w:tblpPr w:leftFromText="187" w:rightFromText="187" w:vertAnchor="page" w:horzAnchor="margin" w:tblpY="64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39"/>
        <w:gridCol w:w="3701"/>
      </w:tblGrid>
      <w:tr w:rsidR="002A25D4" w:rsidRPr="00882F8C" w14:paraId="79A5D313" w14:textId="77777777" w:rsidTr="00307F6F">
        <w:trPr>
          <w:trHeight w:val="360"/>
        </w:trPr>
        <w:tc>
          <w:tcPr>
            <w:tcW w:w="6840" w:type="dxa"/>
            <w:gridSpan w:val="2"/>
            <w:shd w:val="clear" w:color="auto" w:fill="7A8C53"/>
            <w:vAlign w:val="center"/>
          </w:tcPr>
          <w:p w14:paraId="46EFD406" w14:textId="743B4145" w:rsidR="002A25D4" w:rsidRPr="00882F8C" w:rsidRDefault="00307F6F" w:rsidP="006E622C">
            <w:pPr>
              <w:pStyle w:val="RecipeTitle"/>
              <w:framePr w:hSpace="0" w:wrap="auto" w:hAnchor="text" w:yAlign="inline"/>
            </w:pPr>
            <w:r>
              <w:t>Cheese, ham and onion Omelette</w:t>
            </w:r>
          </w:p>
        </w:tc>
      </w:tr>
      <w:tr w:rsidR="002A25D4" w:rsidRPr="00882F8C" w14:paraId="1A9AD054" w14:textId="77777777" w:rsidTr="00307F6F">
        <w:trPr>
          <w:trHeight w:val="288"/>
        </w:trPr>
        <w:tc>
          <w:tcPr>
            <w:tcW w:w="2796" w:type="dxa"/>
            <w:tcBorders>
              <w:right w:val="single" w:sz="4" w:space="0" w:color="FFFFFF"/>
            </w:tcBorders>
            <w:vAlign w:val="center"/>
          </w:tcPr>
          <w:p w14:paraId="699F8B7E" w14:textId="77777777" w:rsidR="002A25D4" w:rsidRPr="00882F8C" w:rsidRDefault="002A25D4" w:rsidP="00827AAD">
            <w:pPr>
              <w:pStyle w:val="Text"/>
              <w:framePr w:hSpace="0" w:wrap="auto" w:vAnchor="margin" w:hAnchor="text" w:yAlign="inline"/>
            </w:pPr>
            <w:r>
              <w:t>Ingredients</w:t>
            </w:r>
          </w:p>
        </w:tc>
        <w:tc>
          <w:tcPr>
            <w:tcW w:w="4044" w:type="dxa"/>
            <w:tcBorders>
              <w:left w:val="single" w:sz="4" w:space="0" w:color="FFFFFF"/>
            </w:tcBorders>
            <w:vAlign w:val="center"/>
          </w:tcPr>
          <w:p w14:paraId="28B749E6" w14:textId="77777777" w:rsidR="002A25D4" w:rsidRPr="00882F8C" w:rsidRDefault="002A25D4" w:rsidP="00827AAD">
            <w:pPr>
              <w:pStyle w:val="Text"/>
              <w:framePr w:hSpace="0" w:wrap="auto" w:vAnchor="margin" w:hAnchor="text" w:yAlign="inline"/>
            </w:pPr>
            <w:r>
              <w:t>Directions</w:t>
            </w:r>
          </w:p>
        </w:tc>
      </w:tr>
      <w:tr w:rsidR="002A25D4" w:rsidRPr="00882F8C" w14:paraId="38CBF326" w14:textId="77777777" w:rsidTr="00307F6F">
        <w:trPr>
          <w:trHeight w:val="259"/>
        </w:trPr>
        <w:tc>
          <w:tcPr>
            <w:tcW w:w="2796" w:type="dxa"/>
            <w:tcBorders>
              <w:right w:val="single" w:sz="4" w:space="0" w:color="FFFFFF"/>
            </w:tcBorders>
            <w:vAlign w:val="center"/>
          </w:tcPr>
          <w:p w14:paraId="4036DCD7" w14:textId="032D58EF" w:rsidR="002A25D4" w:rsidRPr="00882F8C" w:rsidRDefault="00307F6F" w:rsidP="00E366C2">
            <w:pPr>
              <w:pStyle w:val="Ingredients"/>
              <w:framePr w:hSpace="0" w:wrap="auto" w:vAnchor="margin" w:hAnchor="text" w:yAlign="inline"/>
            </w:pPr>
            <w:r>
              <w:t>3 free range eggs</w:t>
            </w:r>
          </w:p>
        </w:tc>
        <w:tc>
          <w:tcPr>
            <w:tcW w:w="4044" w:type="dxa"/>
            <w:vMerge w:val="restart"/>
            <w:tcBorders>
              <w:left w:val="single" w:sz="4" w:space="0" w:color="FFFFFF"/>
            </w:tcBorders>
          </w:tcPr>
          <w:p w14:paraId="1D27FC72" w14:textId="77777777" w:rsidR="00BD1C9C" w:rsidRDefault="00307F6F" w:rsidP="00307F6F">
            <w:pPr>
              <w:pStyle w:val="TextwSpaceBefore"/>
              <w:numPr>
                <w:ilvl w:val="0"/>
                <w:numId w:val="18"/>
              </w:numPr>
            </w:pPr>
            <w:r>
              <w:t>Beat the eggs in a small mixing bowl, grate the cheese, finely chop the ham and dice the onion</w:t>
            </w:r>
          </w:p>
          <w:p w14:paraId="431E6103" w14:textId="77777777" w:rsidR="00307F6F" w:rsidRDefault="00307F6F" w:rsidP="00307F6F">
            <w:pPr>
              <w:pStyle w:val="TextwSpaceBefore"/>
              <w:numPr>
                <w:ilvl w:val="0"/>
                <w:numId w:val="18"/>
              </w:numPr>
            </w:pPr>
            <w:r>
              <w:t>Melt the butter on a medium to high heat on a nonstick frying pan, once the butter bubbles add the egg mixture</w:t>
            </w:r>
          </w:p>
          <w:p w14:paraId="25C5E3D3" w14:textId="762B7B2C" w:rsidR="00307F6F" w:rsidRDefault="00307F6F" w:rsidP="00307F6F">
            <w:pPr>
              <w:pStyle w:val="TextwSpaceBefore"/>
              <w:numPr>
                <w:ilvl w:val="0"/>
                <w:numId w:val="18"/>
              </w:numPr>
            </w:pPr>
            <w:r>
              <w:t>Using a spatula drag the egg mixture into the center of the frying pan until the eggs have set but is still soft in the center</w:t>
            </w:r>
          </w:p>
          <w:p w14:paraId="56A7F8E6" w14:textId="77777777" w:rsidR="00307F6F" w:rsidRDefault="00307F6F" w:rsidP="00307F6F">
            <w:pPr>
              <w:pStyle w:val="TextwSpaceBefore"/>
              <w:numPr>
                <w:ilvl w:val="0"/>
                <w:numId w:val="18"/>
              </w:numPr>
            </w:pPr>
            <w:r>
              <w:t>Make sure the eggs are evenly spread out to form a circular shape, sprinkle the cheese, ham and onion onto the soft egg</w:t>
            </w:r>
          </w:p>
          <w:p w14:paraId="48EC69F3" w14:textId="77777777" w:rsidR="00307F6F" w:rsidRDefault="00307F6F" w:rsidP="00307F6F">
            <w:pPr>
              <w:pStyle w:val="TextwSpaceBefore"/>
              <w:numPr>
                <w:ilvl w:val="0"/>
                <w:numId w:val="18"/>
              </w:numPr>
            </w:pPr>
            <w:r>
              <w:t>Turn the heat down to a medium low heat and let the base of the eggs set until they slide off the pan</w:t>
            </w:r>
          </w:p>
          <w:p w14:paraId="13C2F209" w14:textId="0855A44A" w:rsidR="00307F6F" w:rsidRPr="00882F8C" w:rsidRDefault="00307F6F" w:rsidP="00307F6F">
            <w:pPr>
              <w:pStyle w:val="TextwSpaceBefore"/>
              <w:numPr>
                <w:ilvl w:val="0"/>
                <w:numId w:val="18"/>
              </w:numPr>
            </w:pPr>
            <w:r>
              <w:t>Remove then add salt and pepper for seasoning, then finally fold over and serve</w:t>
            </w:r>
          </w:p>
        </w:tc>
      </w:tr>
      <w:tr w:rsidR="002A25D4" w:rsidRPr="00882F8C" w14:paraId="000C3B9B" w14:textId="77777777" w:rsidTr="00307F6F">
        <w:trPr>
          <w:trHeight w:val="259"/>
        </w:trPr>
        <w:tc>
          <w:tcPr>
            <w:tcW w:w="2796" w:type="dxa"/>
            <w:tcBorders>
              <w:right w:val="single" w:sz="4" w:space="0" w:color="FFFFFF"/>
            </w:tcBorders>
            <w:vAlign w:val="center"/>
          </w:tcPr>
          <w:p w14:paraId="033BD545" w14:textId="4D888553" w:rsidR="002A25D4" w:rsidRPr="00882F8C" w:rsidRDefault="00307F6F" w:rsidP="00E366C2">
            <w:pPr>
              <w:pStyle w:val="Ingredients"/>
              <w:framePr w:hSpace="0" w:wrap="auto" w:vAnchor="margin" w:hAnchor="text" w:yAlign="inline"/>
            </w:pPr>
            <w:r>
              <w:t>Small knob of butter</w:t>
            </w:r>
          </w:p>
        </w:tc>
        <w:tc>
          <w:tcPr>
            <w:tcW w:w="4044" w:type="dxa"/>
            <w:vMerge/>
            <w:tcBorders>
              <w:left w:val="single" w:sz="4" w:space="0" w:color="FFFFFF"/>
            </w:tcBorders>
            <w:vAlign w:val="center"/>
          </w:tcPr>
          <w:p w14:paraId="29717117" w14:textId="77777777" w:rsidR="002A25D4" w:rsidRPr="00882F8C" w:rsidRDefault="002A25D4" w:rsidP="00E366C2">
            <w:pPr>
              <w:pStyle w:val="TOCPageNumbers"/>
              <w:framePr w:hSpace="0" w:wrap="auto" w:vAnchor="margin" w:hAnchor="text" w:xAlign="left" w:yAlign="inline"/>
            </w:pPr>
          </w:p>
        </w:tc>
      </w:tr>
      <w:tr w:rsidR="002A25D4" w:rsidRPr="00882F8C" w14:paraId="000153A2" w14:textId="77777777" w:rsidTr="00307F6F">
        <w:trPr>
          <w:trHeight w:val="259"/>
        </w:trPr>
        <w:tc>
          <w:tcPr>
            <w:tcW w:w="2796" w:type="dxa"/>
            <w:tcBorders>
              <w:right w:val="single" w:sz="4" w:space="0" w:color="FFFFFF"/>
            </w:tcBorders>
            <w:vAlign w:val="center"/>
          </w:tcPr>
          <w:p w14:paraId="70574EEC" w14:textId="4B78366C" w:rsidR="002A25D4" w:rsidRPr="00882F8C" w:rsidRDefault="00307F6F" w:rsidP="00E366C2">
            <w:pPr>
              <w:pStyle w:val="Ingredients"/>
              <w:framePr w:hSpace="0" w:wrap="auto" w:vAnchor="margin" w:hAnchor="text" w:yAlign="inline"/>
            </w:pPr>
            <w:r>
              <w:t>30g of cheddar cheese</w:t>
            </w:r>
          </w:p>
        </w:tc>
        <w:tc>
          <w:tcPr>
            <w:tcW w:w="4044" w:type="dxa"/>
            <w:vMerge/>
            <w:tcBorders>
              <w:left w:val="single" w:sz="4" w:space="0" w:color="FFFFFF"/>
            </w:tcBorders>
            <w:vAlign w:val="center"/>
          </w:tcPr>
          <w:p w14:paraId="607B949E" w14:textId="77777777" w:rsidR="002A25D4" w:rsidRPr="00882F8C" w:rsidRDefault="002A25D4" w:rsidP="00E366C2">
            <w:pPr>
              <w:pStyle w:val="TOCPageNumbers"/>
              <w:framePr w:hSpace="0" w:wrap="auto" w:vAnchor="margin" w:hAnchor="text" w:xAlign="left" w:yAlign="inline"/>
            </w:pPr>
          </w:p>
        </w:tc>
      </w:tr>
      <w:tr w:rsidR="002A25D4" w:rsidRPr="00882F8C" w14:paraId="29A5805D" w14:textId="77777777" w:rsidTr="00307F6F">
        <w:trPr>
          <w:trHeight w:val="259"/>
        </w:trPr>
        <w:tc>
          <w:tcPr>
            <w:tcW w:w="2796" w:type="dxa"/>
            <w:tcBorders>
              <w:right w:val="single" w:sz="4" w:space="0" w:color="FFFFFF"/>
            </w:tcBorders>
            <w:vAlign w:val="center"/>
          </w:tcPr>
          <w:p w14:paraId="4DF22659" w14:textId="14F0A1EF" w:rsidR="002A25D4" w:rsidRPr="00882F8C" w:rsidRDefault="00307F6F" w:rsidP="00E366C2">
            <w:pPr>
              <w:pStyle w:val="Ingredients"/>
              <w:framePr w:hSpace="0" w:wrap="auto" w:vAnchor="margin" w:hAnchor="text" w:yAlign="inline"/>
            </w:pPr>
            <w:r>
              <w:t>1 thick slice of ham</w:t>
            </w:r>
          </w:p>
        </w:tc>
        <w:tc>
          <w:tcPr>
            <w:tcW w:w="4044" w:type="dxa"/>
            <w:vMerge/>
            <w:tcBorders>
              <w:left w:val="single" w:sz="4" w:space="0" w:color="FFFFFF"/>
            </w:tcBorders>
            <w:vAlign w:val="center"/>
          </w:tcPr>
          <w:p w14:paraId="5DB5FC86" w14:textId="77777777" w:rsidR="002A25D4" w:rsidRPr="00882F8C" w:rsidRDefault="002A25D4" w:rsidP="00E366C2">
            <w:pPr>
              <w:pStyle w:val="TOCPageNumbers"/>
              <w:framePr w:hSpace="0" w:wrap="auto" w:vAnchor="margin" w:hAnchor="text" w:xAlign="left" w:yAlign="inline"/>
            </w:pPr>
          </w:p>
        </w:tc>
      </w:tr>
      <w:tr w:rsidR="002A25D4" w:rsidRPr="00882F8C" w14:paraId="26FFF804" w14:textId="77777777" w:rsidTr="00307F6F">
        <w:trPr>
          <w:trHeight w:val="259"/>
        </w:trPr>
        <w:tc>
          <w:tcPr>
            <w:tcW w:w="2796" w:type="dxa"/>
            <w:tcBorders>
              <w:right w:val="single" w:sz="4" w:space="0" w:color="FFFFFF"/>
            </w:tcBorders>
            <w:vAlign w:val="center"/>
          </w:tcPr>
          <w:p w14:paraId="4D3A47E6" w14:textId="6CF674CB" w:rsidR="002A25D4" w:rsidRPr="00882F8C" w:rsidRDefault="00307F6F" w:rsidP="00E366C2">
            <w:pPr>
              <w:pStyle w:val="Ingredients"/>
              <w:framePr w:hSpace="0" w:wrap="auto" w:vAnchor="margin" w:hAnchor="text" w:yAlign="inline"/>
            </w:pPr>
            <w:r>
              <w:t>1/2 a onion</w:t>
            </w:r>
          </w:p>
        </w:tc>
        <w:tc>
          <w:tcPr>
            <w:tcW w:w="4044" w:type="dxa"/>
            <w:vMerge/>
            <w:tcBorders>
              <w:left w:val="single" w:sz="4" w:space="0" w:color="FFFFFF"/>
            </w:tcBorders>
            <w:vAlign w:val="center"/>
          </w:tcPr>
          <w:p w14:paraId="4FE533C5" w14:textId="77777777" w:rsidR="002A25D4" w:rsidRPr="00882F8C" w:rsidRDefault="002A25D4" w:rsidP="00E366C2">
            <w:pPr>
              <w:pStyle w:val="TOCPageNumbers"/>
              <w:framePr w:hSpace="0" w:wrap="auto" w:vAnchor="margin" w:hAnchor="text" w:xAlign="left" w:yAlign="inline"/>
            </w:pPr>
          </w:p>
        </w:tc>
      </w:tr>
      <w:tr w:rsidR="00307F6F" w:rsidRPr="00882F8C" w14:paraId="53F39B48" w14:textId="77777777" w:rsidTr="00307F6F">
        <w:trPr>
          <w:trHeight w:val="2680"/>
        </w:trPr>
        <w:tc>
          <w:tcPr>
            <w:tcW w:w="2796" w:type="dxa"/>
            <w:tcBorders>
              <w:right w:val="nil"/>
            </w:tcBorders>
            <w:vAlign w:val="center"/>
          </w:tcPr>
          <w:p w14:paraId="3831E0FC" w14:textId="30456471" w:rsidR="00307F6F" w:rsidRDefault="00464902" w:rsidP="00307F6F">
            <w:pPr>
              <w:pStyle w:val="Ingredients"/>
              <w:framePr w:hSpace="0" w:wrap="auto" w:vAnchor="margin" w:hAnchor="text" w:yAlign="inline"/>
              <w:numPr>
                <w:ilvl w:val="0"/>
                <w:numId w:val="0"/>
              </w:numPr>
              <w:rPr>
                <w:noProof/>
              </w:rPr>
            </w:pPr>
            <w:r>
              <w:rPr>
                <w:noProof/>
              </w:rPr>
              <w:t>Serves: 1</w:t>
            </w:r>
          </w:p>
          <w:p w14:paraId="712B1EFC" w14:textId="6CBBC85B" w:rsidR="00464902" w:rsidRDefault="00464902" w:rsidP="00307F6F">
            <w:pPr>
              <w:pStyle w:val="Ingredients"/>
              <w:framePr w:hSpace="0" w:wrap="auto" w:vAnchor="margin" w:hAnchor="text" w:yAlign="inline"/>
              <w:numPr>
                <w:ilvl w:val="0"/>
                <w:numId w:val="0"/>
              </w:numPr>
              <w:rPr>
                <w:noProof/>
              </w:rPr>
            </w:pPr>
            <w:r>
              <w:rPr>
                <w:noProof/>
              </w:rPr>
              <w:t>Can be Vegatarian friendly depending on variety</w:t>
            </w:r>
          </w:p>
          <w:p w14:paraId="5DD47E81" w14:textId="5153DBFE" w:rsidR="00307F6F" w:rsidRDefault="00464902" w:rsidP="00307F6F">
            <w:pPr>
              <w:pStyle w:val="Ingredients"/>
              <w:framePr w:hSpace="0" w:wrap="auto" w:vAnchor="margin" w:hAnchor="text" w:yAlign="inline"/>
              <w:numPr>
                <w:ilvl w:val="0"/>
                <w:numId w:val="0"/>
              </w:numPr>
              <w:rPr>
                <w:noProof/>
              </w:rPr>
            </w:pPr>
            <w:r>
              <w:rPr>
                <w:noProof/>
              </w:rPr>
              <w:t xml:space="preserve">Serve warm, don’t freeze </w:t>
            </w:r>
          </w:p>
          <w:p w14:paraId="192B7F69" w14:textId="4D573C37" w:rsidR="00464902" w:rsidRDefault="006251C7" w:rsidP="00307F6F">
            <w:pPr>
              <w:pStyle w:val="Ingredients"/>
              <w:framePr w:hSpace="0" w:wrap="auto" w:vAnchor="margin" w:hAnchor="text" w:yAlign="inline"/>
              <w:numPr>
                <w:ilvl w:val="0"/>
                <w:numId w:val="0"/>
              </w:numPr>
              <w:rPr>
                <w:noProof/>
              </w:rPr>
            </w:pPr>
            <w:r>
              <w:rPr>
                <w:noProof/>
              </w:rPr>
              <w:t>Can take up to 15 mins to make</w:t>
            </w:r>
          </w:p>
          <w:p w14:paraId="44DA7710" w14:textId="7E0CB20E" w:rsidR="00307F6F" w:rsidRPr="00882F8C" w:rsidRDefault="00307F6F" w:rsidP="00307F6F">
            <w:pPr>
              <w:pStyle w:val="Ingredients"/>
              <w:framePr w:hSpace="0" w:wrap="auto" w:vAnchor="margin" w:hAnchor="text" w:yAlign="inline"/>
              <w:numPr>
                <w:ilvl w:val="0"/>
                <w:numId w:val="0"/>
              </w:numPr>
            </w:pPr>
            <w:r>
              <w:rPr>
                <w:noProof/>
                <w:lang w:val="en-GB" w:eastAsia="en-GB"/>
              </w:rPr>
              <w:drawing>
                <wp:inline distT="0" distB="0" distL="0" distR="0" wp14:anchorId="5D4018B9" wp14:editId="535BBD4E">
                  <wp:extent cx="1856105" cy="1171575"/>
                  <wp:effectExtent l="0" t="0" r="0" b="9525"/>
                  <wp:docPr id="46" name="Picture 46" descr="Image result for ome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melett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869" b="22569"/>
                          <a:stretch/>
                        </pic:blipFill>
                        <pic:spPr bwMode="auto">
                          <a:xfrm>
                            <a:off x="0" y="0"/>
                            <a:ext cx="1856105" cy="11715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44" w:type="dxa"/>
            <w:vMerge/>
            <w:tcBorders>
              <w:left w:val="nil"/>
            </w:tcBorders>
            <w:vAlign w:val="center"/>
          </w:tcPr>
          <w:p w14:paraId="0C1670D7" w14:textId="77777777" w:rsidR="00307F6F" w:rsidRPr="00882F8C" w:rsidRDefault="00307F6F" w:rsidP="00E366C2">
            <w:pPr>
              <w:pStyle w:val="TOCPageNumbers"/>
              <w:framePr w:hSpace="0" w:wrap="auto" w:vAnchor="margin" w:hAnchor="text" w:xAlign="left" w:yAlign="inline"/>
            </w:pPr>
          </w:p>
        </w:tc>
      </w:tr>
    </w:tbl>
    <w:p w14:paraId="14A0B1FD" w14:textId="77777777" w:rsidR="009B1502" w:rsidRDefault="009B1502" w:rsidP="00882F8C"/>
    <w:p w14:paraId="73D9050F" w14:textId="77777777" w:rsidR="00E557FB" w:rsidRDefault="0052675C" w:rsidP="00BD1C9C">
      <w:pPr>
        <w:pStyle w:val="Heading2"/>
      </w:pPr>
      <w:r>
        <w:rPr>
          <w:noProof/>
          <w:lang w:val="en-GB" w:eastAsia="en-GB"/>
        </w:rPr>
        <mc:AlternateContent>
          <mc:Choice Requires="wps">
            <w:drawing>
              <wp:anchor distT="0" distB="0" distL="114300" distR="114300" simplePos="0" relativeHeight="251652096" behindDoc="1" locked="0" layoutInCell="1" allowOverlap="1" wp14:anchorId="728680A2" wp14:editId="2D01B167">
                <wp:simplePos x="0" y="0"/>
                <wp:positionH relativeFrom="page">
                  <wp:posOffset>4323080</wp:posOffset>
                </wp:positionH>
                <wp:positionV relativeFrom="page">
                  <wp:posOffset>7281545</wp:posOffset>
                </wp:positionV>
                <wp:extent cx="2823845" cy="1670685"/>
                <wp:effectExtent l="0" t="4445" r="0" b="1270"/>
                <wp:wrapNone/>
                <wp:docPr id="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67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0205B" w14:textId="77777777" w:rsidR="00646BD9" w:rsidRPr="00EA713F" w:rsidRDefault="00646BD9">
                            <w:r w:rsidRPr="00EA713F">
                              <w:rPr>
                                <w:noProof/>
                                <w:lang w:val="en-GB" w:eastAsia="en-GB"/>
                              </w:rPr>
                              <w:drawing>
                                <wp:inline distT="0" distB="0" distL="0" distR="0" wp14:anchorId="6B185AA3" wp14:editId="205A0BB7">
                                  <wp:extent cx="2646680" cy="1588135"/>
                                  <wp:effectExtent l="0" t="0" r="0" b="0"/>
                                  <wp:docPr id="4" name="Picture 4" descr="Appetiz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etizer graphi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6680" cy="1588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680A2" id="Text Box 135" o:spid="_x0000_s1039" type="#_x0000_t202" style="position:absolute;margin-left:340.4pt;margin-top:573.35pt;width:222.35pt;height:131.5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2GvAIAAMM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" filled="f" stroked="f">
                <v:textbox style="mso-fit-shape-to-text:t">
                  <w:txbxContent>
                    <w:p w14:paraId="1FF0205B" w14:textId="77777777" w:rsidR="00646BD9" w:rsidRPr="00EA713F" w:rsidRDefault="00646BD9">
                      <w:r w:rsidRPr="00EA713F">
                        <w:rPr>
                          <w:noProof/>
                        </w:rPr>
                        <w:drawing>
                          <wp:inline distT="0" distB="0" distL="0" distR="0" wp14:anchorId="6B185AA3" wp14:editId="205A0BB7">
                            <wp:extent cx="2646680" cy="1588135"/>
                            <wp:effectExtent l="0" t="0" r="0" b="0"/>
                            <wp:docPr id="4" name="Picture 4" descr="Appetiz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etizer graphi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6680" cy="1588135"/>
                                    </a:xfrm>
                                    <a:prstGeom prst="rect">
                                      <a:avLst/>
                                    </a:prstGeom>
                                    <a:noFill/>
                                    <a:ln>
                                      <a:noFill/>
                                    </a:ln>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1072" behindDoc="1" locked="0" layoutInCell="1" allowOverlap="1" wp14:anchorId="34FF7B49" wp14:editId="48296235">
                <wp:simplePos x="0" y="0"/>
                <wp:positionH relativeFrom="page">
                  <wp:posOffset>5737225</wp:posOffset>
                </wp:positionH>
                <wp:positionV relativeFrom="page">
                  <wp:posOffset>5136515</wp:posOffset>
                </wp:positionV>
                <wp:extent cx="1245235" cy="264795"/>
                <wp:effectExtent l="3175" t="2540" r="0" b="0"/>
                <wp:wrapNone/>
                <wp:docPr id="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AC60D" w14:textId="60DDE2D0" w:rsidR="00646BD9" w:rsidRPr="00925F56" w:rsidRDefault="00646BD9" w:rsidP="006E622C">
                            <w:pPr>
                              <w:pStyle w:val="ChapterTitle"/>
                              <w:rPr>
                                <w:lang w:val="en-GB"/>
                              </w:rPr>
                            </w:pPr>
                            <w:r>
                              <w:rPr>
                                <w:lang w:val="en-GB"/>
                              </w:rPr>
                              <w:t>Breakfast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FF7B49" id="Text Box 133" o:spid="_x0000_s1040" type="#_x0000_t202" style="position:absolute;margin-left:451.75pt;margin-top:404.45pt;width:98.05pt;height:2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yM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" filled="f" stroked="f">
                <v:textbox style="mso-fit-shape-to-text:t">
                  <w:txbxContent>
                    <w:p w14:paraId="175AC60D" w14:textId="60DDE2D0" w:rsidR="00646BD9" w:rsidRPr="00925F56" w:rsidRDefault="00646BD9" w:rsidP="006E622C">
                      <w:pPr>
                        <w:pStyle w:val="ChapterTitle"/>
                        <w:rPr>
                          <w:lang w:val="en-GB"/>
                        </w:rPr>
                      </w:pPr>
                      <w:r>
                        <w:rPr>
                          <w:lang w:val="en-GB"/>
                        </w:rPr>
                        <w:t>Breakfast</w:t>
                      </w:r>
                    </w:p>
                  </w:txbxContent>
                </v:textbox>
                <w10:wrap anchorx="page" anchory="page"/>
              </v:shape>
            </w:pict>
          </mc:Fallback>
        </mc:AlternateContent>
      </w:r>
      <w:r w:rsidR="009B1502">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882F8C" w14:paraId="18F7ECD5" w14:textId="77777777" w:rsidTr="00715AD9">
        <w:trPr>
          <w:trHeight w:val="360"/>
        </w:trPr>
        <w:tc>
          <w:tcPr>
            <w:tcW w:w="6840" w:type="dxa"/>
            <w:gridSpan w:val="2"/>
            <w:shd w:val="clear" w:color="auto" w:fill="7A8C53"/>
            <w:vAlign w:val="center"/>
          </w:tcPr>
          <w:p w14:paraId="67A3FB98" w14:textId="0355A426" w:rsidR="00E557FB" w:rsidRPr="00882F8C" w:rsidRDefault="006251C7" w:rsidP="006E622C">
            <w:pPr>
              <w:pStyle w:val="RecipeTitle"/>
              <w:framePr w:hSpace="0" w:wrap="auto" w:hAnchor="text" w:yAlign="inline"/>
            </w:pPr>
            <w:r>
              <w:lastRenderedPageBreak/>
              <w:t>Bannana Pancakes</w:t>
            </w:r>
          </w:p>
        </w:tc>
      </w:tr>
      <w:tr w:rsidR="00E557FB" w:rsidRPr="00882F8C" w14:paraId="106551D5" w14:textId="77777777" w:rsidTr="00715AD9">
        <w:trPr>
          <w:trHeight w:val="288"/>
        </w:trPr>
        <w:tc>
          <w:tcPr>
            <w:tcW w:w="2796" w:type="dxa"/>
            <w:tcBorders>
              <w:right w:val="single" w:sz="4" w:space="0" w:color="FFFFFF"/>
            </w:tcBorders>
            <w:vAlign w:val="center"/>
          </w:tcPr>
          <w:p w14:paraId="7A456F75" w14:textId="77777777" w:rsidR="00E557FB" w:rsidRPr="00882F8C" w:rsidRDefault="00E557FB" w:rsidP="0011420C">
            <w:pPr>
              <w:pStyle w:val="Text"/>
              <w:framePr w:hSpace="0" w:wrap="auto" w:vAnchor="margin" w:hAnchor="text" w:yAlign="inline"/>
            </w:pPr>
            <w:r>
              <w:t>Ingredients</w:t>
            </w:r>
          </w:p>
        </w:tc>
        <w:tc>
          <w:tcPr>
            <w:tcW w:w="4044" w:type="dxa"/>
            <w:tcBorders>
              <w:left w:val="single" w:sz="4" w:space="0" w:color="FFFFFF"/>
            </w:tcBorders>
            <w:vAlign w:val="center"/>
          </w:tcPr>
          <w:p w14:paraId="54D1D1AA" w14:textId="77777777" w:rsidR="00E557FB" w:rsidRPr="00882F8C" w:rsidRDefault="00E557FB" w:rsidP="0011420C">
            <w:pPr>
              <w:pStyle w:val="Text"/>
              <w:framePr w:hSpace="0" w:wrap="auto" w:vAnchor="margin" w:hAnchor="text" w:yAlign="inline"/>
            </w:pPr>
            <w:r>
              <w:t>Directions</w:t>
            </w:r>
          </w:p>
        </w:tc>
      </w:tr>
      <w:tr w:rsidR="00E557FB" w:rsidRPr="00882F8C" w14:paraId="234A153A" w14:textId="77777777" w:rsidTr="00715AD9">
        <w:trPr>
          <w:trHeight w:val="259"/>
        </w:trPr>
        <w:tc>
          <w:tcPr>
            <w:tcW w:w="2796" w:type="dxa"/>
            <w:tcBorders>
              <w:right w:val="single" w:sz="4" w:space="0" w:color="FFFFFF"/>
            </w:tcBorders>
            <w:vAlign w:val="center"/>
          </w:tcPr>
          <w:p w14:paraId="1A012183" w14:textId="1D4DBF23" w:rsidR="00E557FB" w:rsidRPr="00882F8C" w:rsidRDefault="00715AD9" w:rsidP="0011420C">
            <w:pPr>
              <w:pStyle w:val="Ingredients"/>
              <w:framePr w:hSpace="0" w:wrap="auto" w:vAnchor="margin" w:hAnchor="text" w:yAlign="inline"/>
            </w:pPr>
            <w:r>
              <w:t xml:space="preserve">2 large </w:t>
            </w:r>
            <w:r w:rsidR="003A372F">
              <w:t>bananas</w:t>
            </w:r>
            <w:r>
              <w:t xml:space="preserve"> </w:t>
            </w:r>
          </w:p>
        </w:tc>
        <w:tc>
          <w:tcPr>
            <w:tcW w:w="4044" w:type="dxa"/>
            <w:vMerge w:val="restart"/>
            <w:tcBorders>
              <w:left w:val="single" w:sz="4" w:space="0" w:color="FFFFFF"/>
            </w:tcBorders>
          </w:tcPr>
          <w:p w14:paraId="2CC0A771" w14:textId="6B76FEAC" w:rsidR="00E557FB" w:rsidRDefault="00715AD9" w:rsidP="00715AD9">
            <w:pPr>
              <w:pStyle w:val="TextwSpaceBefore"/>
              <w:numPr>
                <w:ilvl w:val="0"/>
                <w:numId w:val="19"/>
              </w:numPr>
            </w:pPr>
            <w:r>
              <w:t>In a medium glass bowl mash one banana until it’s a thick paste, then stir in the 2 eggs, the baking powder and the vanilla extract</w:t>
            </w:r>
          </w:p>
          <w:p w14:paraId="65E75868" w14:textId="7A8B8398" w:rsidR="00715AD9" w:rsidRDefault="00715AD9" w:rsidP="00715AD9">
            <w:pPr>
              <w:pStyle w:val="TextwSpaceBefore"/>
              <w:numPr>
                <w:ilvl w:val="0"/>
                <w:numId w:val="19"/>
              </w:numPr>
            </w:pPr>
            <w:r>
              <w:t>Heat a large non-stick frying pan over a medium heat and add the oil</w:t>
            </w:r>
          </w:p>
          <w:p w14:paraId="554462C4" w14:textId="682280CF" w:rsidR="00715AD9" w:rsidRDefault="00715AD9" w:rsidP="00715AD9">
            <w:pPr>
              <w:pStyle w:val="TextwSpaceBefore"/>
              <w:numPr>
                <w:ilvl w:val="0"/>
                <w:numId w:val="19"/>
              </w:numPr>
            </w:pPr>
            <w:r>
              <w:t>Spoon two pancakes at a time on the frying pan and cook for 1-2 minutes on each side, the whole batter should make 3-4 pancakes</w:t>
            </w:r>
          </w:p>
          <w:p w14:paraId="0591D9D8" w14:textId="331AB253" w:rsidR="004B609E" w:rsidRDefault="00715AD9" w:rsidP="004B609E">
            <w:pPr>
              <w:pStyle w:val="TextwSpaceBefore"/>
              <w:numPr>
                <w:ilvl w:val="0"/>
                <w:numId w:val="19"/>
              </w:numPr>
            </w:pPr>
            <w:r>
              <w:t xml:space="preserve">Cut up the second banana and serve on top of the pancakes with the syrup </w:t>
            </w:r>
          </w:p>
          <w:p w14:paraId="402B4658" w14:textId="77777777" w:rsidR="008B3536" w:rsidRDefault="004B609E" w:rsidP="00715AD9">
            <w:pPr>
              <w:pStyle w:val="TextwSpaceBefore"/>
            </w:pPr>
            <w:r>
              <w:t xml:space="preserve">  </w:t>
            </w:r>
          </w:p>
          <w:p w14:paraId="5D37ED8C" w14:textId="77777777" w:rsidR="008B3536" w:rsidRDefault="008B3536" w:rsidP="00715AD9">
            <w:pPr>
              <w:pStyle w:val="TextwSpaceBefore"/>
            </w:pPr>
          </w:p>
          <w:p w14:paraId="1F143BEF" w14:textId="48BB06DA" w:rsidR="003A372F" w:rsidRDefault="004B609E" w:rsidP="00715AD9">
            <w:pPr>
              <w:pStyle w:val="TextwSpaceBefore"/>
            </w:pPr>
            <w:r>
              <w:t xml:space="preserve">Another simple and well know breakfast recipe however by using a banana instead of flour and sugar the pancakes are much healthier and just as delicious. </w:t>
            </w:r>
            <w:r w:rsidR="00B21562">
              <w:t xml:space="preserve"> </w:t>
            </w:r>
          </w:p>
          <w:p w14:paraId="3809A57F" w14:textId="3F1B7EE4" w:rsidR="00B21562" w:rsidRDefault="00B21562" w:rsidP="00715AD9">
            <w:pPr>
              <w:pStyle w:val="TextwSpaceBefore"/>
            </w:pPr>
            <w:r>
              <w:t xml:space="preserve">However, </w:t>
            </w:r>
            <w:r w:rsidR="002223DA">
              <w:t>this</w:t>
            </w:r>
            <w:r>
              <w:t xml:space="preserve"> may take longer than most other recipes and can be more costly.</w:t>
            </w:r>
          </w:p>
          <w:p w14:paraId="0F3F6EEB" w14:textId="77777777" w:rsidR="003A372F" w:rsidRDefault="003A372F" w:rsidP="00715AD9">
            <w:pPr>
              <w:pStyle w:val="TextwSpaceBefore"/>
            </w:pPr>
          </w:p>
          <w:p w14:paraId="386F5CDB" w14:textId="664C1145" w:rsidR="003A372F" w:rsidRPr="00882F8C" w:rsidRDefault="003A372F" w:rsidP="00715AD9">
            <w:pPr>
              <w:pStyle w:val="TextwSpaceBefore"/>
            </w:pPr>
          </w:p>
        </w:tc>
      </w:tr>
      <w:tr w:rsidR="00E557FB" w:rsidRPr="00882F8C" w14:paraId="1A544AB7" w14:textId="77777777" w:rsidTr="00715AD9">
        <w:trPr>
          <w:trHeight w:val="259"/>
        </w:trPr>
        <w:tc>
          <w:tcPr>
            <w:tcW w:w="2796" w:type="dxa"/>
            <w:tcBorders>
              <w:right w:val="single" w:sz="4" w:space="0" w:color="FFFFFF"/>
            </w:tcBorders>
            <w:vAlign w:val="center"/>
          </w:tcPr>
          <w:p w14:paraId="6C1D197A" w14:textId="4F98E060" w:rsidR="00E557FB" w:rsidRPr="00882F8C" w:rsidRDefault="00715AD9" w:rsidP="0011420C">
            <w:pPr>
              <w:pStyle w:val="Ingredients"/>
              <w:framePr w:hSpace="0" w:wrap="auto" w:vAnchor="margin" w:hAnchor="text" w:yAlign="inline"/>
            </w:pPr>
            <w:r>
              <w:t>2 medium eggs</w:t>
            </w:r>
          </w:p>
        </w:tc>
        <w:tc>
          <w:tcPr>
            <w:tcW w:w="4044" w:type="dxa"/>
            <w:vMerge/>
            <w:tcBorders>
              <w:left w:val="single" w:sz="4" w:space="0" w:color="FFFFFF"/>
            </w:tcBorders>
            <w:vAlign w:val="center"/>
          </w:tcPr>
          <w:p w14:paraId="33673B22" w14:textId="77777777" w:rsidR="00E557FB" w:rsidRPr="00882F8C" w:rsidRDefault="00E557FB" w:rsidP="0011420C">
            <w:pPr>
              <w:pStyle w:val="TOCPageNumbers"/>
              <w:framePr w:hSpace="0" w:wrap="auto" w:vAnchor="margin" w:hAnchor="text" w:xAlign="left" w:yAlign="inline"/>
            </w:pPr>
          </w:p>
        </w:tc>
      </w:tr>
      <w:tr w:rsidR="00E557FB" w:rsidRPr="00882F8C" w14:paraId="4FB66CBA" w14:textId="77777777" w:rsidTr="00715AD9">
        <w:trPr>
          <w:trHeight w:val="259"/>
        </w:trPr>
        <w:tc>
          <w:tcPr>
            <w:tcW w:w="2796" w:type="dxa"/>
            <w:tcBorders>
              <w:right w:val="single" w:sz="4" w:space="0" w:color="FFFFFF"/>
            </w:tcBorders>
            <w:vAlign w:val="center"/>
          </w:tcPr>
          <w:p w14:paraId="2EC30D46" w14:textId="17454BF6" w:rsidR="00E557FB" w:rsidRPr="00882F8C" w:rsidRDefault="00715AD9" w:rsidP="0011420C">
            <w:pPr>
              <w:pStyle w:val="Ingredients"/>
              <w:framePr w:hSpace="0" w:wrap="auto" w:vAnchor="margin" w:hAnchor="text" w:yAlign="inline"/>
            </w:pPr>
            <w:r>
              <w:t>Pinch of baking powder</w:t>
            </w:r>
          </w:p>
        </w:tc>
        <w:tc>
          <w:tcPr>
            <w:tcW w:w="4044" w:type="dxa"/>
            <w:vMerge/>
            <w:tcBorders>
              <w:left w:val="single" w:sz="4" w:space="0" w:color="FFFFFF"/>
            </w:tcBorders>
            <w:vAlign w:val="center"/>
          </w:tcPr>
          <w:p w14:paraId="0BE0F227" w14:textId="77777777" w:rsidR="00E557FB" w:rsidRPr="00882F8C" w:rsidRDefault="00E557FB" w:rsidP="0011420C">
            <w:pPr>
              <w:pStyle w:val="TOCPageNumbers"/>
              <w:framePr w:hSpace="0" w:wrap="auto" w:vAnchor="margin" w:hAnchor="text" w:xAlign="left" w:yAlign="inline"/>
            </w:pPr>
          </w:p>
        </w:tc>
      </w:tr>
      <w:tr w:rsidR="00E557FB" w:rsidRPr="00882F8C" w14:paraId="1B2C27B2" w14:textId="77777777" w:rsidTr="00715AD9">
        <w:trPr>
          <w:trHeight w:val="259"/>
        </w:trPr>
        <w:tc>
          <w:tcPr>
            <w:tcW w:w="2796" w:type="dxa"/>
            <w:tcBorders>
              <w:right w:val="single" w:sz="4" w:space="0" w:color="FFFFFF"/>
            </w:tcBorders>
            <w:vAlign w:val="center"/>
          </w:tcPr>
          <w:p w14:paraId="2475FC01" w14:textId="037474D7" w:rsidR="00E557FB" w:rsidRPr="00882F8C" w:rsidRDefault="00715AD9" w:rsidP="0011420C">
            <w:pPr>
              <w:pStyle w:val="Ingredients"/>
              <w:framePr w:hSpace="0" w:wrap="auto" w:vAnchor="margin" w:hAnchor="text" w:yAlign="inline"/>
            </w:pPr>
            <w:r>
              <w:t>1 teaspoon of vanilla extract</w:t>
            </w:r>
          </w:p>
        </w:tc>
        <w:tc>
          <w:tcPr>
            <w:tcW w:w="4044" w:type="dxa"/>
            <w:vMerge/>
            <w:tcBorders>
              <w:left w:val="single" w:sz="4" w:space="0" w:color="FFFFFF"/>
            </w:tcBorders>
            <w:vAlign w:val="center"/>
          </w:tcPr>
          <w:p w14:paraId="5D51836F" w14:textId="77777777" w:rsidR="00E557FB" w:rsidRPr="00882F8C" w:rsidRDefault="00E557FB" w:rsidP="0011420C">
            <w:pPr>
              <w:pStyle w:val="TOCPageNumbers"/>
              <w:framePr w:hSpace="0" w:wrap="auto" w:vAnchor="margin" w:hAnchor="text" w:xAlign="left" w:yAlign="inline"/>
            </w:pPr>
          </w:p>
        </w:tc>
      </w:tr>
      <w:tr w:rsidR="00E557FB" w:rsidRPr="00882F8C" w14:paraId="184E42FB" w14:textId="77777777" w:rsidTr="00715AD9">
        <w:trPr>
          <w:trHeight w:val="259"/>
        </w:trPr>
        <w:tc>
          <w:tcPr>
            <w:tcW w:w="2796" w:type="dxa"/>
            <w:tcBorders>
              <w:right w:val="single" w:sz="4" w:space="0" w:color="FFFFFF"/>
            </w:tcBorders>
            <w:vAlign w:val="center"/>
          </w:tcPr>
          <w:p w14:paraId="07FBA080" w14:textId="3857032D" w:rsidR="00E557FB" w:rsidRPr="00882F8C" w:rsidRDefault="00715AD9" w:rsidP="0011420C">
            <w:pPr>
              <w:pStyle w:val="Ingredients"/>
              <w:framePr w:hSpace="0" w:wrap="auto" w:vAnchor="margin" w:hAnchor="text" w:yAlign="inline"/>
            </w:pPr>
            <w:r>
              <w:t>1 tsp oil</w:t>
            </w:r>
          </w:p>
        </w:tc>
        <w:tc>
          <w:tcPr>
            <w:tcW w:w="4044" w:type="dxa"/>
            <w:vMerge/>
            <w:tcBorders>
              <w:left w:val="single" w:sz="4" w:space="0" w:color="FFFFFF"/>
            </w:tcBorders>
            <w:vAlign w:val="center"/>
          </w:tcPr>
          <w:p w14:paraId="5B48F0E4" w14:textId="77777777" w:rsidR="00E557FB" w:rsidRPr="00882F8C" w:rsidRDefault="00E557FB" w:rsidP="0011420C">
            <w:pPr>
              <w:pStyle w:val="TOCPageNumbers"/>
              <w:framePr w:hSpace="0" w:wrap="auto" w:vAnchor="margin" w:hAnchor="text" w:xAlign="left" w:yAlign="inline"/>
            </w:pPr>
          </w:p>
        </w:tc>
      </w:tr>
      <w:tr w:rsidR="00E557FB" w:rsidRPr="00882F8C" w14:paraId="4BBAB1AB" w14:textId="77777777" w:rsidTr="00715AD9">
        <w:trPr>
          <w:trHeight w:val="259"/>
        </w:trPr>
        <w:tc>
          <w:tcPr>
            <w:tcW w:w="2796" w:type="dxa"/>
            <w:tcBorders>
              <w:right w:val="single" w:sz="4" w:space="0" w:color="FFFFFF"/>
            </w:tcBorders>
            <w:vAlign w:val="center"/>
          </w:tcPr>
          <w:p w14:paraId="0D6C5D18" w14:textId="6F94F02A" w:rsidR="00E557FB" w:rsidRPr="00882F8C" w:rsidRDefault="00715AD9" w:rsidP="0011420C">
            <w:pPr>
              <w:pStyle w:val="Ingredients"/>
              <w:framePr w:hSpace="0" w:wrap="auto" w:vAnchor="margin" w:hAnchor="text" w:yAlign="inline"/>
            </w:pPr>
            <w:r>
              <w:t>Maple syrup for serving</w:t>
            </w:r>
          </w:p>
        </w:tc>
        <w:tc>
          <w:tcPr>
            <w:tcW w:w="4044" w:type="dxa"/>
            <w:vMerge/>
            <w:tcBorders>
              <w:left w:val="single" w:sz="4" w:space="0" w:color="FFFFFF"/>
            </w:tcBorders>
            <w:vAlign w:val="center"/>
          </w:tcPr>
          <w:p w14:paraId="113C2741" w14:textId="77777777" w:rsidR="00E557FB" w:rsidRPr="00882F8C" w:rsidRDefault="00E557FB" w:rsidP="0011420C">
            <w:pPr>
              <w:pStyle w:val="TOCPageNumbers"/>
              <w:framePr w:hSpace="0" w:wrap="auto" w:vAnchor="margin" w:hAnchor="text" w:xAlign="left" w:yAlign="inline"/>
            </w:pPr>
          </w:p>
        </w:tc>
      </w:tr>
      <w:tr w:rsidR="00715AD9" w:rsidRPr="00882F8C" w14:paraId="0B937A73" w14:textId="77777777" w:rsidTr="00715AD9">
        <w:trPr>
          <w:trHeight w:val="2411"/>
        </w:trPr>
        <w:tc>
          <w:tcPr>
            <w:tcW w:w="2796" w:type="dxa"/>
            <w:tcBorders>
              <w:right w:val="nil"/>
            </w:tcBorders>
            <w:vAlign w:val="center"/>
          </w:tcPr>
          <w:p w14:paraId="2F922802" w14:textId="64D3E783" w:rsidR="00715AD9" w:rsidRDefault="003A372F" w:rsidP="003A372F">
            <w:pPr>
              <w:pStyle w:val="Ingredients"/>
              <w:framePr w:hSpace="0" w:wrap="auto" w:vAnchor="margin" w:hAnchor="text" w:yAlign="inline"/>
              <w:numPr>
                <w:ilvl w:val="0"/>
                <w:numId w:val="0"/>
              </w:numPr>
              <w:rPr>
                <w:noProof/>
              </w:rPr>
            </w:pPr>
            <w:r>
              <w:rPr>
                <w:noProof/>
              </w:rPr>
              <w:t>Serves:1</w:t>
            </w:r>
          </w:p>
          <w:p w14:paraId="30657138" w14:textId="25B41091" w:rsidR="003A372F" w:rsidRDefault="003A372F" w:rsidP="003A372F">
            <w:pPr>
              <w:pStyle w:val="Ingredients"/>
              <w:framePr w:hSpace="0" w:wrap="auto" w:vAnchor="margin" w:hAnchor="text" w:yAlign="inline"/>
              <w:numPr>
                <w:ilvl w:val="0"/>
                <w:numId w:val="0"/>
              </w:numPr>
              <w:rPr>
                <w:noProof/>
              </w:rPr>
            </w:pPr>
            <w:r>
              <w:rPr>
                <w:noProof/>
              </w:rPr>
              <w:t>Vegatarian friendly</w:t>
            </w:r>
          </w:p>
          <w:p w14:paraId="587C748D" w14:textId="39903C82" w:rsidR="003A372F" w:rsidRDefault="003A372F" w:rsidP="003A372F">
            <w:pPr>
              <w:pStyle w:val="Ingredients"/>
              <w:framePr w:hSpace="0" w:wrap="auto" w:vAnchor="margin" w:hAnchor="text" w:yAlign="inline"/>
              <w:numPr>
                <w:ilvl w:val="0"/>
                <w:numId w:val="0"/>
              </w:numPr>
              <w:rPr>
                <w:noProof/>
              </w:rPr>
            </w:pPr>
            <w:r>
              <w:rPr>
                <w:noProof/>
              </w:rPr>
              <w:t>Serve warm</w:t>
            </w:r>
          </w:p>
          <w:p w14:paraId="543ECAC8" w14:textId="622AF786" w:rsidR="00715AD9" w:rsidRPr="00882F8C" w:rsidRDefault="003A372F" w:rsidP="003A372F">
            <w:pPr>
              <w:pStyle w:val="Ingredients"/>
              <w:framePr w:hSpace="0" w:wrap="auto" w:vAnchor="margin" w:hAnchor="text" w:yAlign="inline"/>
              <w:numPr>
                <w:ilvl w:val="0"/>
                <w:numId w:val="0"/>
              </w:numPr>
            </w:pPr>
            <w:r>
              <w:rPr>
                <w:noProof/>
                <w:lang w:val="en-GB" w:eastAsia="en-GB"/>
              </w:rPr>
              <w:drawing>
                <wp:anchor distT="0" distB="0" distL="114300" distR="114300" simplePos="0" relativeHeight="251674624" behindDoc="0" locked="0" layoutInCell="1" allowOverlap="1" wp14:anchorId="09A02650" wp14:editId="49EC4CCD">
                  <wp:simplePos x="0" y="0"/>
                  <wp:positionH relativeFrom="column">
                    <wp:posOffset>20320</wp:posOffset>
                  </wp:positionH>
                  <wp:positionV relativeFrom="paragraph">
                    <wp:posOffset>205740</wp:posOffset>
                  </wp:positionV>
                  <wp:extent cx="1514475" cy="1162050"/>
                  <wp:effectExtent l="0" t="0" r="9525" b="0"/>
                  <wp:wrapThrough wrapText="bothSides">
                    <wp:wrapPolygon edited="0">
                      <wp:start x="0" y="0"/>
                      <wp:lineTo x="0" y="21246"/>
                      <wp:lineTo x="21464" y="21246"/>
                      <wp:lineTo x="21464" y="0"/>
                      <wp:lineTo x="0" y="0"/>
                    </wp:wrapPolygon>
                  </wp:wrapThrough>
                  <wp:docPr id="47" name="Picture 47" descr="Image result for simple banana pa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imple banana pancakes"/>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61" t="16786" r="-626" b="-1299"/>
                          <a:stretch/>
                        </pic:blipFill>
                        <pic:spPr bwMode="auto">
                          <a:xfrm flipH="1">
                            <a:off x="0" y="0"/>
                            <a:ext cx="1514475"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take</w:t>
            </w:r>
            <w:r w:rsidR="00B21562">
              <w:t>s</w:t>
            </w:r>
            <w:r>
              <w:t xml:space="preserve"> 15 min to make 4 pancakes</w:t>
            </w:r>
          </w:p>
        </w:tc>
        <w:tc>
          <w:tcPr>
            <w:tcW w:w="4044" w:type="dxa"/>
            <w:vMerge/>
            <w:tcBorders>
              <w:left w:val="nil"/>
            </w:tcBorders>
            <w:vAlign w:val="center"/>
          </w:tcPr>
          <w:p w14:paraId="07F63672" w14:textId="77777777" w:rsidR="00715AD9" w:rsidRPr="00882F8C" w:rsidRDefault="00715AD9" w:rsidP="0011420C">
            <w:pPr>
              <w:pStyle w:val="TOCPageNumbers"/>
              <w:framePr w:hSpace="0" w:wrap="auto" w:vAnchor="margin" w:hAnchor="text" w:xAlign="left" w:yAlign="inline"/>
            </w:pPr>
          </w:p>
        </w:tc>
      </w:tr>
    </w:tbl>
    <w:p w14:paraId="17A01F8F" w14:textId="77777777" w:rsidR="00E557FB" w:rsidRDefault="00E557FB" w:rsidP="00882F8C"/>
    <w:tbl>
      <w:tblPr>
        <w:tblpPr w:leftFromText="187" w:rightFromText="187" w:vertAnchor="page" w:horzAnchor="margin" w:tblpY="64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882F8C" w14:paraId="6C5AB763" w14:textId="77777777">
        <w:trPr>
          <w:trHeight w:val="360"/>
        </w:trPr>
        <w:tc>
          <w:tcPr>
            <w:tcW w:w="6840" w:type="dxa"/>
            <w:gridSpan w:val="2"/>
            <w:shd w:val="clear" w:color="auto" w:fill="7A8C53"/>
            <w:vAlign w:val="center"/>
          </w:tcPr>
          <w:p w14:paraId="74E766AB" w14:textId="4ADB2C9F" w:rsidR="00E557FB" w:rsidRPr="00882F8C" w:rsidRDefault="003A372F" w:rsidP="006E622C">
            <w:pPr>
              <w:pStyle w:val="RecipeTitle"/>
              <w:framePr w:hSpace="0" w:wrap="auto" w:hAnchor="text" w:yAlign="inline"/>
            </w:pPr>
            <w:r>
              <w:t>Mixed berry and honey smoothie</w:t>
            </w:r>
          </w:p>
        </w:tc>
      </w:tr>
      <w:tr w:rsidR="00E557FB" w:rsidRPr="00882F8C" w14:paraId="6DA143B3" w14:textId="77777777">
        <w:trPr>
          <w:trHeight w:val="288"/>
        </w:trPr>
        <w:tc>
          <w:tcPr>
            <w:tcW w:w="2796" w:type="dxa"/>
            <w:tcBorders>
              <w:right w:val="single" w:sz="4" w:space="0" w:color="FFFFFF"/>
            </w:tcBorders>
            <w:vAlign w:val="center"/>
          </w:tcPr>
          <w:p w14:paraId="6F3A482C" w14:textId="77777777" w:rsidR="00E557FB" w:rsidRPr="00882F8C" w:rsidRDefault="00E557FB" w:rsidP="00E557FB">
            <w:pPr>
              <w:pStyle w:val="Text"/>
              <w:framePr w:hSpace="0" w:wrap="auto" w:vAnchor="margin" w:hAnchor="text" w:yAlign="inline"/>
            </w:pPr>
            <w:r>
              <w:t>Ingredients</w:t>
            </w:r>
          </w:p>
        </w:tc>
        <w:tc>
          <w:tcPr>
            <w:tcW w:w="4044" w:type="dxa"/>
            <w:tcBorders>
              <w:left w:val="single" w:sz="4" w:space="0" w:color="FFFFFF"/>
            </w:tcBorders>
            <w:vAlign w:val="center"/>
          </w:tcPr>
          <w:p w14:paraId="29EFBFE3" w14:textId="77777777" w:rsidR="00E557FB" w:rsidRPr="00882F8C" w:rsidRDefault="00E557FB" w:rsidP="00E557FB">
            <w:pPr>
              <w:pStyle w:val="Text"/>
              <w:framePr w:hSpace="0" w:wrap="auto" w:vAnchor="margin" w:hAnchor="text" w:yAlign="inline"/>
            </w:pPr>
            <w:r>
              <w:t>Directions</w:t>
            </w:r>
          </w:p>
        </w:tc>
      </w:tr>
      <w:tr w:rsidR="00E557FB" w:rsidRPr="00882F8C" w14:paraId="5A32385A" w14:textId="77777777">
        <w:trPr>
          <w:trHeight w:val="259"/>
        </w:trPr>
        <w:tc>
          <w:tcPr>
            <w:tcW w:w="2796" w:type="dxa"/>
            <w:tcBorders>
              <w:right w:val="single" w:sz="4" w:space="0" w:color="FFFFFF"/>
            </w:tcBorders>
            <w:vAlign w:val="center"/>
          </w:tcPr>
          <w:p w14:paraId="5EAF1ADE" w14:textId="66969C4D" w:rsidR="00E557FB" w:rsidRPr="00882F8C" w:rsidRDefault="003A372F" w:rsidP="00E557FB">
            <w:pPr>
              <w:pStyle w:val="Ingredients"/>
              <w:framePr w:hSpace="0" w:wrap="auto" w:vAnchor="margin" w:hAnchor="text" w:yAlign="inline"/>
            </w:pPr>
            <w:r>
              <w:t>300g frozen mixed berries</w:t>
            </w:r>
          </w:p>
        </w:tc>
        <w:tc>
          <w:tcPr>
            <w:tcW w:w="4044" w:type="dxa"/>
            <w:vMerge w:val="restart"/>
            <w:tcBorders>
              <w:left w:val="single" w:sz="4" w:space="0" w:color="FFFFFF"/>
            </w:tcBorders>
          </w:tcPr>
          <w:p w14:paraId="4E1F096D" w14:textId="38048B60" w:rsidR="002223DA" w:rsidRDefault="002223DA" w:rsidP="002223DA">
            <w:pPr>
              <w:pStyle w:val="TextwSpaceBefore"/>
              <w:ind w:left="720"/>
            </w:pPr>
          </w:p>
          <w:p w14:paraId="5E82733F" w14:textId="5457FA02" w:rsidR="00E557FB" w:rsidRDefault="003A372F" w:rsidP="003A372F">
            <w:pPr>
              <w:pStyle w:val="TextwSpaceBefore"/>
              <w:numPr>
                <w:ilvl w:val="0"/>
                <w:numId w:val="20"/>
              </w:numPr>
            </w:pPr>
            <w:r>
              <w:t>Place all ingredients into a blender and mix for at least 1 minute</w:t>
            </w:r>
          </w:p>
          <w:p w14:paraId="0BB66C1F" w14:textId="77777777" w:rsidR="003A372F" w:rsidRDefault="003A372F" w:rsidP="003A372F">
            <w:pPr>
              <w:pStyle w:val="TextwSpaceBefore"/>
              <w:numPr>
                <w:ilvl w:val="0"/>
                <w:numId w:val="20"/>
              </w:numPr>
            </w:pPr>
            <w:r>
              <w:t>Serve in a glass or in a bottle if you’re on the go</w:t>
            </w:r>
          </w:p>
          <w:p w14:paraId="782C4071" w14:textId="77777777" w:rsidR="002223DA" w:rsidRDefault="002223DA" w:rsidP="002223DA">
            <w:pPr>
              <w:pStyle w:val="TextwSpaceBefore"/>
            </w:pPr>
          </w:p>
          <w:p w14:paraId="6BC3EF94" w14:textId="77777777" w:rsidR="002223DA" w:rsidRDefault="002223DA" w:rsidP="002223DA">
            <w:pPr>
              <w:pStyle w:val="TextwSpaceBefore"/>
            </w:pPr>
          </w:p>
          <w:p w14:paraId="4164A4B5" w14:textId="77777777" w:rsidR="002223DA" w:rsidRDefault="002223DA" w:rsidP="002223DA">
            <w:pPr>
              <w:pStyle w:val="TextwSpaceBefore"/>
            </w:pPr>
          </w:p>
          <w:p w14:paraId="69616A42" w14:textId="77777777" w:rsidR="002223DA" w:rsidRDefault="002223DA" w:rsidP="002223DA">
            <w:pPr>
              <w:pStyle w:val="TextwSpaceBefore"/>
            </w:pPr>
          </w:p>
          <w:p w14:paraId="7A98E46D" w14:textId="77777777" w:rsidR="0088058C" w:rsidRDefault="0088058C" w:rsidP="002223DA">
            <w:pPr>
              <w:pStyle w:val="TextwSpaceBefore"/>
              <w:rPr>
                <w:noProof/>
              </w:rPr>
            </w:pPr>
          </w:p>
          <w:p w14:paraId="7EA6A5C3" w14:textId="14C0DEDA" w:rsidR="002223DA" w:rsidRPr="00882F8C" w:rsidRDefault="002223DA" w:rsidP="002223DA">
            <w:pPr>
              <w:pStyle w:val="TextwSpaceBefore"/>
            </w:pPr>
            <w:r>
              <w:t xml:space="preserve">  A very simple recipe for people looking for a healthier option or instead just looking for something they can take on the go and not have to deal with a longer cooking time. Like most other recipe’s in the book this one can easily be adapted to suite a taste preference by simply adding a different mix of frozen berries.</w:t>
            </w:r>
          </w:p>
        </w:tc>
      </w:tr>
      <w:tr w:rsidR="00E557FB" w:rsidRPr="00882F8C" w14:paraId="478E5053" w14:textId="77777777">
        <w:trPr>
          <w:trHeight w:val="259"/>
        </w:trPr>
        <w:tc>
          <w:tcPr>
            <w:tcW w:w="2796" w:type="dxa"/>
            <w:tcBorders>
              <w:right w:val="single" w:sz="4" w:space="0" w:color="FFFFFF"/>
            </w:tcBorders>
            <w:vAlign w:val="center"/>
          </w:tcPr>
          <w:p w14:paraId="53A8C11E" w14:textId="3EDA0F0C" w:rsidR="00E557FB" w:rsidRPr="00882F8C" w:rsidRDefault="003A372F" w:rsidP="00E557FB">
            <w:pPr>
              <w:pStyle w:val="Ingredients"/>
              <w:framePr w:hSpace="0" w:wrap="auto" w:vAnchor="margin" w:hAnchor="text" w:yAlign="inline"/>
            </w:pPr>
            <w:r>
              <w:t>250ml natural yoghurt</w:t>
            </w:r>
          </w:p>
        </w:tc>
        <w:tc>
          <w:tcPr>
            <w:tcW w:w="4044" w:type="dxa"/>
            <w:vMerge/>
            <w:tcBorders>
              <w:left w:val="single" w:sz="4" w:space="0" w:color="FFFFFF"/>
            </w:tcBorders>
            <w:vAlign w:val="center"/>
          </w:tcPr>
          <w:p w14:paraId="0C056F5F" w14:textId="77777777" w:rsidR="00E557FB" w:rsidRPr="00882F8C" w:rsidRDefault="00E557FB" w:rsidP="00E557FB">
            <w:pPr>
              <w:pStyle w:val="TOCPageNumbers"/>
              <w:framePr w:hSpace="0" w:wrap="auto" w:vAnchor="margin" w:hAnchor="text" w:xAlign="left" w:yAlign="inline"/>
            </w:pPr>
          </w:p>
        </w:tc>
      </w:tr>
      <w:tr w:rsidR="00E557FB" w:rsidRPr="00882F8C" w14:paraId="3DE0F6A2" w14:textId="77777777">
        <w:trPr>
          <w:trHeight w:val="259"/>
        </w:trPr>
        <w:tc>
          <w:tcPr>
            <w:tcW w:w="2796" w:type="dxa"/>
            <w:tcBorders>
              <w:right w:val="single" w:sz="4" w:space="0" w:color="FFFFFF"/>
            </w:tcBorders>
            <w:vAlign w:val="center"/>
          </w:tcPr>
          <w:p w14:paraId="39AC5E90" w14:textId="6A62F084" w:rsidR="00E557FB" w:rsidRPr="00882F8C" w:rsidRDefault="003A372F" w:rsidP="00E557FB">
            <w:pPr>
              <w:pStyle w:val="Ingredients"/>
              <w:framePr w:hSpace="0" w:wrap="auto" w:vAnchor="margin" w:hAnchor="text" w:yAlign="inline"/>
            </w:pPr>
            <w:r>
              <w:t>2 tablespoons clear honey</w:t>
            </w:r>
          </w:p>
        </w:tc>
        <w:tc>
          <w:tcPr>
            <w:tcW w:w="4044" w:type="dxa"/>
            <w:vMerge/>
            <w:tcBorders>
              <w:left w:val="single" w:sz="4" w:space="0" w:color="FFFFFF"/>
            </w:tcBorders>
            <w:vAlign w:val="center"/>
          </w:tcPr>
          <w:p w14:paraId="24B48F0F" w14:textId="77777777" w:rsidR="00E557FB" w:rsidRPr="00882F8C" w:rsidRDefault="00E557FB" w:rsidP="00E557FB">
            <w:pPr>
              <w:pStyle w:val="TOCPageNumbers"/>
              <w:framePr w:hSpace="0" w:wrap="auto" w:vAnchor="margin" w:hAnchor="text" w:xAlign="left" w:yAlign="inline"/>
            </w:pPr>
          </w:p>
        </w:tc>
      </w:tr>
      <w:tr w:rsidR="00E557FB" w:rsidRPr="00882F8C" w14:paraId="3D03BE72" w14:textId="77777777">
        <w:trPr>
          <w:trHeight w:val="259"/>
        </w:trPr>
        <w:tc>
          <w:tcPr>
            <w:tcW w:w="2796" w:type="dxa"/>
            <w:tcBorders>
              <w:right w:val="single" w:sz="4" w:space="0" w:color="FFFFFF"/>
            </w:tcBorders>
            <w:vAlign w:val="center"/>
          </w:tcPr>
          <w:p w14:paraId="7A6289ED" w14:textId="19ADCBE2" w:rsidR="00E557FB" w:rsidRPr="00882F8C" w:rsidRDefault="003A372F" w:rsidP="00E557FB">
            <w:pPr>
              <w:pStyle w:val="Ingredients"/>
              <w:framePr w:hSpace="0" w:wrap="auto" w:vAnchor="margin" w:hAnchor="text" w:yAlign="inline"/>
            </w:pPr>
            <w:r>
              <w:t>350ml cranberry juice</w:t>
            </w:r>
          </w:p>
        </w:tc>
        <w:tc>
          <w:tcPr>
            <w:tcW w:w="4044" w:type="dxa"/>
            <w:vMerge/>
            <w:tcBorders>
              <w:left w:val="single" w:sz="4" w:space="0" w:color="FFFFFF"/>
            </w:tcBorders>
            <w:vAlign w:val="center"/>
          </w:tcPr>
          <w:p w14:paraId="31524A93" w14:textId="77777777" w:rsidR="00E557FB" w:rsidRPr="00882F8C" w:rsidRDefault="00E557FB" w:rsidP="00E557FB">
            <w:pPr>
              <w:pStyle w:val="TOCPageNumbers"/>
              <w:framePr w:hSpace="0" w:wrap="auto" w:vAnchor="margin" w:hAnchor="text" w:xAlign="left" w:yAlign="inline"/>
            </w:pPr>
          </w:p>
        </w:tc>
      </w:tr>
      <w:tr w:rsidR="00E557FB" w:rsidRPr="00882F8C" w14:paraId="78CE6ED5" w14:textId="77777777">
        <w:trPr>
          <w:trHeight w:val="259"/>
        </w:trPr>
        <w:tc>
          <w:tcPr>
            <w:tcW w:w="2796" w:type="dxa"/>
            <w:tcBorders>
              <w:right w:val="single" w:sz="4" w:space="0" w:color="FFFFFF"/>
            </w:tcBorders>
            <w:vAlign w:val="center"/>
          </w:tcPr>
          <w:p w14:paraId="53ADFB79" w14:textId="4FD0A316" w:rsidR="00E557FB" w:rsidRPr="00882F8C" w:rsidRDefault="003A372F" w:rsidP="00E557FB">
            <w:pPr>
              <w:pStyle w:val="Ingredients"/>
              <w:framePr w:hSpace="0" w:wrap="auto" w:vAnchor="margin" w:hAnchor="text" w:yAlign="inline"/>
            </w:pPr>
            <w:r>
              <w:t>50g oats</w:t>
            </w:r>
          </w:p>
        </w:tc>
        <w:tc>
          <w:tcPr>
            <w:tcW w:w="4044" w:type="dxa"/>
            <w:vMerge/>
            <w:tcBorders>
              <w:left w:val="single" w:sz="4" w:space="0" w:color="FFFFFF"/>
            </w:tcBorders>
            <w:vAlign w:val="center"/>
          </w:tcPr>
          <w:p w14:paraId="5495258D" w14:textId="77777777" w:rsidR="00E557FB" w:rsidRPr="00882F8C" w:rsidRDefault="00E557FB" w:rsidP="00E557FB">
            <w:pPr>
              <w:pStyle w:val="TOCPageNumbers"/>
              <w:framePr w:hSpace="0" w:wrap="auto" w:vAnchor="margin" w:hAnchor="text" w:xAlign="left" w:yAlign="inline"/>
            </w:pPr>
          </w:p>
        </w:tc>
      </w:tr>
      <w:tr w:rsidR="00E557FB" w:rsidRPr="00882F8C" w14:paraId="41DC4F49" w14:textId="77777777">
        <w:trPr>
          <w:trHeight w:val="259"/>
        </w:trPr>
        <w:tc>
          <w:tcPr>
            <w:tcW w:w="2796" w:type="dxa"/>
            <w:tcBorders>
              <w:right w:val="single" w:sz="4" w:space="0" w:color="FFFFFF"/>
            </w:tcBorders>
            <w:vAlign w:val="center"/>
          </w:tcPr>
          <w:p w14:paraId="227ECEB4" w14:textId="367A4744" w:rsidR="00E557FB" w:rsidRPr="00882F8C" w:rsidRDefault="003A372F" w:rsidP="00E557FB">
            <w:pPr>
              <w:pStyle w:val="Ingredients"/>
              <w:framePr w:hSpace="0" w:wrap="auto" w:vAnchor="margin" w:hAnchor="text" w:yAlign="inline"/>
            </w:pPr>
            <w:r>
              <w:t>1 large banana</w:t>
            </w:r>
          </w:p>
        </w:tc>
        <w:tc>
          <w:tcPr>
            <w:tcW w:w="4044" w:type="dxa"/>
            <w:vMerge/>
            <w:tcBorders>
              <w:left w:val="single" w:sz="4" w:space="0" w:color="FFFFFF"/>
            </w:tcBorders>
            <w:vAlign w:val="center"/>
          </w:tcPr>
          <w:p w14:paraId="75CC8376" w14:textId="77777777" w:rsidR="00E557FB" w:rsidRPr="00882F8C" w:rsidRDefault="00E557FB" w:rsidP="00E557FB">
            <w:pPr>
              <w:pStyle w:val="TOCPageNumbers"/>
              <w:framePr w:hSpace="0" w:wrap="auto" w:vAnchor="margin" w:hAnchor="text" w:xAlign="left" w:yAlign="inline"/>
            </w:pPr>
          </w:p>
        </w:tc>
      </w:tr>
      <w:tr w:rsidR="003A372F" w:rsidRPr="00882F8C" w14:paraId="414606AC" w14:textId="77777777" w:rsidTr="003A372F">
        <w:trPr>
          <w:trHeight w:val="2411"/>
        </w:trPr>
        <w:tc>
          <w:tcPr>
            <w:tcW w:w="2796" w:type="dxa"/>
            <w:tcBorders>
              <w:right w:val="nil"/>
            </w:tcBorders>
            <w:vAlign w:val="center"/>
          </w:tcPr>
          <w:p w14:paraId="22A08203" w14:textId="08310B8F" w:rsidR="002223DA" w:rsidRDefault="002223DA" w:rsidP="003A372F">
            <w:pPr>
              <w:pStyle w:val="Ingredients"/>
              <w:framePr w:hSpace="0" w:wrap="auto" w:vAnchor="margin" w:hAnchor="text" w:yAlign="inline"/>
              <w:numPr>
                <w:ilvl w:val="0"/>
                <w:numId w:val="0"/>
              </w:numPr>
              <w:ind w:left="144"/>
              <w:rPr>
                <w:noProof/>
              </w:rPr>
            </w:pPr>
            <w:r>
              <w:rPr>
                <w:noProof/>
              </w:rPr>
              <w:t>Serves: 1</w:t>
            </w:r>
          </w:p>
          <w:p w14:paraId="0CE5A887" w14:textId="617EEAAE" w:rsidR="002223DA" w:rsidRDefault="002223DA" w:rsidP="002223DA">
            <w:pPr>
              <w:pStyle w:val="Ingredients"/>
              <w:framePr w:hSpace="0" w:wrap="auto" w:vAnchor="margin" w:hAnchor="text" w:yAlign="inline"/>
              <w:numPr>
                <w:ilvl w:val="0"/>
                <w:numId w:val="0"/>
              </w:numPr>
              <w:ind w:left="144"/>
              <w:rPr>
                <w:noProof/>
              </w:rPr>
            </w:pPr>
            <w:r>
              <w:rPr>
                <w:noProof/>
              </w:rPr>
              <w:t>Vegatarian friendly</w:t>
            </w:r>
          </w:p>
          <w:p w14:paraId="3BDA8274" w14:textId="472E3FF2" w:rsidR="003A372F" w:rsidRPr="00882F8C" w:rsidRDefault="002223DA" w:rsidP="003A372F">
            <w:pPr>
              <w:pStyle w:val="Ingredients"/>
              <w:framePr w:hSpace="0" w:wrap="auto" w:vAnchor="margin" w:hAnchor="text" w:yAlign="inline"/>
              <w:numPr>
                <w:ilvl w:val="0"/>
                <w:numId w:val="0"/>
              </w:numPr>
              <w:ind w:left="144"/>
            </w:pPr>
            <w:r>
              <w:rPr>
                <w:noProof/>
                <w:lang w:val="en-GB" w:eastAsia="en-GB"/>
              </w:rPr>
              <w:drawing>
                <wp:anchor distT="0" distB="0" distL="114300" distR="114300" simplePos="0" relativeHeight="251675648" behindDoc="0" locked="0" layoutInCell="1" allowOverlap="1" wp14:anchorId="54034C48" wp14:editId="2A6DA095">
                  <wp:simplePos x="0" y="0"/>
                  <wp:positionH relativeFrom="column">
                    <wp:posOffset>-20955</wp:posOffset>
                  </wp:positionH>
                  <wp:positionV relativeFrom="paragraph">
                    <wp:posOffset>147320</wp:posOffset>
                  </wp:positionV>
                  <wp:extent cx="1581150" cy="1006475"/>
                  <wp:effectExtent l="0" t="0" r="0" b="3175"/>
                  <wp:wrapNone/>
                  <wp:docPr id="48" name="Picture 48" descr="Image result for mixed berry smoo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ixed berry smoothi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8317"/>
                          <a:stretch/>
                        </pic:blipFill>
                        <pic:spPr bwMode="auto">
                          <a:xfrm>
                            <a:off x="0" y="0"/>
                            <a:ext cx="1581150" cy="1006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takes 2 mins to make</w:t>
            </w:r>
          </w:p>
        </w:tc>
        <w:tc>
          <w:tcPr>
            <w:tcW w:w="4044" w:type="dxa"/>
            <w:vMerge/>
            <w:tcBorders>
              <w:left w:val="nil"/>
            </w:tcBorders>
            <w:vAlign w:val="center"/>
          </w:tcPr>
          <w:p w14:paraId="48CB7B4D" w14:textId="77777777" w:rsidR="003A372F" w:rsidRPr="00882F8C" w:rsidRDefault="003A372F" w:rsidP="00E557FB">
            <w:pPr>
              <w:pStyle w:val="TOCPageNumbers"/>
              <w:framePr w:hSpace="0" w:wrap="auto" w:vAnchor="margin" w:hAnchor="text" w:xAlign="left" w:yAlign="inline"/>
            </w:pPr>
          </w:p>
        </w:tc>
      </w:tr>
    </w:tbl>
    <w:p w14:paraId="007E754E" w14:textId="4631FC6E" w:rsidR="00E557FB" w:rsidRDefault="0088058C" w:rsidP="00BD1C9C">
      <w:pPr>
        <w:pStyle w:val="Heading2"/>
      </w:pPr>
      <w:r w:rsidRPr="009B1502">
        <w:rPr>
          <w:noProof/>
          <w:lang w:val="en-GB" w:eastAsia="en-GB"/>
        </w:rPr>
        <w:drawing>
          <wp:anchor distT="0" distB="0" distL="114300" distR="114300" simplePos="0" relativeHeight="251695104" behindDoc="0" locked="0" layoutInCell="1" allowOverlap="1" wp14:anchorId="2A48B396" wp14:editId="4B7671A4">
            <wp:simplePos x="0" y="0"/>
            <wp:positionH relativeFrom="column">
              <wp:posOffset>2977581</wp:posOffset>
            </wp:positionH>
            <wp:positionV relativeFrom="paragraph">
              <wp:posOffset>5907075</wp:posOffset>
            </wp:positionV>
            <wp:extent cx="2983230" cy="2148840"/>
            <wp:effectExtent l="0" t="0" r="7620" b="3810"/>
            <wp:wrapNone/>
            <wp:docPr id="60" name="Picture 60" descr="Cak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ke graphic"/>
                    <pic:cNvPicPr>
                      <a:picLocks noChangeAspect="1" noChangeArrowheads="1"/>
                    </pic:cNvPicPr>
                  </pic:nvPicPr>
                  <pic:blipFill rotWithShape="1">
                    <a:blip r:embed="rId22">
                      <a:extLst>
                        <a:ext uri="{28A0092B-C50C-407E-A947-70E740481C1C}">
                          <a14:useLocalDpi xmlns:a14="http://schemas.microsoft.com/office/drawing/2010/main" val="0"/>
                        </a:ext>
                      </a:extLst>
                    </a:blip>
                    <a:srcRect b="16729"/>
                    <a:stretch/>
                  </pic:blipFill>
                  <pic:spPr bwMode="auto">
                    <a:xfrm>
                      <a:off x="0" y="0"/>
                      <a:ext cx="2983230" cy="21488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2675C">
        <w:rPr>
          <w:noProof/>
          <w:lang w:val="en-GB" w:eastAsia="en-GB"/>
        </w:rPr>
        <mc:AlternateContent>
          <mc:Choice Requires="wps">
            <w:drawing>
              <wp:anchor distT="0" distB="0" distL="114300" distR="114300" simplePos="0" relativeHeight="251667456" behindDoc="1" locked="0" layoutInCell="1" allowOverlap="1" wp14:anchorId="0183ABBF" wp14:editId="3C2EC149">
                <wp:simplePos x="0" y="0"/>
                <wp:positionH relativeFrom="page">
                  <wp:posOffset>5772785</wp:posOffset>
                </wp:positionH>
                <wp:positionV relativeFrom="page">
                  <wp:posOffset>5026336</wp:posOffset>
                </wp:positionV>
                <wp:extent cx="1245235" cy="264795"/>
                <wp:effectExtent l="635" t="0" r="1905" b="2540"/>
                <wp:wrapNone/>
                <wp:docPr id="3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0831F" w14:textId="2D46D7CE" w:rsidR="00646BD9" w:rsidRDefault="00646BD9" w:rsidP="006E622C">
                            <w:pPr>
                              <w:pStyle w:val="ChapterTitle"/>
                              <w:rPr>
                                <w:lang w:val="en-GB"/>
                              </w:rPr>
                            </w:pPr>
                            <w:r>
                              <w:rPr>
                                <w:lang w:val="en-GB"/>
                              </w:rPr>
                              <w:t>Breakfast</w:t>
                            </w:r>
                          </w:p>
                          <w:p w14:paraId="11D1B961" w14:textId="50668901" w:rsidR="00646BD9" w:rsidRPr="006251C7" w:rsidRDefault="00646BD9" w:rsidP="006E622C">
                            <w:pPr>
                              <w:pStyle w:val="ChapterTitle"/>
                              <w:rPr>
                                <w:lang w:val="en-GB"/>
                              </w:rPr>
                            </w:pPr>
                            <w:r>
                              <w:rPr>
                                <w:lang w:val="en-GB"/>
                              </w:rPr>
                              <w:t>Recipies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83ABBF" id="Text Box 152" o:spid="_x0000_s1041" type="#_x0000_t202" style="position:absolute;margin-left:454.55pt;margin-top:395.75pt;width:98.05pt;height:2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M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" filled="f" stroked="f">
                <v:textbox style="mso-fit-shape-to-text:t">
                  <w:txbxContent>
                    <w:p w14:paraId="2D10831F" w14:textId="2D46D7CE" w:rsidR="00646BD9" w:rsidRDefault="00646BD9" w:rsidP="006E622C">
                      <w:pPr>
                        <w:pStyle w:val="ChapterTitle"/>
                        <w:rPr>
                          <w:lang w:val="en-GB"/>
                        </w:rPr>
                      </w:pPr>
                      <w:r>
                        <w:rPr>
                          <w:lang w:val="en-GB"/>
                        </w:rPr>
                        <w:t>Breakfast</w:t>
                      </w:r>
                    </w:p>
                    <w:p w14:paraId="11D1B961" w14:textId="50668901" w:rsidR="00646BD9" w:rsidRPr="006251C7" w:rsidRDefault="00646BD9" w:rsidP="006E622C">
                      <w:pPr>
                        <w:pStyle w:val="ChapterTitle"/>
                        <w:rPr>
                          <w:lang w:val="en-GB"/>
                        </w:rPr>
                      </w:pPr>
                      <w:r>
                        <w:rPr>
                          <w:lang w:val="en-GB"/>
                        </w:rPr>
                        <w:t>Recipies</w:t>
                      </w:r>
                    </w:p>
                  </w:txbxContent>
                </v:textbox>
                <w10:wrap anchorx="page" anchory="page"/>
              </v:shape>
            </w:pict>
          </mc:Fallback>
        </mc:AlternateContent>
      </w:r>
      <w:r w:rsidR="00E557FB">
        <w:br w:type="page"/>
      </w:r>
    </w:p>
    <w:tbl>
      <w:tblPr>
        <w:tblpPr w:leftFromText="187" w:rightFromText="187" w:vertAnchor="page" w:horzAnchor="margin" w:tblpY="10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882F8C" w14:paraId="1B4B1DE9" w14:textId="77777777" w:rsidTr="00FD2311">
        <w:trPr>
          <w:trHeight w:val="360"/>
        </w:trPr>
        <w:tc>
          <w:tcPr>
            <w:tcW w:w="6840" w:type="dxa"/>
            <w:gridSpan w:val="2"/>
            <w:shd w:val="clear" w:color="auto" w:fill="7A8C53"/>
            <w:vAlign w:val="center"/>
          </w:tcPr>
          <w:p w14:paraId="0E66DD79" w14:textId="5093D1C8" w:rsidR="00E557FB" w:rsidRPr="00882F8C" w:rsidRDefault="00FD2311" w:rsidP="006E622C">
            <w:pPr>
              <w:pStyle w:val="RecipeTitle"/>
              <w:framePr w:hSpace="0" w:wrap="auto" w:hAnchor="text" w:yAlign="inline"/>
            </w:pPr>
            <w:r>
              <w:lastRenderedPageBreak/>
              <w:t>Leek</w:t>
            </w:r>
            <w:r w:rsidR="0069722A">
              <w:t>, Bacon</w:t>
            </w:r>
            <w:r>
              <w:t xml:space="preserve"> and potato soup</w:t>
            </w:r>
          </w:p>
        </w:tc>
      </w:tr>
      <w:tr w:rsidR="00E557FB" w:rsidRPr="00882F8C" w14:paraId="600AD890" w14:textId="77777777" w:rsidTr="00FD2311">
        <w:trPr>
          <w:trHeight w:val="288"/>
        </w:trPr>
        <w:tc>
          <w:tcPr>
            <w:tcW w:w="2796" w:type="dxa"/>
            <w:tcBorders>
              <w:right w:val="single" w:sz="4" w:space="0" w:color="FFFFFF"/>
            </w:tcBorders>
            <w:vAlign w:val="center"/>
          </w:tcPr>
          <w:p w14:paraId="2BC74668" w14:textId="77777777" w:rsidR="00E557FB" w:rsidRPr="00882F8C" w:rsidRDefault="00E557FB" w:rsidP="0011420C">
            <w:pPr>
              <w:pStyle w:val="Text"/>
              <w:framePr w:hSpace="0" w:wrap="auto" w:vAnchor="margin" w:hAnchor="text" w:yAlign="inline"/>
            </w:pPr>
            <w:r>
              <w:t>Ingredients</w:t>
            </w:r>
          </w:p>
        </w:tc>
        <w:tc>
          <w:tcPr>
            <w:tcW w:w="4044" w:type="dxa"/>
            <w:tcBorders>
              <w:left w:val="single" w:sz="4" w:space="0" w:color="FFFFFF"/>
            </w:tcBorders>
            <w:vAlign w:val="center"/>
          </w:tcPr>
          <w:p w14:paraId="16E4BBF1" w14:textId="77777777" w:rsidR="00E557FB" w:rsidRPr="00882F8C" w:rsidRDefault="00E557FB" w:rsidP="0011420C">
            <w:pPr>
              <w:pStyle w:val="Text"/>
              <w:framePr w:hSpace="0" w:wrap="auto" w:vAnchor="margin" w:hAnchor="text" w:yAlign="inline"/>
            </w:pPr>
            <w:r>
              <w:t>Directions</w:t>
            </w:r>
          </w:p>
        </w:tc>
      </w:tr>
      <w:tr w:rsidR="00E557FB" w:rsidRPr="00882F8C" w14:paraId="2E4C9E35" w14:textId="77777777" w:rsidTr="00FD2311">
        <w:trPr>
          <w:trHeight w:val="259"/>
        </w:trPr>
        <w:tc>
          <w:tcPr>
            <w:tcW w:w="2796" w:type="dxa"/>
            <w:tcBorders>
              <w:right w:val="single" w:sz="4" w:space="0" w:color="FFFFFF"/>
            </w:tcBorders>
            <w:vAlign w:val="center"/>
          </w:tcPr>
          <w:p w14:paraId="1B2303DD" w14:textId="1B648241" w:rsidR="00E557FB" w:rsidRPr="00882F8C" w:rsidRDefault="00FD2311" w:rsidP="0011420C">
            <w:pPr>
              <w:pStyle w:val="Ingredients"/>
              <w:framePr w:hSpace="0" w:wrap="auto" w:vAnchor="margin" w:hAnchor="text" w:yAlign="inline"/>
            </w:pPr>
            <w:r>
              <w:t>4 whole large potatoes</w:t>
            </w:r>
          </w:p>
        </w:tc>
        <w:tc>
          <w:tcPr>
            <w:tcW w:w="4044" w:type="dxa"/>
            <w:vMerge w:val="restart"/>
            <w:tcBorders>
              <w:left w:val="single" w:sz="4" w:space="0" w:color="FFFFFF"/>
            </w:tcBorders>
          </w:tcPr>
          <w:p w14:paraId="71A8798D" w14:textId="479FA981" w:rsidR="00E557FB" w:rsidRDefault="00FD2311" w:rsidP="00FD2311">
            <w:pPr>
              <w:pStyle w:val="TextwSpaceBefore"/>
              <w:numPr>
                <w:ilvl w:val="0"/>
                <w:numId w:val="22"/>
              </w:numPr>
            </w:pPr>
            <w:r>
              <w:t>Peel and quarter the potatoes, slice the leek</w:t>
            </w:r>
            <w:r w:rsidR="00C85DCB">
              <w:t xml:space="preserve"> and </w:t>
            </w:r>
            <w:r>
              <w:t>onion and add the oil to the saucepan</w:t>
            </w:r>
          </w:p>
          <w:p w14:paraId="628F7C83" w14:textId="77777777" w:rsidR="00FD2311" w:rsidRDefault="00FD2311" w:rsidP="00FD2311">
            <w:pPr>
              <w:pStyle w:val="TextwSpaceBefore"/>
              <w:numPr>
                <w:ilvl w:val="0"/>
                <w:numId w:val="22"/>
              </w:numPr>
            </w:pPr>
            <w:r>
              <w:t>Cook the onion and leek in the saucepan on a low heat until they are soft, add the potatoes</w:t>
            </w:r>
          </w:p>
          <w:p w14:paraId="2452377C" w14:textId="01375070" w:rsidR="00FD2311" w:rsidRDefault="00FD2311" w:rsidP="00FD2311">
            <w:pPr>
              <w:pStyle w:val="TextwSpaceBefore"/>
              <w:numPr>
                <w:ilvl w:val="0"/>
                <w:numId w:val="22"/>
              </w:numPr>
            </w:pPr>
            <w:r>
              <w:t>Mix the vegetable stock cube</w:t>
            </w:r>
            <w:r w:rsidR="0069722A">
              <w:t>s</w:t>
            </w:r>
            <w:r>
              <w:t xml:space="preserve"> with water and add to the potatoes, then season with salt and pepper</w:t>
            </w:r>
          </w:p>
          <w:p w14:paraId="0F4B4327" w14:textId="77777777" w:rsidR="00FD2311" w:rsidRDefault="00FD2311" w:rsidP="00FD2311">
            <w:pPr>
              <w:pStyle w:val="TextwSpaceBefore"/>
              <w:numPr>
                <w:ilvl w:val="0"/>
                <w:numId w:val="22"/>
              </w:numPr>
            </w:pPr>
            <w:r>
              <w:t>Let the mixture simmer until the potatoes have gone soft, should take about 30 to 40 minutes</w:t>
            </w:r>
          </w:p>
          <w:p w14:paraId="643C0807" w14:textId="77777777" w:rsidR="0069722A" w:rsidRDefault="00FD2311" w:rsidP="0069722A">
            <w:pPr>
              <w:pStyle w:val="TextwSpaceBefore"/>
              <w:numPr>
                <w:ilvl w:val="0"/>
                <w:numId w:val="22"/>
              </w:numPr>
            </w:pPr>
            <w:r>
              <w:t xml:space="preserve">Blend with a stick blender, then add the milk or cream </w:t>
            </w:r>
            <w:r w:rsidR="0069722A">
              <w:t>to thicken the soup</w:t>
            </w:r>
          </w:p>
          <w:p w14:paraId="444C998B" w14:textId="3D6B2136" w:rsidR="00C85DCB" w:rsidRDefault="0069722A" w:rsidP="00A65F26">
            <w:pPr>
              <w:pStyle w:val="TextwSpaceBefore"/>
              <w:numPr>
                <w:ilvl w:val="0"/>
                <w:numId w:val="22"/>
              </w:numPr>
            </w:pPr>
            <w:r>
              <w:t>Garnish with the coriander and serve</w:t>
            </w:r>
          </w:p>
          <w:p w14:paraId="2957F487" w14:textId="2695F2ED" w:rsidR="00C85DCB" w:rsidRPr="00882F8C" w:rsidRDefault="0069722A" w:rsidP="0069722A">
            <w:pPr>
              <w:pStyle w:val="TextwSpaceBefore"/>
            </w:pPr>
            <w:r>
              <w:t xml:space="preserve">  This meal can also be adapted by removing the bacon to suit vegetarian needs. The meal is very healthy and can provide a surplus of energy. You can serve with normal bread and butter or croutons.</w:t>
            </w:r>
            <w:r w:rsidR="00C85DCB">
              <w:t xml:space="preserve"> To freeze let the soup cool before putting in a plastic container to then freeze.</w:t>
            </w:r>
          </w:p>
        </w:tc>
      </w:tr>
      <w:tr w:rsidR="00E557FB" w:rsidRPr="00882F8C" w14:paraId="1243DFD5" w14:textId="77777777" w:rsidTr="00FD2311">
        <w:trPr>
          <w:trHeight w:val="259"/>
        </w:trPr>
        <w:tc>
          <w:tcPr>
            <w:tcW w:w="2796" w:type="dxa"/>
            <w:tcBorders>
              <w:right w:val="single" w:sz="4" w:space="0" w:color="FFFFFF"/>
            </w:tcBorders>
            <w:vAlign w:val="center"/>
          </w:tcPr>
          <w:p w14:paraId="4C5E35D0" w14:textId="09D543CA" w:rsidR="00E557FB" w:rsidRPr="00882F8C" w:rsidRDefault="00FD2311" w:rsidP="0011420C">
            <w:pPr>
              <w:pStyle w:val="Ingredients"/>
              <w:framePr w:hSpace="0" w:wrap="auto" w:vAnchor="margin" w:hAnchor="text" w:yAlign="inline"/>
            </w:pPr>
            <w:r>
              <w:t>1 leek</w:t>
            </w:r>
          </w:p>
        </w:tc>
        <w:tc>
          <w:tcPr>
            <w:tcW w:w="4044" w:type="dxa"/>
            <w:vMerge/>
            <w:tcBorders>
              <w:left w:val="single" w:sz="4" w:space="0" w:color="FFFFFF"/>
            </w:tcBorders>
            <w:vAlign w:val="center"/>
          </w:tcPr>
          <w:p w14:paraId="55434F3E" w14:textId="77777777" w:rsidR="00E557FB" w:rsidRPr="00882F8C" w:rsidRDefault="00E557FB" w:rsidP="0011420C">
            <w:pPr>
              <w:pStyle w:val="TOCPageNumbers"/>
              <w:framePr w:hSpace="0" w:wrap="auto" w:vAnchor="margin" w:hAnchor="text" w:xAlign="left" w:yAlign="inline"/>
            </w:pPr>
          </w:p>
        </w:tc>
      </w:tr>
      <w:tr w:rsidR="00E557FB" w:rsidRPr="00882F8C" w14:paraId="04177F55" w14:textId="77777777" w:rsidTr="00FD2311">
        <w:trPr>
          <w:trHeight w:val="259"/>
        </w:trPr>
        <w:tc>
          <w:tcPr>
            <w:tcW w:w="2796" w:type="dxa"/>
            <w:tcBorders>
              <w:right w:val="single" w:sz="4" w:space="0" w:color="FFFFFF"/>
            </w:tcBorders>
            <w:vAlign w:val="center"/>
          </w:tcPr>
          <w:p w14:paraId="50EEADD8" w14:textId="2BCE398B" w:rsidR="00E557FB" w:rsidRPr="00882F8C" w:rsidRDefault="00FD2311" w:rsidP="0011420C">
            <w:pPr>
              <w:pStyle w:val="Ingredients"/>
              <w:framePr w:hSpace="0" w:wrap="auto" w:vAnchor="margin" w:hAnchor="text" w:yAlign="inline"/>
            </w:pPr>
            <w:r>
              <w:t>1 whole onion</w:t>
            </w:r>
          </w:p>
        </w:tc>
        <w:tc>
          <w:tcPr>
            <w:tcW w:w="4044" w:type="dxa"/>
            <w:vMerge/>
            <w:tcBorders>
              <w:left w:val="single" w:sz="4" w:space="0" w:color="FFFFFF"/>
            </w:tcBorders>
            <w:vAlign w:val="center"/>
          </w:tcPr>
          <w:p w14:paraId="6F900B89" w14:textId="77777777" w:rsidR="00E557FB" w:rsidRPr="00882F8C" w:rsidRDefault="00E557FB" w:rsidP="0011420C">
            <w:pPr>
              <w:pStyle w:val="TOCPageNumbers"/>
              <w:framePr w:hSpace="0" w:wrap="auto" w:vAnchor="margin" w:hAnchor="text" w:xAlign="left" w:yAlign="inline"/>
            </w:pPr>
          </w:p>
        </w:tc>
      </w:tr>
      <w:tr w:rsidR="00E557FB" w:rsidRPr="00882F8C" w14:paraId="552EDBAC" w14:textId="77777777" w:rsidTr="00FD2311">
        <w:trPr>
          <w:trHeight w:val="259"/>
        </w:trPr>
        <w:tc>
          <w:tcPr>
            <w:tcW w:w="2796" w:type="dxa"/>
            <w:tcBorders>
              <w:right w:val="single" w:sz="4" w:space="0" w:color="FFFFFF"/>
            </w:tcBorders>
            <w:vAlign w:val="center"/>
          </w:tcPr>
          <w:p w14:paraId="147C9D66" w14:textId="7EF1C983" w:rsidR="00E557FB" w:rsidRPr="00882F8C" w:rsidRDefault="00FD2311" w:rsidP="0011420C">
            <w:pPr>
              <w:pStyle w:val="Ingredients"/>
              <w:framePr w:hSpace="0" w:wrap="auto" w:vAnchor="margin" w:hAnchor="text" w:yAlign="inline"/>
            </w:pPr>
            <w:r>
              <w:t>2 vegetable stock cubes</w:t>
            </w:r>
          </w:p>
        </w:tc>
        <w:tc>
          <w:tcPr>
            <w:tcW w:w="4044" w:type="dxa"/>
            <w:vMerge/>
            <w:tcBorders>
              <w:left w:val="single" w:sz="4" w:space="0" w:color="FFFFFF"/>
            </w:tcBorders>
            <w:vAlign w:val="center"/>
          </w:tcPr>
          <w:p w14:paraId="0BAF0A67" w14:textId="77777777" w:rsidR="00E557FB" w:rsidRPr="00882F8C" w:rsidRDefault="00E557FB" w:rsidP="0011420C">
            <w:pPr>
              <w:pStyle w:val="TOCPageNumbers"/>
              <w:framePr w:hSpace="0" w:wrap="auto" w:vAnchor="margin" w:hAnchor="text" w:xAlign="left" w:yAlign="inline"/>
            </w:pPr>
          </w:p>
        </w:tc>
      </w:tr>
      <w:tr w:rsidR="00E557FB" w:rsidRPr="00882F8C" w14:paraId="794839B7" w14:textId="77777777" w:rsidTr="00FD2311">
        <w:trPr>
          <w:trHeight w:val="259"/>
        </w:trPr>
        <w:tc>
          <w:tcPr>
            <w:tcW w:w="2796" w:type="dxa"/>
            <w:tcBorders>
              <w:right w:val="single" w:sz="4" w:space="0" w:color="FFFFFF"/>
            </w:tcBorders>
            <w:vAlign w:val="center"/>
          </w:tcPr>
          <w:p w14:paraId="01AE2F8D" w14:textId="74D17049" w:rsidR="00E557FB" w:rsidRPr="00882F8C" w:rsidRDefault="00FD2311" w:rsidP="0011420C">
            <w:pPr>
              <w:pStyle w:val="Ingredients"/>
              <w:framePr w:hSpace="0" w:wrap="auto" w:vAnchor="margin" w:hAnchor="text" w:yAlign="inline"/>
            </w:pPr>
            <w:r>
              <w:t>2 tablespoons of milk or cream</w:t>
            </w:r>
          </w:p>
        </w:tc>
        <w:tc>
          <w:tcPr>
            <w:tcW w:w="4044" w:type="dxa"/>
            <w:vMerge/>
            <w:tcBorders>
              <w:left w:val="single" w:sz="4" w:space="0" w:color="FFFFFF"/>
            </w:tcBorders>
            <w:vAlign w:val="center"/>
          </w:tcPr>
          <w:p w14:paraId="1262F470" w14:textId="77777777" w:rsidR="00E557FB" w:rsidRPr="00882F8C" w:rsidRDefault="00E557FB" w:rsidP="0011420C">
            <w:pPr>
              <w:pStyle w:val="TOCPageNumbers"/>
              <w:framePr w:hSpace="0" w:wrap="auto" w:vAnchor="margin" w:hAnchor="text" w:xAlign="left" w:yAlign="inline"/>
            </w:pPr>
          </w:p>
        </w:tc>
      </w:tr>
      <w:tr w:rsidR="00E557FB" w:rsidRPr="00882F8C" w14:paraId="2B723DBE" w14:textId="77777777" w:rsidTr="00FD2311">
        <w:trPr>
          <w:trHeight w:val="259"/>
        </w:trPr>
        <w:tc>
          <w:tcPr>
            <w:tcW w:w="2796" w:type="dxa"/>
            <w:tcBorders>
              <w:right w:val="single" w:sz="4" w:space="0" w:color="FFFFFF"/>
            </w:tcBorders>
            <w:vAlign w:val="center"/>
          </w:tcPr>
          <w:p w14:paraId="62DB07D5" w14:textId="080A74B6" w:rsidR="00E557FB" w:rsidRPr="00882F8C" w:rsidRDefault="00FD2311" w:rsidP="0011420C">
            <w:pPr>
              <w:pStyle w:val="Ingredients"/>
              <w:framePr w:hSpace="0" w:wrap="auto" w:vAnchor="margin" w:hAnchor="text" w:yAlign="inline"/>
            </w:pPr>
            <w:r>
              <w:t>1 tablespoon of olive oil</w:t>
            </w:r>
          </w:p>
        </w:tc>
        <w:tc>
          <w:tcPr>
            <w:tcW w:w="4044" w:type="dxa"/>
            <w:vMerge/>
            <w:tcBorders>
              <w:left w:val="single" w:sz="4" w:space="0" w:color="FFFFFF"/>
            </w:tcBorders>
            <w:vAlign w:val="center"/>
          </w:tcPr>
          <w:p w14:paraId="07C85504" w14:textId="77777777" w:rsidR="00E557FB" w:rsidRPr="00882F8C" w:rsidRDefault="00E557FB" w:rsidP="0011420C">
            <w:pPr>
              <w:pStyle w:val="TOCPageNumbers"/>
              <w:framePr w:hSpace="0" w:wrap="auto" w:vAnchor="margin" w:hAnchor="text" w:xAlign="left" w:yAlign="inline"/>
            </w:pPr>
          </w:p>
        </w:tc>
      </w:tr>
      <w:tr w:rsidR="0069722A" w:rsidRPr="00882F8C" w14:paraId="6B212F26" w14:textId="77777777" w:rsidTr="00FD2311">
        <w:trPr>
          <w:trHeight w:val="259"/>
        </w:trPr>
        <w:tc>
          <w:tcPr>
            <w:tcW w:w="2796" w:type="dxa"/>
            <w:tcBorders>
              <w:right w:val="single" w:sz="4" w:space="0" w:color="FFFFFF"/>
            </w:tcBorders>
            <w:vAlign w:val="center"/>
          </w:tcPr>
          <w:p w14:paraId="75B52E5C" w14:textId="614D6446" w:rsidR="0069722A" w:rsidRDefault="0069722A" w:rsidP="0011420C">
            <w:pPr>
              <w:pStyle w:val="Ingredients"/>
              <w:framePr w:hSpace="0" w:wrap="auto" w:vAnchor="margin" w:hAnchor="text" w:yAlign="inline"/>
            </w:pPr>
            <w:r>
              <w:t>A small handful of coriander l</w:t>
            </w:r>
          </w:p>
        </w:tc>
        <w:tc>
          <w:tcPr>
            <w:tcW w:w="4044" w:type="dxa"/>
            <w:vMerge/>
            <w:tcBorders>
              <w:left w:val="single" w:sz="4" w:space="0" w:color="FFFFFF"/>
            </w:tcBorders>
            <w:vAlign w:val="center"/>
          </w:tcPr>
          <w:p w14:paraId="42C06CF8" w14:textId="77777777" w:rsidR="0069722A" w:rsidRPr="00882F8C" w:rsidRDefault="0069722A" w:rsidP="0011420C">
            <w:pPr>
              <w:pStyle w:val="TOCPageNumbers"/>
              <w:framePr w:hSpace="0" w:wrap="auto" w:vAnchor="margin" w:hAnchor="text" w:xAlign="left" w:yAlign="inline"/>
            </w:pPr>
          </w:p>
        </w:tc>
      </w:tr>
      <w:tr w:rsidR="00FD2311" w:rsidRPr="00882F8C" w14:paraId="1E5A2C09" w14:textId="77777777" w:rsidTr="00FD2311">
        <w:trPr>
          <w:trHeight w:val="2411"/>
        </w:trPr>
        <w:tc>
          <w:tcPr>
            <w:tcW w:w="2796" w:type="dxa"/>
            <w:tcBorders>
              <w:right w:val="nil"/>
            </w:tcBorders>
            <w:vAlign w:val="center"/>
          </w:tcPr>
          <w:p w14:paraId="0DDEB730" w14:textId="189EFBFC" w:rsidR="0069722A" w:rsidRDefault="0069722A" w:rsidP="0069722A">
            <w:pPr>
              <w:pStyle w:val="Ingredients"/>
              <w:framePr w:hSpace="0" w:wrap="auto" w:vAnchor="margin" w:hAnchor="text" w:yAlign="inline"/>
              <w:numPr>
                <w:ilvl w:val="0"/>
                <w:numId w:val="0"/>
              </w:numPr>
            </w:pPr>
            <w:r>
              <w:t>Can be vegetarian</w:t>
            </w:r>
          </w:p>
          <w:p w14:paraId="2635B576" w14:textId="5CC9FE43" w:rsidR="00C85DCB" w:rsidRDefault="00C85DCB" w:rsidP="0069722A">
            <w:pPr>
              <w:pStyle w:val="Ingredients"/>
              <w:framePr w:hSpace="0" w:wrap="auto" w:vAnchor="margin" w:hAnchor="text" w:yAlign="inline"/>
              <w:numPr>
                <w:ilvl w:val="0"/>
                <w:numId w:val="0"/>
              </w:numPr>
            </w:pPr>
            <w:r>
              <w:t>Is freezable</w:t>
            </w:r>
          </w:p>
          <w:p w14:paraId="3EBE27C2" w14:textId="7154BCAF" w:rsidR="0069722A" w:rsidRDefault="0069722A" w:rsidP="0069722A">
            <w:pPr>
              <w:pStyle w:val="Ingredients"/>
              <w:framePr w:hSpace="0" w:wrap="auto" w:vAnchor="margin" w:hAnchor="text" w:yAlign="inline"/>
              <w:numPr>
                <w:ilvl w:val="0"/>
                <w:numId w:val="0"/>
              </w:numPr>
            </w:pPr>
            <w:r>
              <w:t>Takes 40 mins to make</w:t>
            </w:r>
          </w:p>
          <w:p w14:paraId="58B759D8" w14:textId="5AD78B65" w:rsidR="0069722A" w:rsidRPr="00882F8C" w:rsidRDefault="00C85DCB" w:rsidP="0069722A">
            <w:pPr>
              <w:pStyle w:val="Ingredients"/>
              <w:framePr w:hSpace="0" w:wrap="auto" w:vAnchor="margin" w:hAnchor="text" w:yAlign="inline"/>
              <w:numPr>
                <w:ilvl w:val="0"/>
                <w:numId w:val="0"/>
              </w:numPr>
            </w:pPr>
            <w:r>
              <w:rPr>
                <w:noProof/>
                <w:lang w:val="en-GB" w:eastAsia="en-GB"/>
              </w:rPr>
              <w:drawing>
                <wp:anchor distT="0" distB="0" distL="114300" distR="114300" simplePos="0" relativeHeight="251682816" behindDoc="0" locked="0" layoutInCell="1" allowOverlap="1" wp14:anchorId="24FB0955" wp14:editId="70892547">
                  <wp:simplePos x="0" y="0"/>
                  <wp:positionH relativeFrom="column">
                    <wp:posOffset>6985</wp:posOffset>
                  </wp:positionH>
                  <wp:positionV relativeFrom="paragraph">
                    <wp:posOffset>165735</wp:posOffset>
                  </wp:positionV>
                  <wp:extent cx="1643380" cy="1001395"/>
                  <wp:effectExtent l="0" t="0" r="0" b="8255"/>
                  <wp:wrapNone/>
                  <wp:docPr id="5" name="Picture 5" descr="Image result for leek and potato 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ek and potato sou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3380"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22A">
              <w:t>Serves 2 people</w:t>
            </w:r>
          </w:p>
        </w:tc>
        <w:tc>
          <w:tcPr>
            <w:tcW w:w="4044" w:type="dxa"/>
            <w:vMerge/>
            <w:tcBorders>
              <w:left w:val="nil"/>
            </w:tcBorders>
            <w:vAlign w:val="center"/>
          </w:tcPr>
          <w:p w14:paraId="0CFE99AD" w14:textId="77777777" w:rsidR="00FD2311" w:rsidRPr="00882F8C" w:rsidRDefault="00FD2311" w:rsidP="0011420C">
            <w:pPr>
              <w:pStyle w:val="TOCPageNumbers"/>
              <w:framePr w:hSpace="0" w:wrap="auto" w:vAnchor="margin" w:hAnchor="text" w:xAlign="left" w:yAlign="inline"/>
            </w:pPr>
          </w:p>
        </w:tc>
      </w:tr>
    </w:tbl>
    <w:p w14:paraId="48487F39" w14:textId="6F65DEBC" w:rsidR="00E557FB" w:rsidRDefault="00E557FB" w:rsidP="00882F8C"/>
    <w:tbl>
      <w:tblPr>
        <w:tblpPr w:leftFromText="187" w:rightFromText="187" w:vertAnchor="page" w:horzAnchor="margin" w:tblpY="6481"/>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557FB" w:rsidRPr="00882F8C" w14:paraId="2781CB1E" w14:textId="77777777">
        <w:trPr>
          <w:trHeight w:val="360"/>
        </w:trPr>
        <w:tc>
          <w:tcPr>
            <w:tcW w:w="6840" w:type="dxa"/>
            <w:gridSpan w:val="2"/>
            <w:shd w:val="clear" w:color="auto" w:fill="7A8C53"/>
            <w:vAlign w:val="center"/>
          </w:tcPr>
          <w:p w14:paraId="20458EBE" w14:textId="65E0409D" w:rsidR="00E557FB" w:rsidRPr="00882F8C" w:rsidRDefault="003F4B37" w:rsidP="006E622C">
            <w:pPr>
              <w:pStyle w:val="RecipeTitle"/>
              <w:framePr w:hSpace="0" w:wrap="auto" w:hAnchor="text" w:yAlign="inline"/>
            </w:pPr>
            <w:r>
              <w:t>Spaghetti Bolognese</w:t>
            </w:r>
          </w:p>
        </w:tc>
      </w:tr>
      <w:tr w:rsidR="00E557FB" w:rsidRPr="00882F8C" w14:paraId="46720F6B" w14:textId="77777777">
        <w:trPr>
          <w:trHeight w:val="288"/>
        </w:trPr>
        <w:tc>
          <w:tcPr>
            <w:tcW w:w="2796" w:type="dxa"/>
            <w:tcBorders>
              <w:right w:val="single" w:sz="4" w:space="0" w:color="FFFFFF"/>
            </w:tcBorders>
            <w:vAlign w:val="center"/>
          </w:tcPr>
          <w:p w14:paraId="395A0B4D" w14:textId="77777777" w:rsidR="00E557FB" w:rsidRPr="00882F8C" w:rsidRDefault="00E557FB" w:rsidP="00E557FB">
            <w:pPr>
              <w:pStyle w:val="Text"/>
              <w:framePr w:hSpace="0" w:wrap="auto" w:vAnchor="margin" w:hAnchor="text" w:yAlign="inline"/>
            </w:pPr>
            <w:r>
              <w:t>Ingredients</w:t>
            </w:r>
          </w:p>
        </w:tc>
        <w:tc>
          <w:tcPr>
            <w:tcW w:w="4044" w:type="dxa"/>
            <w:tcBorders>
              <w:left w:val="single" w:sz="4" w:space="0" w:color="FFFFFF"/>
            </w:tcBorders>
            <w:vAlign w:val="center"/>
          </w:tcPr>
          <w:p w14:paraId="4E7054CD" w14:textId="77777777" w:rsidR="00E557FB" w:rsidRPr="00882F8C" w:rsidRDefault="00E557FB" w:rsidP="00E557FB">
            <w:pPr>
              <w:pStyle w:val="Text"/>
              <w:framePr w:hSpace="0" w:wrap="auto" w:vAnchor="margin" w:hAnchor="text" w:yAlign="inline"/>
            </w:pPr>
            <w:r>
              <w:t>Directions</w:t>
            </w:r>
          </w:p>
        </w:tc>
      </w:tr>
      <w:tr w:rsidR="00E557FB" w:rsidRPr="00882F8C" w14:paraId="4C595882" w14:textId="77777777">
        <w:trPr>
          <w:trHeight w:val="259"/>
        </w:trPr>
        <w:tc>
          <w:tcPr>
            <w:tcW w:w="2796" w:type="dxa"/>
            <w:tcBorders>
              <w:right w:val="single" w:sz="4" w:space="0" w:color="FFFFFF"/>
            </w:tcBorders>
            <w:vAlign w:val="center"/>
          </w:tcPr>
          <w:p w14:paraId="20C658A2" w14:textId="4D44A50A" w:rsidR="00E557FB" w:rsidRPr="00882F8C" w:rsidRDefault="003F4B37" w:rsidP="00E557FB">
            <w:pPr>
              <w:pStyle w:val="Ingredients"/>
              <w:framePr w:hSpace="0" w:wrap="auto" w:vAnchor="margin" w:hAnchor="text" w:yAlign="inline"/>
            </w:pPr>
            <w:r>
              <w:t>500g</w:t>
            </w:r>
            <w:r w:rsidR="00146EE9">
              <w:t xml:space="preserve"> beef mince</w:t>
            </w:r>
          </w:p>
        </w:tc>
        <w:tc>
          <w:tcPr>
            <w:tcW w:w="4044" w:type="dxa"/>
            <w:vMerge w:val="restart"/>
            <w:tcBorders>
              <w:left w:val="single" w:sz="4" w:space="0" w:color="FFFFFF"/>
            </w:tcBorders>
          </w:tcPr>
          <w:p w14:paraId="45EF602C" w14:textId="0542E2CA" w:rsidR="00E557FB" w:rsidRDefault="00146EE9" w:rsidP="00146EE9">
            <w:pPr>
              <w:pStyle w:val="TextwSpaceBefore"/>
              <w:numPr>
                <w:ilvl w:val="0"/>
                <w:numId w:val="23"/>
              </w:numPr>
            </w:pPr>
            <w:r>
              <w:t>Heat the olive oil in a frying pan, add the beef mince and cook for 5 mins or until brown</w:t>
            </w:r>
          </w:p>
          <w:p w14:paraId="56758A76" w14:textId="77777777" w:rsidR="001B1192" w:rsidRDefault="001B1192" w:rsidP="00146EE9">
            <w:pPr>
              <w:pStyle w:val="TextwSpaceBefore"/>
              <w:numPr>
                <w:ilvl w:val="0"/>
                <w:numId w:val="23"/>
              </w:numPr>
            </w:pPr>
            <w:r>
              <w:t>Dice the onion and add, then crush the garlic and add, continue to cook for another 4-5 mins</w:t>
            </w:r>
          </w:p>
          <w:p w14:paraId="5273ADA4" w14:textId="77777777" w:rsidR="001B1192" w:rsidRDefault="001B1192" w:rsidP="001B1192">
            <w:pPr>
              <w:pStyle w:val="TextwSpaceBefore"/>
              <w:numPr>
                <w:ilvl w:val="0"/>
                <w:numId w:val="23"/>
              </w:numPr>
            </w:pPr>
            <w:r>
              <w:t xml:space="preserve">Add the Bolognese sauce, stir it in, cover with lid and simmer for 10 minutes </w:t>
            </w:r>
          </w:p>
          <w:p w14:paraId="4698E38F" w14:textId="77777777" w:rsidR="001B1192" w:rsidRDefault="001B1192" w:rsidP="001B1192">
            <w:pPr>
              <w:pStyle w:val="TextwSpaceBefore"/>
              <w:numPr>
                <w:ilvl w:val="0"/>
                <w:numId w:val="23"/>
              </w:numPr>
            </w:pPr>
            <w:r>
              <w:t xml:space="preserve">Bring a large saucepan of water to the boil, add salt and a little bit of oil, then add the pasta, cook according to the package </w:t>
            </w:r>
          </w:p>
          <w:p w14:paraId="67D59DC0" w14:textId="24061119" w:rsidR="001B1192" w:rsidRDefault="001B1192" w:rsidP="001B1192">
            <w:pPr>
              <w:pStyle w:val="TextwSpaceBefore"/>
              <w:numPr>
                <w:ilvl w:val="0"/>
                <w:numId w:val="23"/>
              </w:numPr>
            </w:pPr>
            <w:r>
              <w:t>Drain the pasta, then serve with the Bolognese sauce and grate some parmesan cheese on top</w:t>
            </w:r>
          </w:p>
          <w:p w14:paraId="214DEEC9" w14:textId="25472D98" w:rsidR="001B1192" w:rsidRDefault="001B1192" w:rsidP="001B1192">
            <w:pPr>
              <w:pStyle w:val="TextwSpaceBefore"/>
            </w:pPr>
            <w:r>
              <w:t xml:space="preserve">    </w:t>
            </w:r>
          </w:p>
          <w:p w14:paraId="7D67B096" w14:textId="77777777" w:rsidR="0088058C" w:rsidRDefault="0088058C" w:rsidP="001B1192">
            <w:pPr>
              <w:pStyle w:val="TextwSpaceBefore"/>
              <w:rPr>
                <w:noProof/>
              </w:rPr>
            </w:pPr>
          </w:p>
          <w:p w14:paraId="744313BE" w14:textId="15ABF0D7" w:rsidR="001B1192" w:rsidRPr="00882F8C" w:rsidRDefault="001B1192" w:rsidP="001B1192">
            <w:pPr>
              <w:pStyle w:val="TextwSpaceBefore"/>
            </w:pPr>
            <w:r>
              <w:t xml:space="preserve">  Whilst spaghetti Bolognese is not a very healthy dish it provides all the energy a student needs and doesn’t cost much to cook. To make the dish vegetarian you can use Quorn mince instead of the beef. To freeze the dish poor the remaining dish into a bowl or plastic container and then cover with cling film or use a container with a sealing lid.</w:t>
            </w:r>
          </w:p>
        </w:tc>
      </w:tr>
      <w:tr w:rsidR="00E557FB" w:rsidRPr="00882F8C" w14:paraId="5B3327D9" w14:textId="77777777">
        <w:trPr>
          <w:trHeight w:val="259"/>
        </w:trPr>
        <w:tc>
          <w:tcPr>
            <w:tcW w:w="2796" w:type="dxa"/>
            <w:tcBorders>
              <w:right w:val="single" w:sz="4" w:space="0" w:color="FFFFFF"/>
            </w:tcBorders>
            <w:vAlign w:val="center"/>
          </w:tcPr>
          <w:p w14:paraId="1AA55011" w14:textId="67C43C35" w:rsidR="00E557FB" w:rsidRPr="00882F8C" w:rsidRDefault="00146EE9" w:rsidP="00E557FB">
            <w:pPr>
              <w:pStyle w:val="Ingredients"/>
              <w:framePr w:hSpace="0" w:wrap="auto" w:vAnchor="margin" w:hAnchor="text" w:yAlign="inline"/>
            </w:pPr>
            <w:r>
              <w:t>1 large onion</w:t>
            </w:r>
          </w:p>
        </w:tc>
        <w:tc>
          <w:tcPr>
            <w:tcW w:w="4044" w:type="dxa"/>
            <w:vMerge/>
            <w:tcBorders>
              <w:left w:val="single" w:sz="4" w:space="0" w:color="FFFFFF"/>
            </w:tcBorders>
            <w:vAlign w:val="center"/>
          </w:tcPr>
          <w:p w14:paraId="52FD51AC" w14:textId="77777777" w:rsidR="00E557FB" w:rsidRPr="00882F8C" w:rsidRDefault="00E557FB" w:rsidP="00E557FB">
            <w:pPr>
              <w:pStyle w:val="TOCPageNumbers"/>
              <w:framePr w:hSpace="0" w:wrap="auto" w:vAnchor="margin" w:hAnchor="text" w:xAlign="left" w:yAlign="inline"/>
            </w:pPr>
          </w:p>
        </w:tc>
      </w:tr>
      <w:tr w:rsidR="00E557FB" w:rsidRPr="00882F8C" w14:paraId="6F853DFF" w14:textId="77777777">
        <w:trPr>
          <w:trHeight w:val="259"/>
        </w:trPr>
        <w:tc>
          <w:tcPr>
            <w:tcW w:w="2796" w:type="dxa"/>
            <w:tcBorders>
              <w:right w:val="single" w:sz="4" w:space="0" w:color="FFFFFF"/>
            </w:tcBorders>
            <w:vAlign w:val="center"/>
          </w:tcPr>
          <w:p w14:paraId="548C8D0B" w14:textId="5D1F8385" w:rsidR="00E557FB" w:rsidRPr="00882F8C" w:rsidRDefault="00146EE9" w:rsidP="00E557FB">
            <w:pPr>
              <w:pStyle w:val="Ingredients"/>
              <w:framePr w:hSpace="0" w:wrap="auto" w:vAnchor="margin" w:hAnchor="text" w:yAlign="inline"/>
            </w:pPr>
            <w:r>
              <w:t>500g Bolognese sauce</w:t>
            </w:r>
          </w:p>
        </w:tc>
        <w:tc>
          <w:tcPr>
            <w:tcW w:w="4044" w:type="dxa"/>
            <w:vMerge/>
            <w:tcBorders>
              <w:left w:val="single" w:sz="4" w:space="0" w:color="FFFFFF"/>
            </w:tcBorders>
            <w:vAlign w:val="center"/>
          </w:tcPr>
          <w:p w14:paraId="2F0BB757" w14:textId="77777777" w:rsidR="00E557FB" w:rsidRPr="00882F8C" w:rsidRDefault="00E557FB" w:rsidP="00E557FB">
            <w:pPr>
              <w:pStyle w:val="TOCPageNumbers"/>
              <w:framePr w:hSpace="0" w:wrap="auto" w:vAnchor="margin" w:hAnchor="text" w:xAlign="left" w:yAlign="inline"/>
            </w:pPr>
          </w:p>
        </w:tc>
      </w:tr>
      <w:tr w:rsidR="00E557FB" w:rsidRPr="00882F8C" w14:paraId="51765BE6" w14:textId="77777777">
        <w:trPr>
          <w:trHeight w:val="259"/>
        </w:trPr>
        <w:tc>
          <w:tcPr>
            <w:tcW w:w="2796" w:type="dxa"/>
            <w:tcBorders>
              <w:right w:val="single" w:sz="4" w:space="0" w:color="FFFFFF"/>
            </w:tcBorders>
            <w:vAlign w:val="center"/>
          </w:tcPr>
          <w:p w14:paraId="65A86515" w14:textId="343033B7" w:rsidR="00E557FB" w:rsidRPr="00882F8C" w:rsidRDefault="00146EE9" w:rsidP="00E557FB">
            <w:pPr>
              <w:pStyle w:val="Ingredients"/>
              <w:framePr w:hSpace="0" w:wrap="auto" w:vAnchor="margin" w:hAnchor="text" w:yAlign="inline"/>
            </w:pPr>
            <w:r>
              <w:t>500g pasta</w:t>
            </w:r>
          </w:p>
        </w:tc>
        <w:tc>
          <w:tcPr>
            <w:tcW w:w="4044" w:type="dxa"/>
            <w:vMerge/>
            <w:tcBorders>
              <w:left w:val="single" w:sz="4" w:space="0" w:color="FFFFFF"/>
            </w:tcBorders>
            <w:vAlign w:val="center"/>
          </w:tcPr>
          <w:p w14:paraId="083AC3CE" w14:textId="77777777" w:rsidR="00E557FB" w:rsidRPr="00882F8C" w:rsidRDefault="00E557FB" w:rsidP="00E557FB">
            <w:pPr>
              <w:pStyle w:val="TOCPageNumbers"/>
              <w:framePr w:hSpace="0" w:wrap="auto" w:vAnchor="margin" w:hAnchor="text" w:xAlign="left" w:yAlign="inline"/>
            </w:pPr>
          </w:p>
        </w:tc>
      </w:tr>
      <w:tr w:rsidR="00E557FB" w:rsidRPr="00882F8C" w14:paraId="2E57B5DE" w14:textId="77777777">
        <w:trPr>
          <w:trHeight w:val="259"/>
        </w:trPr>
        <w:tc>
          <w:tcPr>
            <w:tcW w:w="2796" w:type="dxa"/>
            <w:tcBorders>
              <w:right w:val="single" w:sz="4" w:space="0" w:color="FFFFFF"/>
            </w:tcBorders>
            <w:vAlign w:val="center"/>
          </w:tcPr>
          <w:p w14:paraId="44B06AE2" w14:textId="5A0EB175" w:rsidR="00E557FB" w:rsidRPr="00882F8C" w:rsidRDefault="00146EE9" w:rsidP="00E557FB">
            <w:pPr>
              <w:pStyle w:val="Ingredients"/>
              <w:framePr w:hSpace="0" w:wrap="auto" w:vAnchor="margin" w:hAnchor="text" w:yAlign="inline"/>
            </w:pPr>
            <w:r>
              <w:t>1 clove of garlic</w:t>
            </w:r>
          </w:p>
        </w:tc>
        <w:tc>
          <w:tcPr>
            <w:tcW w:w="4044" w:type="dxa"/>
            <w:vMerge/>
            <w:tcBorders>
              <w:left w:val="single" w:sz="4" w:space="0" w:color="FFFFFF"/>
            </w:tcBorders>
            <w:vAlign w:val="center"/>
          </w:tcPr>
          <w:p w14:paraId="3F014242" w14:textId="77777777" w:rsidR="00E557FB" w:rsidRPr="00882F8C" w:rsidRDefault="00E557FB" w:rsidP="00E557FB">
            <w:pPr>
              <w:pStyle w:val="TOCPageNumbers"/>
              <w:framePr w:hSpace="0" w:wrap="auto" w:vAnchor="margin" w:hAnchor="text" w:xAlign="left" w:yAlign="inline"/>
            </w:pPr>
          </w:p>
        </w:tc>
      </w:tr>
      <w:tr w:rsidR="00E557FB" w:rsidRPr="00882F8C" w14:paraId="3D01F57C" w14:textId="77777777">
        <w:trPr>
          <w:trHeight w:val="259"/>
        </w:trPr>
        <w:tc>
          <w:tcPr>
            <w:tcW w:w="2796" w:type="dxa"/>
            <w:tcBorders>
              <w:right w:val="single" w:sz="4" w:space="0" w:color="FFFFFF"/>
            </w:tcBorders>
            <w:vAlign w:val="center"/>
          </w:tcPr>
          <w:p w14:paraId="75E8E1F5" w14:textId="3DC59500" w:rsidR="00E557FB" w:rsidRPr="00882F8C" w:rsidRDefault="00146EE9" w:rsidP="00E557FB">
            <w:pPr>
              <w:pStyle w:val="Ingredients"/>
              <w:framePr w:hSpace="0" w:wrap="auto" w:vAnchor="margin" w:hAnchor="text" w:yAlign="inline"/>
            </w:pPr>
            <w:r>
              <w:t>1 tablespoon of olive oil</w:t>
            </w:r>
          </w:p>
        </w:tc>
        <w:tc>
          <w:tcPr>
            <w:tcW w:w="4044" w:type="dxa"/>
            <w:vMerge/>
            <w:tcBorders>
              <w:left w:val="single" w:sz="4" w:space="0" w:color="FFFFFF"/>
            </w:tcBorders>
            <w:vAlign w:val="center"/>
          </w:tcPr>
          <w:p w14:paraId="02316BD1" w14:textId="77777777" w:rsidR="00E557FB" w:rsidRPr="00882F8C" w:rsidRDefault="00E557FB" w:rsidP="00E557FB">
            <w:pPr>
              <w:pStyle w:val="TOCPageNumbers"/>
              <w:framePr w:hSpace="0" w:wrap="auto" w:vAnchor="margin" w:hAnchor="text" w:xAlign="left" w:yAlign="inline"/>
            </w:pPr>
          </w:p>
        </w:tc>
      </w:tr>
      <w:tr w:rsidR="001B1192" w:rsidRPr="00882F8C" w14:paraId="5B5A85DF" w14:textId="77777777">
        <w:trPr>
          <w:trHeight w:val="259"/>
        </w:trPr>
        <w:tc>
          <w:tcPr>
            <w:tcW w:w="2796" w:type="dxa"/>
            <w:tcBorders>
              <w:right w:val="single" w:sz="4" w:space="0" w:color="FFFFFF"/>
            </w:tcBorders>
            <w:vAlign w:val="center"/>
          </w:tcPr>
          <w:p w14:paraId="2B25B765" w14:textId="75F7D44A" w:rsidR="001B1192" w:rsidRDefault="001B1192" w:rsidP="00E557FB">
            <w:pPr>
              <w:pStyle w:val="Ingredients"/>
              <w:framePr w:hSpace="0" w:wrap="auto" w:vAnchor="margin" w:hAnchor="text" w:yAlign="inline"/>
            </w:pPr>
            <w:r>
              <w:t>Parmesan cheese</w:t>
            </w:r>
          </w:p>
        </w:tc>
        <w:tc>
          <w:tcPr>
            <w:tcW w:w="4044" w:type="dxa"/>
            <w:vMerge/>
            <w:tcBorders>
              <w:left w:val="single" w:sz="4" w:space="0" w:color="FFFFFF"/>
            </w:tcBorders>
            <w:vAlign w:val="center"/>
          </w:tcPr>
          <w:p w14:paraId="60F969BE" w14:textId="77777777" w:rsidR="001B1192" w:rsidRPr="00882F8C" w:rsidRDefault="001B1192" w:rsidP="00E557FB">
            <w:pPr>
              <w:pStyle w:val="TOCPageNumbers"/>
              <w:framePr w:hSpace="0" w:wrap="auto" w:vAnchor="margin" w:hAnchor="text" w:xAlign="left" w:yAlign="inline"/>
            </w:pPr>
          </w:p>
        </w:tc>
      </w:tr>
      <w:tr w:rsidR="00146EE9" w:rsidRPr="00882F8C" w14:paraId="09F61025" w14:textId="77777777" w:rsidTr="00146EE9">
        <w:trPr>
          <w:trHeight w:val="2411"/>
        </w:trPr>
        <w:tc>
          <w:tcPr>
            <w:tcW w:w="2796" w:type="dxa"/>
            <w:tcBorders>
              <w:right w:val="nil"/>
            </w:tcBorders>
            <w:vAlign w:val="center"/>
          </w:tcPr>
          <w:p w14:paraId="2AA254C7" w14:textId="77777777" w:rsidR="00146EE9" w:rsidRDefault="00B637B3" w:rsidP="00B637B3">
            <w:pPr>
              <w:pStyle w:val="Ingredients"/>
              <w:framePr w:hSpace="0" w:wrap="auto" w:vAnchor="margin" w:hAnchor="text" w:yAlign="inline"/>
              <w:numPr>
                <w:ilvl w:val="0"/>
                <w:numId w:val="0"/>
              </w:numPr>
            </w:pPr>
            <w:r>
              <w:t>Serves four</w:t>
            </w:r>
          </w:p>
          <w:p w14:paraId="05B2E64D" w14:textId="7C3785C6" w:rsidR="00B637B3" w:rsidRDefault="00B637B3" w:rsidP="00B637B3">
            <w:pPr>
              <w:pStyle w:val="Ingredients"/>
              <w:framePr w:hSpace="0" w:wrap="auto" w:vAnchor="margin" w:hAnchor="text" w:yAlign="inline"/>
              <w:numPr>
                <w:ilvl w:val="0"/>
                <w:numId w:val="0"/>
              </w:numPr>
            </w:pPr>
            <w:r>
              <w:t xml:space="preserve">Takes 30 </w:t>
            </w:r>
            <w:r w:rsidR="00A31B49">
              <w:t xml:space="preserve">mins </w:t>
            </w:r>
            <w:r>
              <w:t>to make</w:t>
            </w:r>
          </w:p>
          <w:p w14:paraId="0F33779C" w14:textId="73F99E4D" w:rsidR="00B637B3" w:rsidRPr="00882F8C" w:rsidRDefault="00A31B49" w:rsidP="00B637B3">
            <w:pPr>
              <w:pStyle w:val="Ingredients"/>
              <w:framePr w:hSpace="0" w:wrap="auto" w:vAnchor="margin" w:hAnchor="text" w:yAlign="inline"/>
              <w:numPr>
                <w:ilvl w:val="0"/>
                <w:numId w:val="0"/>
              </w:numPr>
            </w:pPr>
            <w:r>
              <w:t xml:space="preserve">Can be vegetarian  </w:t>
            </w:r>
            <w:r>
              <w:rPr>
                <w:noProof/>
                <w:lang w:val="en-GB" w:eastAsia="en-GB"/>
              </w:rPr>
              <w:drawing>
                <wp:anchor distT="0" distB="0" distL="114300" distR="114300" simplePos="0" relativeHeight="251683840" behindDoc="0" locked="0" layoutInCell="1" allowOverlap="1" wp14:anchorId="5E483639" wp14:editId="10A7A9DA">
                  <wp:simplePos x="0" y="0"/>
                  <wp:positionH relativeFrom="column">
                    <wp:posOffset>635</wp:posOffset>
                  </wp:positionH>
                  <wp:positionV relativeFrom="paragraph">
                    <wp:posOffset>248920</wp:posOffset>
                  </wp:positionV>
                  <wp:extent cx="1468755" cy="1099820"/>
                  <wp:effectExtent l="0" t="0" r="0" b="5080"/>
                  <wp:wrapNone/>
                  <wp:docPr id="35" name="Picture 3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8755" cy="1099820"/>
                          </a:xfrm>
                          <a:prstGeom prst="rect">
                            <a:avLst/>
                          </a:prstGeom>
                          <a:noFill/>
                          <a:ln>
                            <a:noFill/>
                          </a:ln>
                        </pic:spPr>
                      </pic:pic>
                    </a:graphicData>
                  </a:graphic>
                </wp:anchor>
              </w:drawing>
            </w:r>
          </w:p>
        </w:tc>
        <w:tc>
          <w:tcPr>
            <w:tcW w:w="4044" w:type="dxa"/>
            <w:vMerge/>
            <w:tcBorders>
              <w:left w:val="nil"/>
            </w:tcBorders>
            <w:vAlign w:val="center"/>
          </w:tcPr>
          <w:p w14:paraId="448052D2" w14:textId="77777777" w:rsidR="00146EE9" w:rsidRPr="00882F8C" w:rsidRDefault="00146EE9" w:rsidP="00E557FB">
            <w:pPr>
              <w:pStyle w:val="TOCPageNumbers"/>
              <w:framePr w:hSpace="0" w:wrap="auto" w:vAnchor="margin" w:hAnchor="text" w:xAlign="left" w:yAlign="inline"/>
            </w:pPr>
          </w:p>
        </w:tc>
      </w:tr>
    </w:tbl>
    <w:p w14:paraId="384F1B07" w14:textId="77777777" w:rsidR="00E10708" w:rsidRDefault="00E10708" w:rsidP="00882F8C"/>
    <w:p w14:paraId="4248B769" w14:textId="0043355C" w:rsidR="00E10708" w:rsidRDefault="0088058C">
      <w:r w:rsidRPr="009B1502">
        <w:rPr>
          <w:noProof/>
          <w:lang w:val="en-GB" w:eastAsia="en-GB"/>
        </w:rPr>
        <w:drawing>
          <wp:anchor distT="0" distB="0" distL="114300" distR="114300" simplePos="0" relativeHeight="251697152" behindDoc="0" locked="0" layoutInCell="1" allowOverlap="1" wp14:anchorId="0506D394" wp14:editId="73FF333D">
            <wp:simplePos x="0" y="0"/>
            <wp:positionH relativeFrom="column">
              <wp:posOffset>3013364</wp:posOffset>
            </wp:positionH>
            <wp:positionV relativeFrom="paragraph">
              <wp:posOffset>6263335</wp:posOffset>
            </wp:positionV>
            <wp:extent cx="2861953" cy="1638300"/>
            <wp:effectExtent l="0" t="0" r="0" b="0"/>
            <wp:wrapNone/>
            <wp:docPr id="9" name="Picture 9" descr="Sou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up graphic"/>
                    <pic:cNvPicPr>
                      <a:picLocks noChangeAspect="1" noChangeArrowheads="1"/>
                    </pic:cNvPicPr>
                  </pic:nvPicPr>
                  <pic:blipFill rotWithShape="1">
                    <a:blip r:embed="rId25">
                      <a:extLst>
                        <a:ext uri="{28A0092B-C50C-407E-A947-70E740481C1C}">
                          <a14:useLocalDpi xmlns:a14="http://schemas.microsoft.com/office/drawing/2010/main" val="0"/>
                        </a:ext>
                      </a:extLst>
                    </a:blip>
                    <a:srcRect b="13505"/>
                    <a:stretch/>
                  </pic:blipFill>
                  <pic:spPr bwMode="auto">
                    <a:xfrm>
                      <a:off x="0" y="0"/>
                      <a:ext cx="2862893" cy="16388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CC4">
        <w:rPr>
          <w:noProof/>
          <w:lang w:val="en-GB" w:eastAsia="en-GB"/>
        </w:rPr>
        <mc:AlternateContent>
          <mc:Choice Requires="wps">
            <w:drawing>
              <wp:anchor distT="0" distB="0" distL="114300" distR="114300" simplePos="0" relativeHeight="251694080" behindDoc="1" locked="0" layoutInCell="1" allowOverlap="1" wp14:anchorId="0176943B" wp14:editId="34086E8C">
                <wp:simplePos x="0" y="0"/>
                <wp:positionH relativeFrom="page">
                  <wp:posOffset>5744647</wp:posOffset>
                </wp:positionH>
                <wp:positionV relativeFrom="page">
                  <wp:posOffset>4946634</wp:posOffset>
                </wp:positionV>
                <wp:extent cx="1245235" cy="264795"/>
                <wp:effectExtent l="3175" t="2540" r="0" b="0"/>
                <wp:wrapNone/>
                <wp:docPr id="6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07687" w14:textId="77777777" w:rsidR="00646BD9" w:rsidRDefault="00646BD9" w:rsidP="00F96CC4">
                            <w:pPr>
                              <w:pStyle w:val="ChapterTitle"/>
                              <w:rPr>
                                <w:lang w:val="en-GB"/>
                              </w:rPr>
                            </w:pPr>
                            <w:r>
                              <w:rPr>
                                <w:lang w:val="en-GB"/>
                              </w:rPr>
                              <w:t xml:space="preserve">Lunch </w:t>
                            </w:r>
                          </w:p>
                          <w:p w14:paraId="772FDF19" w14:textId="77777777" w:rsidR="00646BD9" w:rsidRPr="00794906" w:rsidRDefault="00646BD9" w:rsidP="00F96CC4">
                            <w:pPr>
                              <w:pStyle w:val="ChapterTitle"/>
                              <w:rPr>
                                <w:lang w:val="en-GB"/>
                              </w:rPr>
                            </w:pPr>
                            <w:r>
                              <w:rPr>
                                <w:lang w:val="en-GB"/>
                              </w:rPr>
                              <w:t>Recipies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76943B" id="Text Box 154" o:spid="_x0000_s1042" type="#_x0000_t202" style="position:absolute;margin-left:452.35pt;margin-top:389.5pt;width:98.05pt;height:2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3q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" filled="f" stroked="f">
                <v:textbox style="mso-fit-shape-to-text:t">
                  <w:txbxContent>
                    <w:p w14:paraId="0DE07687" w14:textId="77777777" w:rsidR="00646BD9" w:rsidRDefault="00646BD9" w:rsidP="00F96CC4">
                      <w:pPr>
                        <w:pStyle w:val="ChapterTitle"/>
                        <w:rPr>
                          <w:lang w:val="en-GB"/>
                        </w:rPr>
                      </w:pPr>
                      <w:r>
                        <w:rPr>
                          <w:lang w:val="en-GB"/>
                        </w:rPr>
                        <w:t xml:space="preserve">Lunch </w:t>
                      </w:r>
                    </w:p>
                    <w:p w14:paraId="772FDF19" w14:textId="77777777" w:rsidR="00646BD9" w:rsidRPr="00794906" w:rsidRDefault="00646BD9" w:rsidP="00F96CC4">
                      <w:pPr>
                        <w:pStyle w:val="ChapterTitle"/>
                        <w:rPr>
                          <w:lang w:val="en-GB"/>
                        </w:rPr>
                      </w:pPr>
                      <w:r>
                        <w:rPr>
                          <w:lang w:val="en-GB"/>
                        </w:rPr>
                        <w:t>Recipies</w:t>
                      </w:r>
                    </w:p>
                  </w:txbxContent>
                </v:textbox>
                <w10:wrap anchorx="page" anchory="page"/>
              </v:shape>
            </w:pict>
          </mc:Fallback>
        </mc:AlternateContent>
      </w:r>
      <w:r w:rsidR="00E10708">
        <w:br w:type="page"/>
      </w:r>
    </w:p>
    <w:tbl>
      <w:tblPr>
        <w:tblpPr w:leftFromText="187" w:rightFromText="187" w:vertAnchor="page" w:horzAnchor="margin" w:tblpY="1156"/>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10708" w:rsidRPr="00882F8C" w14:paraId="61244477" w14:textId="77777777" w:rsidTr="00E10708">
        <w:trPr>
          <w:trHeight w:val="360"/>
        </w:trPr>
        <w:tc>
          <w:tcPr>
            <w:tcW w:w="6840" w:type="dxa"/>
            <w:gridSpan w:val="2"/>
            <w:shd w:val="clear" w:color="auto" w:fill="7A8C53"/>
            <w:vAlign w:val="center"/>
          </w:tcPr>
          <w:p w14:paraId="15C92885" w14:textId="4178C24F" w:rsidR="00E10708" w:rsidRDefault="00E10708" w:rsidP="00E10708">
            <w:pPr>
              <w:pStyle w:val="RecipeTitle"/>
              <w:framePr w:hSpace="0" w:wrap="auto" w:hAnchor="text" w:yAlign="inline"/>
            </w:pPr>
            <w:r>
              <w:lastRenderedPageBreak/>
              <w:t>Chicken stirfry</w:t>
            </w:r>
          </w:p>
        </w:tc>
      </w:tr>
      <w:tr w:rsidR="00D80AE5" w:rsidRPr="00882F8C" w14:paraId="08F92CC1" w14:textId="77777777" w:rsidTr="00E10708">
        <w:trPr>
          <w:trHeight w:val="288"/>
        </w:trPr>
        <w:tc>
          <w:tcPr>
            <w:tcW w:w="2796" w:type="dxa"/>
            <w:tcBorders>
              <w:right w:val="single" w:sz="4" w:space="0" w:color="FFFFFF"/>
            </w:tcBorders>
            <w:vAlign w:val="center"/>
          </w:tcPr>
          <w:p w14:paraId="47637461" w14:textId="77777777" w:rsidR="00E10708" w:rsidRPr="00882F8C" w:rsidRDefault="00E10708" w:rsidP="00E10708">
            <w:pPr>
              <w:pStyle w:val="Text"/>
              <w:framePr w:hSpace="0" w:wrap="auto" w:vAnchor="margin" w:hAnchor="text" w:yAlign="inline"/>
            </w:pPr>
            <w:r>
              <w:t>Ingredients</w:t>
            </w:r>
          </w:p>
        </w:tc>
        <w:tc>
          <w:tcPr>
            <w:tcW w:w="4044" w:type="dxa"/>
            <w:tcBorders>
              <w:left w:val="single" w:sz="4" w:space="0" w:color="FFFFFF"/>
            </w:tcBorders>
            <w:vAlign w:val="center"/>
          </w:tcPr>
          <w:p w14:paraId="4D747D56" w14:textId="77777777" w:rsidR="00E10708" w:rsidRPr="00882F8C" w:rsidRDefault="00E10708" w:rsidP="00E10708">
            <w:pPr>
              <w:pStyle w:val="Text"/>
              <w:framePr w:hSpace="0" w:wrap="auto" w:vAnchor="margin" w:hAnchor="text" w:yAlign="inline"/>
            </w:pPr>
            <w:r>
              <w:t>Directions</w:t>
            </w:r>
          </w:p>
        </w:tc>
      </w:tr>
      <w:tr w:rsidR="00D80AE5" w:rsidRPr="00882F8C" w14:paraId="45636A06" w14:textId="77777777" w:rsidTr="00E10708">
        <w:trPr>
          <w:trHeight w:val="259"/>
        </w:trPr>
        <w:tc>
          <w:tcPr>
            <w:tcW w:w="2796" w:type="dxa"/>
            <w:tcBorders>
              <w:right w:val="single" w:sz="4" w:space="0" w:color="FFFFFF"/>
            </w:tcBorders>
            <w:vAlign w:val="center"/>
          </w:tcPr>
          <w:p w14:paraId="5A3699CA" w14:textId="08D4E936" w:rsidR="00E10708" w:rsidRPr="00882F8C" w:rsidRDefault="00E10708" w:rsidP="00E10708">
            <w:pPr>
              <w:pStyle w:val="Ingredients"/>
              <w:framePr w:hSpace="0" w:wrap="auto" w:vAnchor="margin" w:hAnchor="text" w:yAlign="inline"/>
            </w:pPr>
            <w:r>
              <w:t>238g pack of mini chicken fillets</w:t>
            </w:r>
          </w:p>
        </w:tc>
        <w:tc>
          <w:tcPr>
            <w:tcW w:w="4044" w:type="dxa"/>
            <w:vMerge w:val="restart"/>
            <w:tcBorders>
              <w:left w:val="single" w:sz="4" w:space="0" w:color="FFFFFF"/>
            </w:tcBorders>
          </w:tcPr>
          <w:p w14:paraId="1A089B2E" w14:textId="7D9F7B51" w:rsidR="00E10708" w:rsidRDefault="00E10708" w:rsidP="00E10708">
            <w:pPr>
              <w:pStyle w:val="TextwSpaceBefore"/>
              <w:numPr>
                <w:ilvl w:val="0"/>
                <w:numId w:val="24"/>
              </w:numPr>
            </w:pPr>
            <w:r>
              <w:t>Heat the olive oil in a wok</w:t>
            </w:r>
          </w:p>
          <w:p w14:paraId="43015116" w14:textId="77777777" w:rsidR="00D80AE5" w:rsidRDefault="00E10708" w:rsidP="00E10708">
            <w:pPr>
              <w:pStyle w:val="TextwSpaceBefore"/>
              <w:numPr>
                <w:ilvl w:val="0"/>
                <w:numId w:val="24"/>
              </w:numPr>
            </w:pPr>
            <w:r>
              <w:t>Cut the meat</w:t>
            </w:r>
            <w:r w:rsidR="00D80AE5">
              <w:t xml:space="preserve"> into strips and cook for 7 mins or until brown, then add the veg and cook until soft</w:t>
            </w:r>
          </w:p>
          <w:p w14:paraId="7599538D" w14:textId="77777777" w:rsidR="00D80AE5" w:rsidRDefault="00D80AE5" w:rsidP="00E10708">
            <w:pPr>
              <w:pStyle w:val="TextwSpaceBefore"/>
              <w:numPr>
                <w:ilvl w:val="0"/>
                <w:numId w:val="24"/>
              </w:numPr>
            </w:pPr>
            <w:r>
              <w:t xml:space="preserve">Boil a large saucepan of water and add salt and a little bit of oil, once boiling add the noodles and cook using the time advised on the packet </w:t>
            </w:r>
          </w:p>
          <w:p w14:paraId="1670F5A8" w14:textId="6EFDEF07" w:rsidR="00E10708" w:rsidRDefault="00D80AE5" w:rsidP="00E10708">
            <w:pPr>
              <w:pStyle w:val="TextwSpaceBefore"/>
              <w:numPr>
                <w:ilvl w:val="0"/>
                <w:numId w:val="24"/>
              </w:numPr>
            </w:pPr>
            <w:r>
              <w:t>Once cooked add to the chicken in the wok, then add the sauce and stir in, don’t leave in the wok for too long or it will over cook</w:t>
            </w:r>
          </w:p>
          <w:p w14:paraId="73D913A0" w14:textId="77777777" w:rsidR="00D80AE5" w:rsidRDefault="00D80AE5" w:rsidP="00E10708">
            <w:pPr>
              <w:pStyle w:val="TextwSpaceBefore"/>
              <w:numPr>
                <w:ilvl w:val="0"/>
                <w:numId w:val="24"/>
              </w:numPr>
            </w:pPr>
            <w:r>
              <w:t>Serve up and enjoy</w:t>
            </w:r>
          </w:p>
          <w:p w14:paraId="5929BBAA" w14:textId="77777777" w:rsidR="00D80AE5" w:rsidRDefault="00D80AE5" w:rsidP="00D80AE5">
            <w:pPr>
              <w:pStyle w:val="TextwSpaceBefore"/>
            </w:pPr>
          </w:p>
          <w:p w14:paraId="1DD9BE3A" w14:textId="3B236A1C" w:rsidR="00D80AE5" w:rsidRPr="00882F8C" w:rsidRDefault="00D80AE5" w:rsidP="00D80AE5">
            <w:pPr>
              <w:pStyle w:val="TextwSpaceBefore"/>
            </w:pPr>
            <w:r>
              <w:t xml:space="preserve">  </w:t>
            </w:r>
            <w:r w:rsidR="004A57A3">
              <w:t>The typical chicken stir fry can be healthy depending on what vegetables you use. You can vary this dish with other meats such as beef, pork or tofu if you prefer to. Not hard to make and the ingredients come in mass amounts for cheap prices. Depending on what meat you use you should freeze it for different lengths of time however you should be ok with a normal sealable container or cling film for up to 2 weeks.</w:t>
            </w:r>
          </w:p>
        </w:tc>
      </w:tr>
      <w:tr w:rsidR="00D80AE5" w:rsidRPr="00882F8C" w14:paraId="26A97EEB" w14:textId="77777777" w:rsidTr="00E10708">
        <w:trPr>
          <w:trHeight w:val="259"/>
        </w:trPr>
        <w:tc>
          <w:tcPr>
            <w:tcW w:w="2796" w:type="dxa"/>
            <w:tcBorders>
              <w:right w:val="single" w:sz="4" w:space="0" w:color="FFFFFF"/>
            </w:tcBorders>
            <w:vAlign w:val="center"/>
          </w:tcPr>
          <w:p w14:paraId="11E72F71" w14:textId="6891BE84" w:rsidR="00E10708" w:rsidRPr="00882F8C" w:rsidRDefault="00E10708" w:rsidP="00E10708">
            <w:pPr>
              <w:pStyle w:val="Ingredients"/>
              <w:framePr w:hSpace="0" w:wrap="auto" w:vAnchor="margin" w:hAnchor="text" w:yAlign="inline"/>
            </w:pPr>
            <w:r>
              <w:t>1 stir fry pack of ready chopped veg</w:t>
            </w:r>
          </w:p>
        </w:tc>
        <w:tc>
          <w:tcPr>
            <w:tcW w:w="4044" w:type="dxa"/>
            <w:vMerge/>
            <w:tcBorders>
              <w:left w:val="single" w:sz="4" w:space="0" w:color="FFFFFF"/>
            </w:tcBorders>
            <w:vAlign w:val="center"/>
          </w:tcPr>
          <w:p w14:paraId="6D13AB8F" w14:textId="77777777" w:rsidR="00E10708" w:rsidRPr="00882F8C" w:rsidRDefault="00E10708" w:rsidP="00E10708">
            <w:pPr>
              <w:pStyle w:val="TOCPageNumbers"/>
              <w:framePr w:hSpace="0" w:wrap="auto" w:vAnchor="margin" w:hAnchor="text" w:xAlign="left" w:yAlign="inline"/>
            </w:pPr>
          </w:p>
        </w:tc>
      </w:tr>
      <w:tr w:rsidR="00D80AE5" w:rsidRPr="00882F8C" w14:paraId="348B58BA" w14:textId="77777777" w:rsidTr="00E10708">
        <w:trPr>
          <w:trHeight w:val="259"/>
        </w:trPr>
        <w:tc>
          <w:tcPr>
            <w:tcW w:w="2796" w:type="dxa"/>
            <w:tcBorders>
              <w:bottom w:val="nil"/>
              <w:right w:val="single" w:sz="4" w:space="0" w:color="FFFFFF"/>
            </w:tcBorders>
            <w:vAlign w:val="center"/>
          </w:tcPr>
          <w:p w14:paraId="4F76BB7C" w14:textId="265B0C84" w:rsidR="00E10708" w:rsidRPr="00882F8C" w:rsidRDefault="00E10708" w:rsidP="00E10708">
            <w:pPr>
              <w:pStyle w:val="Ingredients"/>
              <w:framePr w:hSpace="0" w:wrap="auto" w:vAnchor="margin" w:hAnchor="text" w:yAlign="inline"/>
            </w:pPr>
            <w:r>
              <w:t>1 sachet of fresh Chinese sauce (hoi sin, sweet chilli)</w:t>
            </w:r>
          </w:p>
        </w:tc>
        <w:tc>
          <w:tcPr>
            <w:tcW w:w="4044" w:type="dxa"/>
            <w:vMerge/>
            <w:tcBorders>
              <w:left w:val="single" w:sz="4" w:space="0" w:color="FFFFFF"/>
            </w:tcBorders>
            <w:vAlign w:val="center"/>
          </w:tcPr>
          <w:p w14:paraId="19037424" w14:textId="77777777" w:rsidR="00E10708" w:rsidRPr="00882F8C" w:rsidRDefault="00E10708" w:rsidP="00E10708">
            <w:pPr>
              <w:pStyle w:val="TOCPageNumbers"/>
              <w:framePr w:hSpace="0" w:wrap="auto" w:vAnchor="margin" w:hAnchor="text" w:xAlign="left" w:yAlign="inline"/>
            </w:pPr>
          </w:p>
        </w:tc>
      </w:tr>
      <w:tr w:rsidR="00E10708" w:rsidRPr="00882F8C" w14:paraId="012220CC" w14:textId="77777777" w:rsidTr="00E10708">
        <w:trPr>
          <w:trHeight w:val="259"/>
        </w:trPr>
        <w:tc>
          <w:tcPr>
            <w:tcW w:w="2796" w:type="dxa"/>
            <w:tcBorders>
              <w:bottom w:val="nil"/>
              <w:right w:val="single" w:sz="4" w:space="0" w:color="FFFFFF"/>
            </w:tcBorders>
            <w:vAlign w:val="center"/>
          </w:tcPr>
          <w:p w14:paraId="479E50EF" w14:textId="223ED378" w:rsidR="00E10708" w:rsidRDefault="00E10708" w:rsidP="00E10708">
            <w:pPr>
              <w:pStyle w:val="Ingredients"/>
              <w:framePr w:hSpace="0" w:wrap="auto" w:vAnchor="margin" w:hAnchor="text" w:yAlign="inline"/>
            </w:pPr>
            <w:r>
              <w:t>1 tablespoon olive oil</w:t>
            </w:r>
          </w:p>
        </w:tc>
        <w:tc>
          <w:tcPr>
            <w:tcW w:w="4044" w:type="dxa"/>
            <w:vMerge/>
            <w:tcBorders>
              <w:left w:val="single" w:sz="4" w:space="0" w:color="FFFFFF"/>
            </w:tcBorders>
            <w:vAlign w:val="center"/>
          </w:tcPr>
          <w:p w14:paraId="1F93B8B8" w14:textId="77777777" w:rsidR="00E10708" w:rsidRPr="00882F8C" w:rsidRDefault="00E10708" w:rsidP="00E10708">
            <w:pPr>
              <w:pStyle w:val="TOCPageNumbers"/>
              <w:framePr w:hSpace="0" w:wrap="auto" w:vAnchor="margin" w:hAnchor="text" w:xAlign="left" w:yAlign="inline"/>
            </w:pPr>
          </w:p>
        </w:tc>
      </w:tr>
      <w:tr w:rsidR="00E10708" w:rsidRPr="00882F8C" w14:paraId="0D54269E" w14:textId="77777777" w:rsidTr="00646BD9">
        <w:trPr>
          <w:trHeight w:val="3487"/>
        </w:trPr>
        <w:tc>
          <w:tcPr>
            <w:tcW w:w="2796" w:type="dxa"/>
            <w:tcBorders>
              <w:right w:val="nil"/>
            </w:tcBorders>
            <w:vAlign w:val="center"/>
          </w:tcPr>
          <w:p w14:paraId="295125C4" w14:textId="77777777" w:rsidR="00E10708" w:rsidRDefault="00D80AE5" w:rsidP="00D80AE5">
            <w:pPr>
              <w:pStyle w:val="Ingredients"/>
              <w:framePr w:hSpace="0" w:wrap="auto" w:vAnchor="margin" w:hAnchor="text" w:yAlign="inline"/>
              <w:numPr>
                <w:ilvl w:val="0"/>
                <w:numId w:val="0"/>
              </w:numPr>
            </w:pPr>
            <w:r>
              <w:t>Serves 2</w:t>
            </w:r>
          </w:p>
          <w:p w14:paraId="06E9A850" w14:textId="77777777" w:rsidR="00D80AE5" w:rsidRDefault="00D80AE5" w:rsidP="00D80AE5">
            <w:pPr>
              <w:pStyle w:val="Ingredients"/>
              <w:framePr w:hSpace="0" w:wrap="auto" w:vAnchor="margin" w:hAnchor="text" w:yAlign="inline"/>
              <w:numPr>
                <w:ilvl w:val="0"/>
                <w:numId w:val="0"/>
              </w:numPr>
            </w:pPr>
            <w:r>
              <w:t>Takes 20 mins to make</w:t>
            </w:r>
          </w:p>
          <w:p w14:paraId="1D813815" w14:textId="35380DE0" w:rsidR="00D80AE5" w:rsidRDefault="00D80AE5" w:rsidP="00D80AE5">
            <w:pPr>
              <w:pStyle w:val="Ingredients"/>
              <w:framePr w:hSpace="0" w:wrap="auto" w:vAnchor="margin" w:hAnchor="text" w:yAlign="inline"/>
              <w:numPr>
                <w:ilvl w:val="0"/>
                <w:numId w:val="0"/>
              </w:numPr>
            </w:pPr>
            <w:r>
              <w:rPr>
                <w:noProof/>
                <w:lang w:val="en-GB" w:eastAsia="en-GB"/>
              </w:rPr>
              <w:drawing>
                <wp:anchor distT="0" distB="0" distL="114300" distR="114300" simplePos="0" relativeHeight="251691008" behindDoc="0" locked="0" layoutInCell="1" allowOverlap="1" wp14:anchorId="43552D66" wp14:editId="5693D903">
                  <wp:simplePos x="0" y="0"/>
                  <wp:positionH relativeFrom="column">
                    <wp:posOffset>92710</wp:posOffset>
                  </wp:positionH>
                  <wp:positionV relativeFrom="paragraph">
                    <wp:posOffset>304165</wp:posOffset>
                  </wp:positionV>
                  <wp:extent cx="1504950" cy="1446530"/>
                  <wp:effectExtent l="0" t="0" r="0" b="1270"/>
                  <wp:wrapThrough wrapText="bothSides">
                    <wp:wrapPolygon edited="0">
                      <wp:start x="0" y="0"/>
                      <wp:lineTo x="0" y="21335"/>
                      <wp:lineTo x="21327" y="21335"/>
                      <wp:lineTo x="21327" y="0"/>
                      <wp:lineTo x="0" y="0"/>
                    </wp:wrapPolygon>
                  </wp:wrapThrough>
                  <wp:docPr id="53" name="Picture 53" descr="Image result for homemade chicken stirf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memade chicken stirfr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1504950" cy="1446530"/>
                          </a:xfrm>
                          <a:prstGeom prst="rect">
                            <a:avLst/>
                          </a:prstGeom>
                          <a:noFill/>
                          <a:ln>
                            <a:noFill/>
                          </a:ln>
                        </pic:spPr>
                      </pic:pic>
                    </a:graphicData>
                  </a:graphic>
                  <wp14:sizeRelH relativeFrom="margin">
                    <wp14:pctWidth>0</wp14:pctWidth>
                  </wp14:sizeRelH>
                  <wp14:sizeRelV relativeFrom="margin">
                    <wp14:pctHeight>0</wp14:pctHeight>
                  </wp14:sizeRelV>
                </wp:anchor>
              </w:drawing>
            </w:r>
            <w:r>
              <w:t>Not vegetarian but can be with variation</w:t>
            </w:r>
          </w:p>
          <w:p w14:paraId="60D7B4A1" w14:textId="4FFCEDB5" w:rsidR="00D80AE5" w:rsidRPr="00882F8C" w:rsidRDefault="00D80AE5" w:rsidP="00D80AE5">
            <w:pPr>
              <w:pStyle w:val="Ingredients"/>
              <w:framePr w:hSpace="0" w:wrap="auto" w:vAnchor="margin" w:hAnchor="text" w:yAlign="inline"/>
              <w:numPr>
                <w:ilvl w:val="0"/>
                <w:numId w:val="0"/>
              </w:numPr>
            </w:pPr>
          </w:p>
        </w:tc>
        <w:tc>
          <w:tcPr>
            <w:tcW w:w="4044" w:type="dxa"/>
            <w:vMerge/>
            <w:tcBorders>
              <w:left w:val="nil"/>
            </w:tcBorders>
            <w:vAlign w:val="center"/>
          </w:tcPr>
          <w:p w14:paraId="4E397541" w14:textId="77777777" w:rsidR="00E10708" w:rsidRPr="00882F8C" w:rsidRDefault="00E10708" w:rsidP="00E10708">
            <w:pPr>
              <w:pStyle w:val="TOCPageNumbers"/>
              <w:framePr w:hSpace="0" w:wrap="auto" w:vAnchor="margin" w:hAnchor="text" w:xAlign="left" w:yAlign="inline"/>
            </w:pPr>
          </w:p>
        </w:tc>
      </w:tr>
    </w:tbl>
    <w:p w14:paraId="0E634012" w14:textId="4DDB4FCD" w:rsidR="009E5E82" w:rsidRDefault="009E5E82" w:rsidP="00882F8C">
      <w:pPr>
        <w:rPr>
          <w:noProof/>
        </w:rPr>
      </w:pPr>
    </w:p>
    <w:p w14:paraId="54C62EAB" w14:textId="6ED77D29" w:rsidR="00D30CE7" w:rsidRDefault="00D30CE7" w:rsidP="00882F8C">
      <w:pPr>
        <w:rPr>
          <w:noProof/>
        </w:rPr>
      </w:pPr>
    </w:p>
    <w:p w14:paraId="51F936DA" w14:textId="73E1F4C4" w:rsidR="00BF4879" w:rsidRDefault="00BF4879" w:rsidP="00882F8C">
      <w:pPr>
        <w:rPr>
          <w:noProof/>
        </w:rPr>
      </w:pPr>
    </w:p>
    <w:tbl>
      <w:tblPr>
        <w:tblpPr w:leftFromText="187" w:rightFromText="187" w:vertAnchor="page" w:horzAnchor="margin" w:tblpY="7115"/>
        <w:tblW w:w="6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4044"/>
      </w:tblGrid>
      <w:tr w:rsidR="00E10708" w:rsidRPr="00882F8C" w14:paraId="45EA968D" w14:textId="77777777" w:rsidTr="00E10708">
        <w:trPr>
          <w:trHeight w:val="360"/>
        </w:trPr>
        <w:tc>
          <w:tcPr>
            <w:tcW w:w="6840" w:type="dxa"/>
            <w:gridSpan w:val="2"/>
            <w:shd w:val="clear" w:color="auto" w:fill="7A8C53"/>
            <w:vAlign w:val="center"/>
          </w:tcPr>
          <w:p w14:paraId="40B6F53A" w14:textId="452652DD" w:rsidR="00E10708" w:rsidRPr="00882F8C" w:rsidRDefault="00B560FD" w:rsidP="00E10708">
            <w:pPr>
              <w:pStyle w:val="RecipeTitle"/>
              <w:framePr w:hSpace="0" w:wrap="auto" w:hAnchor="text" w:yAlign="inline"/>
            </w:pPr>
            <w:r>
              <w:t>Roast chicken</w:t>
            </w:r>
          </w:p>
        </w:tc>
      </w:tr>
      <w:tr w:rsidR="00E10708" w:rsidRPr="00882F8C" w14:paraId="026F7BF3" w14:textId="77777777" w:rsidTr="00E10708">
        <w:trPr>
          <w:trHeight w:val="288"/>
        </w:trPr>
        <w:tc>
          <w:tcPr>
            <w:tcW w:w="2796" w:type="dxa"/>
            <w:tcBorders>
              <w:right w:val="single" w:sz="4" w:space="0" w:color="FFFFFF"/>
            </w:tcBorders>
            <w:vAlign w:val="center"/>
          </w:tcPr>
          <w:p w14:paraId="539E68F4" w14:textId="77777777" w:rsidR="00E10708" w:rsidRPr="00882F8C" w:rsidRDefault="00E10708" w:rsidP="00E10708">
            <w:pPr>
              <w:pStyle w:val="Text"/>
              <w:framePr w:hSpace="0" w:wrap="auto" w:vAnchor="margin" w:hAnchor="text" w:yAlign="inline"/>
            </w:pPr>
            <w:r>
              <w:t>Ingredients</w:t>
            </w:r>
          </w:p>
        </w:tc>
        <w:tc>
          <w:tcPr>
            <w:tcW w:w="4044" w:type="dxa"/>
            <w:tcBorders>
              <w:left w:val="single" w:sz="4" w:space="0" w:color="FFFFFF"/>
            </w:tcBorders>
            <w:vAlign w:val="center"/>
          </w:tcPr>
          <w:p w14:paraId="7F2D2849" w14:textId="77777777" w:rsidR="00E10708" w:rsidRPr="00882F8C" w:rsidRDefault="00E10708" w:rsidP="00E10708">
            <w:pPr>
              <w:pStyle w:val="Text"/>
              <w:framePr w:hSpace="0" w:wrap="auto" w:vAnchor="margin" w:hAnchor="text" w:yAlign="inline"/>
            </w:pPr>
            <w:r>
              <w:t>Directions</w:t>
            </w:r>
          </w:p>
        </w:tc>
      </w:tr>
      <w:tr w:rsidR="00E10708" w:rsidRPr="00882F8C" w14:paraId="126597A7" w14:textId="77777777" w:rsidTr="00E10708">
        <w:trPr>
          <w:trHeight w:val="259"/>
        </w:trPr>
        <w:tc>
          <w:tcPr>
            <w:tcW w:w="2796" w:type="dxa"/>
            <w:tcBorders>
              <w:right w:val="single" w:sz="4" w:space="0" w:color="FFFFFF"/>
            </w:tcBorders>
            <w:vAlign w:val="center"/>
          </w:tcPr>
          <w:p w14:paraId="09F2BD79" w14:textId="5223164C" w:rsidR="00E10708" w:rsidRPr="00882F8C" w:rsidRDefault="00B560FD" w:rsidP="00E10708">
            <w:pPr>
              <w:pStyle w:val="Ingredients"/>
              <w:framePr w:hSpace="0" w:wrap="auto" w:vAnchor="margin" w:hAnchor="text" w:yAlign="inline"/>
            </w:pPr>
            <w:r>
              <w:t>1 free range chicken</w:t>
            </w:r>
          </w:p>
        </w:tc>
        <w:tc>
          <w:tcPr>
            <w:tcW w:w="4044" w:type="dxa"/>
            <w:vMerge w:val="restart"/>
            <w:tcBorders>
              <w:left w:val="single" w:sz="4" w:space="0" w:color="FFFFFF"/>
            </w:tcBorders>
          </w:tcPr>
          <w:p w14:paraId="39CB9229" w14:textId="60046C66" w:rsidR="00E10708" w:rsidRDefault="00B560FD" w:rsidP="00B560FD">
            <w:pPr>
              <w:pStyle w:val="TextwSpaceBefore"/>
              <w:numPr>
                <w:ilvl w:val="0"/>
                <w:numId w:val="25"/>
              </w:numPr>
            </w:pPr>
            <w:r>
              <w:t>Heat the oven to 190c with a shelf in the middle ready, slice the onion</w:t>
            </w:r>
            <w:r w:rsidR="00EE1861">
              <w:t xml:space="preserve"> then peel and cut the carrots and parsnips</w:t>
            </w:r>
          </w:p>
          <w:p w14:paraId="2C2D41A2" w14:textId="44E2728B" w:rsidR="00EE1861" w:rsidRDefault="00EE1861" w:rsidP="00B560FD">
            <w:pPr>
              <w:pStyle w:val="TextwSpaceBefore"/>
              <w:numPr>
                <w:ilvl w:val="0"/>
                <w:numId w:val="25"/>
              </w:numPr>
            </w:pPr>
            <w:r>
              <w:t>Cover the breast and the legs of the chicken with the butter, then sit in the middle of a roasting tin, surround the chicken with the prepared vegetables</w:t>
            </w:r>
          </w:p>
          <w:p w14:paraId="478713C5" w14:textId="77777777" w:rsidR="00EE1861" w:rsidRDefault="00EE1861" w:rsidP="00B560FD">
            <w:pPr>
              <w:pStyle w:val="TextwSpaceBefore"/>
              <w:numPr>
                <w:ilvl w:val="0"/>
                <w:numId w:val="25"/>
              </w:numPr>
            </w:pPr>
            <w:r>
              <w:t>Season the cavity of the chicken and then half the lemon and use to stuff the chicken</w:t>
            </w:r>
          </w:p>
          <w:p w14:paraId="0B433835" w14:textId="7E130F62" w:rsidR="00EE1861" w:rsidRDefault="00EE1861" w:rsidP="00EE1861">
            <w:pPr>
              <w:pStyle w:val="TextwSpaceBefore"/>
              <w:numPr>
                <w:ilvl w:val="0"/>
                <w:numId w:val="25"/>
              </w:numPr>
            </w:pPr>
            <w:r>
              <w:t>Cook in the oven for 1 hour 30 mins, whilst doing so wash the potatoes then bring a saucepan to boil and add the potatoes, follow the instructions on the package to see when their done</w:t>
            </w:r>
          </w:p>
          <w:p w14:paraId="3C0D8303" w14:textId="532BC646" w:rsidR="00EE1861" w:rsidRDefault="00EE1861" w:rsidP="00B560FD">
            <w:pPr>
              <w:pStyle w:val="TextwSpaceBefore"/>
              <w:numPr>
                <w:ilvl w:val="0"/>
                <w:numId w:val="25"/>
              </w:numPr>
            </w:pPr>
            <w:r>
              <w:t xml:space="preserve">When removing the chicken prick the breast, if the juices run clear its cooked, if its pink it under </w:t>
            </w:r>
            <w:r w:rsidR="00D670E0">
              <w:t>cooked,</w:t>
            </w:r>
            <w:r>
              <w:t xml:space="preserve"> if cooked then carve and season for final service</w:t>
            </w:r>
          </w:p>
          <w:p w14:paraId="526311F5" w14:textId="39069625" w:rsidR="00EE1861" w:rsidRDefault="0088058C" w:rsidP="0088058C">
            <w:pPr>
              <w:pStyle w:val="TextwSpaceBefore"/>
            </w:pPr>
            <w:r w:rsidRPr="009B1502">
              <w:rPr>
                <w:noProof/>
                <w:lang w:val="en-GB" w:eastAsia="en-GB"/>
              </w:rPr>
              <w:drawing>
                <wp:anchor distT="0" distB="0" distL="114300" distR="114300" simplePos="0" relativeHeight="251696128" behindDoc="1" locked="0" layoutInCell="1" allowOverlap="1" wp14:anchorId="62A20755" wp14:editId="0FD3ACC9">
                  <wp:simplePos x="0" y="0"/>
                  <wp:positionH relativeFrom="column">
                    <wp:posOffset>1296777</wp:posOffset>
                  </wp:positionH>
                  <wp:positionV relativeFrom="paragraph">
                    <wp:posOffset>38867</wp:posOffset>
                  </wp:positionV>
                  <wp:extent cx="2741930" cy="1614805"/>
                  <wp:effectExtent l="0" t="0" r="1270" b="4445"/>
                  <wp:wrapNone/>
                  <wp:docPr id="6" name="Picture 6" descr="Poultr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ultry graphic"/>
                          <pic:cNvPicPr>
                            <a:picLocks noChangeAspect="1" noChangeArrowheads="1"/>
                          </pic:cNvPicPr>
                        </pic:nvPicPr>
                        <pic:blipFill rotWithShape="1">
                          <a:blip r:embed="rId27">
                            <a:extLst>
                              <a:ext uri="{28A0092B-C50C-407E-A947-70E740481C1C}">
                                <a14:useLocalDpi xmlns:a14="http://schemas.microsoft.com/office/drawing/2010/main" val="0"/>
                              </a:ext>
                            </a:extLst>
                          </a:blip>
                          <a:srcRect b="7581"/>
                          <a:stretch/>
                        </pic:blipFill>
                        <pic:spPr bwMode="auto">
                          <a:xfrm>
                            <a:off x="0" y="0"/>
                            <a:ext cx="2741930" cy="16148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FEBC15A" w14:textId="311D926A" w:rsidR="00EE1861" w:rsidRPr="00882F8C" w:rsidRDefault="00EE1861" w:rsidP="00EE1861">
            <w:pPr>
              <w:pStyle w:val="TextwSpaceBefore"/>
              <w:ind w:left="360"/>
            </w:pPr>
          </w:p>
        </w:tc>
      </w:tr>
      <w:tr w:rsidR="00E10708" w:rsidRPr="00882F8C" w14:paraId="3E4BF0E7" w14:textId="77777777" w:rsidTr="00E10708">
        <w:trPr>
          <w:trHeight w:val="259"/>
        </w:trPr>
        <w:tc>
          <w:tcPr>
            <w:tcW w:w="2796" w:type="dxa"/>
            <w:tcBorders>
              <w:right w:val="single" w:sz="4" w:space="0" w:color="FFFFFF"/>
            </w:tcBorders>
            <w:vAlign w:val="center"/>
          </w:tcPr>
          <w:p w14:paraId="5E77A22E" w14:textId="2A1C4D3A" w:rsidR="00E10708" w:rsidRPr="00882F8C" w:rsidRDefault="00E10708" w:rsidP="00E10708">
            <w:pPr>
              <w:pStyle w:val="Ingredients"/>
              <w:framePr w:hSpace="0" w:wrap="auto" w:vAnchor="margin" w:hAnchor="text" w:yAlign="inline"/>
            </w:pPr>
            <w:r>
              <w:t xml:space="preserve">1 </w:t>
            </w:r>
            <w:r w:rsidR="00B560FD">
              <w:t>onion</w:t>
            </w:r>
          </w:p>
        </w:tc>
        <w:tc>
          <w:tcPr>
            <w:tcW w:w="4044" w:type="dxa"/>
            <w:vMerge/>
            <w:tcBorders>
              <w:left w:val="single" w:sz="4" w:space="0" w:color="FFFFFF"/>
            </w:tcBorders>
            <w:vAlign w:val="center"/>
          </w:tcPr>
          <w:p w14:paraId="2E95A79D" w14:textId="77777777" w:rsidR="00E10708" w:rsidRPr="00882F8C" w:rsidRDefault="00E10708" w:rsidP="00E10708">
            <w:pPr>
              <w:pStyle w:val="TOCPageNumbers"/>
              <w:framePr w:hSpace="0" w:wrap="auto" w:vAnchor="margin" w:hAnchor="text" w:xAlign="left" w:yAlign="inline"/>
            </w:pPr>
          </w:p>
        </w:tc>
      </w:tr>
      <w:tr w:rsidR="00E10708" w:rsidRPr="00882F8C" w14:paraId="1D3FADFC" w14:textId="77777777" w:rsidTr="00E10708">
        <w:trPr>
          <w:trHeight w:val="259"/>
        </w:trPr>
        <w:tc>
          <w:tcPr>
            <w:tcW w:w="2796" w:type="dxa"/>
            <w:tcBorders>
              <w:right w:val="single" w:sz="4" w:space="0" w:color="FFFFFF"/>
            </w:tcBorders>
            <w:vAlign w:val="center"/>
          </w:tcPr>
          <w:p w14:paraId="0265909C" w14:textId="10D55CCD" w:rsidR="00E10708" w:rsidRPr="00882F8C" w:rsidRDefault="00B560FD" w:rsidP="00E10708">
            <w:pPr>
              <w:pStyle w:val="Ingredients"/>
              <w:framePr w:hSpace="0" w:wrap="auto" w:vAnchor="margin" w:hAnchor="text" w:yAlign="inline"/>
            </w:pPr>
            <w:r>
              <w:t>2 carrots</w:t>
            </w:r>
          </w:p>
        </w:tc>
        <w:tc>
          <w:tcPr>
            <w:tcW w:w="4044" w:type="dxa"/>
            <w:vMerge/>
            <w:tcBorders>
              <w:left w:val="single" w:sz="4" w:space="0" w:color="FFFFFF"/>
            </w:tcBorders>
            <w:vAlign w:val="center"/>
          </w:tcPr>
          <w:p w14:paraId="0D69571D" w14:textId="77777777" w:rsidR="00E10708" w:rsidRPr="00882F8C" w:rsidRDefault="00E10708" w:rsidP="00E10708">
            <w:pPr>
              <w:pStyle w:val="TOCPageNumbers"/>
              <w:framePr w:hSpace="0" w:wrap="auto" w:vAnchor="margin" w:hAnchor="text" w:xAlign="left" w:yAlign="inline"/>
            </w:pPr>
          </w:p>
        </w:tc>
      </w:tr>
      <w:tr w:rsidR="00E10708" w:rsidRPr="00882F8C" w14:paraId="5F88F5F3" w14:textId="77777777" w:rsidTr="00E10708">
        <w:trPr>
          <w:trHeight w:val="259"/>
        </w:trPr>
        <w:tc>
          <w:tcPr>
            <w:tcW w:w="2796" w:type="dxa"/>
            <w:tcBorders>
              <w:right w:val="single" w:sz="4" w:space="0" w:color="FFFFFF"/>
            </w:tcBorders>
            <w:vAlign w:val="center"/>
          </w:tcPr>
          <w:p w14:paraId="2F025ABD" w14:textId="75849416" w:rsidR="00E10708" w:rsidRPr="00882F8C" w:rsidRDefault="00B560FD" w:rsidP="00E10708">
            <w:pPr>
              <w:pStyle w:val="Ingredients"/>
              <w:framePr w:hSpace="0" w:wrap="auto" w:vAnchor="margin" w:hAnchor="text" w:yAlign="inline"/>
            </w:pPr>
            <w:r>
              <w:t>1 lemon</w:t>
            </w:r>
          </w:p>
        </w:tc>
        <w:tc>
          <w:tcPr>
            <w:tcW w:w="4044" w:type="dxa"/>
            <w:vMerge/>
            <w:tcBorders>
              <w:left w:val="single" w:sz="4" w:space="0" w:color="FFFFFF"/>
            </w:tcBorders>
            <w:vAlign w:val="center"/>
          </w:tcPr>
          <w:p w14:paraId="085FD55D" w14:textId="77777777" w:rsidR="00E10708" w:rsidRPr="00882F8C" w:rsidRDefault="00E10708" w:rsidP="00E10708">
            <w:pPr>
              <w:pStyle w:val="TOCPageNumbers"/>
              <w:framePr w:hSpace="0" w:wrap="auto" w:vAnchor="margin" w:hAnchor="text" w:xAlign="left" w:yAlign="inline"/>
            </w:pPr>
          </w:p>
        </w:tc>
      </w:tr>
      <w:tr w:rsidR="00E10708" w:rsidRPr="00882F8C" w14:paraId="7077D22D" w14:textId="77777777" w:rsidTr="00E10708">
        <w:trPr>
          <w:trHeight w:val="259"/>
        </w:trPr>
        <w:tc>
          <w:tcPr>
            <w:tcW w:w="2796" w:type="dxa"/>
            <w:tcBorders>
              <w:right w:val="single" w:sz="4" w:space="0" w:color="FFFFFF"/>
            </w:tcBorders>
            <w:vAlign w:val="center"/>
          </w:tcPr>
          <w:p w14:paraId="245048B7" w14:textId="623E77CC" w:rsidR="00E10708" w:rsidRPr="00882F8C" w:rsidRDefault="00E10708" w:rsidP="00E10708">
            <w:pPr>
              <w:pStyle w:val="Ingredients"/>
              <w:framePr w:hSpace="0" w:wrap="auto" w:vAnchor="margin" w:hAnchor="text" w:yAlign="inline"/>
            </w:pPr>
            <w:r>
              <w:t>2</w:t>
            </w:r>
            <w:r w:rsidR="00B560FD">
              <w:t>5g butter</w:t>
            </w:r>
          </w:p>
        </w:tc>
        <w:tc>
          <w:tcPr>
            <w:tcW w:w="4044" w:type="dxa"/>
            <w:vMerge/>
            <w:tcBorders>
              <w:left w:val="single" w:sz="4" w:space="0" w:color="FFFFFF"/>
            </w:tcBorders>
            <w:vAlign w:val="center"/>
          </w:tcPr>
          <w:p w14:paraId="37025B5D" w14:textId="77777777" w:rsidR="00E10708" w:rsidRPr="00882F8C" w:rsidRDefault="00E10708" w:rsidP="00E10708">
            <w:pPr>
              <w:pStyle w:val="TOCPageNumbers"/>
              <w:framePr w:hSpace="0" w:wrap="auto" w:vAnchor="margin" w:hAnchor="text" w:xAlign="left" w:yAlign="inline"/>
            </w:pPr>
          </w:p>
        </w:tc>
      </w:tr>
      <w:tr w:rsidR="00E10708" w:rsidRPr="00882F8C" w14:paraId="19FE854A" w14:textId="77777777" w:rsidTr="00E10708">
        <w:trPr>
          <w:trHeight w:val="259"/>
        </w:trPr>
        <w:tc>
          <w:tcPr>
            <w:tcW w:w="2796" w:type="dxa"/>
            <w:tcBorders>
              <w:right w:val="single" w:sz="4" w:space="0" w:color="FFFFFF"/>
            </w:tcBorders>
            <w:vAlign w:val="center"/>
          </w:tcPr>
          <w:p w14:paraId="3FC70EEB" w14:textId="7F727518" w:rsidR="00E10708" w:rsidRPr="00882F8C" w:rsidRDefault="00B560FD" w:rsidP="00E10708">
            <w:pPr>
              <w:pStyle w:val="Ingredients"/>
              <w:framePr w:hSpace="0" w:wrap="auto" w:vAnchor="margin" w:hAnchor="text" w:yAlign="inline"/>
            </w:pPr>
            <w:r>
              <w:t>8 medium sized potatoes</w:t>
            </w:r>
          </w:p>
        </w:tc>
        <w:tc>
          <w:tcPr>
            <w:tcW w:w="4044" w:type="dxa"/>
            <w:vMerge/>
            <w:tcBorders>
              <w:left w:val="single" w:sz="4" w:space="0" w:color="FFFFFF"/>
            </w:tcBorders>
            <w:vAlign w:val="center"/>
          </w:tcPr>
          <w:p w14:paraId="52942FE7" w14:textId="77777777" w:rsidR="00E10708" w:rsidRPr="00882F8C" w:rsidRDefault="00E10708" w:rsidP="00E10708">
            <w:pPr>
              <w:pStyle w:val="TOCPageNumbers"/>
              <w:framePr w:hSpace="0" w:wrap="auto" w:vAnchor="margin" w:hAnchor="text" w:xAlign="left" w:yAlign="inline"/>
            </w:pPr>
          </w:p>
        </w:tc>
      </w:tr>
      <w:tr w:rsidR="00E10708" w:rsidRPr="00882F8C" w14:paraId="39B0A297" w14:textId="77777777" w:rsidTr="00E10708">
        <w:trPr>
          <w:trHeight w:val="259"/>
        </w:trPr>
        <w:tc>
          <w:tcPr>
            <w:tcW w:w="2796" w:type="dxa"/>
            <w:tcBorders>
              <w:right w:val="single" w:sz="4" w:space="0" w:color="FFFFFF"/>
            </w:tcBorders>
            <w:vAlign w:val="center"/>
          </w:tcPr>
          <w:p w14:paraId="544C2F97" w14:textId="6D44925B" w:rsidR="00E10708" w:rsidRDefault="00B560FD" w:rsidP="00E10708">
            <w:pPr>
              <w:pStyle w:val="Ingredients"/>
              <w:framePr w:hSpace="0" w:wrap="auto" w:vAnchor="margin" w:hAnchor="text" w:yAlign="inline"/>
            </w:pPr>
            <w:r>
              <w:t>2 parsnips</w:t>
            </w:r>
          </w:p>
        </w:tc>
        <w:tc>
          <w:tcPr>
            <w:tcW w:w="4044" w:type="dxa"/>
            <w:vMerge/>
            <w:tcBorders>
              <w:left w:val="single" w:sz="4" w:space="0" w:color="FFFFFF"/>
            </w:tcBorders>
            <w:vAlign w:val="center"/>
          </w:tcPr>
          <w:p w14:paraId="09CA872E" w14:textId="77777777" w:rsidR="00E10708" w:rsidRPr="00882F8C" w:rsidRDefault="00E10708" w:rsidP="00E10708">
            <w:pPr>
              <w:pStyle w:val="TOCPageNumbers"/>
              <w:framePr w:hSpace="0" w:wrap="auto" w:vAnchor="margin" w:hAnchor="text" w:xAlign="left" w:yAlign="inline"/>
            </w:pPr>
          </w:p>
        </w:tc>
      </w:tr>
      <w:tr w:rsidR="006E19F8" w:rsidRPr="00882F8C" w14:paraId="01F3F6B4" w14:textId="77777777" w:rsidTr="00E10708">
        <w:trPr>
          <w:trHeight w:val="2411"/>
        </w:trPr>
        <w:tc>
          <w:tcPr>
            <w:tcW w:w="2796" w:type="dxa"/>
            <w:tcBorders>
              <w:right w:val="nil"/>
            </w:tcBorders>
            <w:vAlign w:val="center"/>
          </w:tcPr>
          <w:p w14:paraId="26B5DF50" w14:textId="37918DFF" w:rsidR="006E19F8" w:rsidRDefault="00D670E0" w:rsidP="00E10708">
            <w:pPr>
              <w:pStyle w:val="Ingredients"/>
              <w:framePr w:hSpace="0" w:wrap="auto" w:vAnchor="margin" w:hAnchor="text" w:yAlign="inline"/>
              <w:numPr>
                <w:ilvl w:val="0"/>
                <w:numId w:val="0"/>
              </w:numPr>
              <w:rPr>
                <w:noProof/>
              </w:rPr>
            </w:pPr>
            <w:r>
              <w:rPr>
                <w:noProof/>
              </w:rPr>
              <w:t>Takes 2 hours to make</w:t>
            </w:r>
          </w:p>
          <w:p w14:paraId="2C3F0AED" w14:textId="0992FAD8" w:rsidR="00D670E0" w:rsidRDefault="00D670E0" w:rsidP="00E10708">
            <w:pPr>
              <w:pStyle w:val="Ingredients"/>
              <w:framePr w:hSpace="0" w:wrap="auto" w:vAnchor="margin" w:hAnchor="text" w:yAlign="inline"/>
              <w:numPr>
                <w:ilvl w:val="0"/>
                <w:numId w:val="0"/>
              </w:numPr>
              <w:rPr>
                <w:noProof/>
              </w:rPr>
            </w:pPr>
            <w:r>
              <w:rPr>
                <w:noProof/>
              </w:rPr>
              <w:t>Not vegatarian friendly</w:t>
            </w:r>
          </w:p>
          <w:p w14:paraId="142B1DF0" w14:textId="72735B6B" w:rsidR="00E10708" w:rsidRPr="00882F8C" w:rsidRDefault="006E19F8" w:rsidP="00E10708">
            <w:pPr>
              <w:pStyle w:val="Ingredients"/>
              <w:framePr w:hSpace="0" w:wrap="auto" w:vAnchor="margin" w:hAnchor="text" w:yAlign="inline"/>
              <w:numPr>
                <w:ilvl w:val="0"/>
                <w:numId w:val="0"/>
              </w:numPr>
            </w:pPr>
            <w:r>
              <w:rPr>
                <w:noProof/>
                <w:lang w:val="en-GB" w:eastAsia="en-GB"/>
              </w:rPr>
              <w:drawing>
                <wp:anchor distT="0" distB="0" distL="114300" distR="114300" simplePos="0" relativeHeight="251692032" behindDoc="0" locked="0" layoutInCell="1" allowOverlap="1" wp14:anchorId="26222F91" wp14:editId="55834904">
                  <wp:simplePos x="0" y="0"/>
                  <wp:positionH relativeFrom="column">
                    <wp:posOffset>-8255</wp:posOffset>
                  </wp:positionH>
                  <wp:positionV relativeFrom="paragraph">
                    <wp:posOffset>173990</wp:posOffset>
                  </wp:positionV>
                  <wp:extent cx="1685925" cy="1010920"/>
                  <wp:effectExtent l="0" t="0" r="9525" b="0"/>
                  <wp:wrapNone/>
                  <wp:docPr id="54" name="Picture 5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rotWithShape="1">
                          <a:blip r:embed="rId28">
                            <a:extLst>
                              <a:ext uri="{28A0092B-C50C-407E-A947-70E740481C1C}">
                                <a14:useLocalDpi xmlns:a14="http://schemas.microsoft.com/office/drawing/2010/main" val="0"/>
                              </a:ext>
                            </a:extLst>
                          </a:blip>
                          <a:srcRect l="13074" r="12001"/>
                          <a:stretch/>
                        </pic:blipFill>
                        <pic:spPr bwMode="auto">
                          <a:xfrm>
                            <a:off x="0" y="0"/>
                            <a:ext cx="1685925" cy="1010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70E0">
              <w:t>serves 4-6</w:t>
            </w:r>
          </w:p>
        </w:tc>
        <w:tc>
          <w:tcPr>
            <w:tcW w:w="4044" w:type="dxa"/>
            <w:vMerge/>
            <w:tcBorders>
              <w:left w:val="nil"/>
            </w:tcBorders>
            <w:vAlign w:val="center"/>
          </w:tcPr>
          <w:p w14:paraId="55283131" w14:textId="77777777" w:rsidR="00E10708" w:rsidRPr="00882F8C" w:rsidRDefault="00E10708" w:rsidP="00E10708">
            <w:pPr>
              <w:pStyle w:val="TOCPageNumbers"/>
              <w:framePr w:hSpace="0" w:wrap="auto" w:vAnchor="margin" w:hAnchor="text" w:xAlign="left" w:yAlign="inline"/>
            </w:pPr>
          </w:p>
        </w:tc>
      </w:tr>
    </w:tbl>
    <w:p w14:paraId="60BA3624" w14:textId="259F3A51" w:rsidR="00B41854" w:rsidRDefault="00794906" w:rsidP="00882F8C">
      <w:pPr>
        <w:rPr>
          <w:noProof/>
        </w:rPr>
      </w:pPr>
      <w:r>
        <w:rPr>
          <w:noProof/>
          <w:lang w:val="en-GB" w:eastAsia="en-GB"/>
        </w:rPr>
        <mc:AlternateContent>
          <mc:Choice Requires="wps">
            <w:drawing>
              <wp:anchor distT="0" distB="0" distL="114300" distR="114300" simplePos="0" relativeHeight="251669504" behindDoc="1" locked="0" layoutInCell="1" allowOverlap="1" wp14:anchorId="3456EEC2" wp14:editId="3C17F68C">
                <wp:simplePos x="0" y="0"/>
                <wp:positionH relativeFrom="page">
                  <wp:posOffset>5699125</wp:posOffset>
                </wp:positionH>
                <wp:positionV relativeFrom="page">
                  <wp:posOffset>5031740</wp:posOffset>
                </wp:positionV>
                <wp:extent cx="1245235" cy="264795"/>
                <wp:effectExtent l="3175" t="2540" r="0" b="0"/>
                <wp:wrapNone/>
                <wp:docPr id="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FB8F2" w14:textId="72B0DD53" w:rsidR="00646BD9" w:rsidRDefault="00646BD9" w:rsidP="006E622C">
                            <w:pPr>
                              <w:pStyle w:val="ChapterTitle"/>
                              <w:rPr>
                                <w:lang w:val="en-GB"/>
                              </w:rPr>
                            </w:pPr>
                            <w:r>
                              <w:rPr>
                                <w:lang w:val="en-GB"/>
                              </w:rPr>
                              <w:t xml:space="preserve">Lunch </w:t>
                            </w:r>
                          </w:p>
                          <w:p w14:paraId="0E1E111A" w14:textId="03E89178" w:rsidR="00646BD9" w:rsidRPr="00794906" w:rsidRDefault="00646BD9" w:rsidP="006E622C">
                            <w:pPr>
                              <w:pStyle w:val="ChapterTitle"/>
                              <w:rPr>
                                <w:lang w:val="en-GB"/>
                              </w:rPr>
                            </w:pPr>
                            <w:r>
                              <w:rPr>
                                <w:lang w:val="en-GB"/>
                              </w:rPr>
                              <w:t>Recipies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56EEC2" id="_x0000_s1043" type="#_x0000_t202" style="position:absolute;margin-left:448.75pt;margin-top:396.2pt;width:98.05pt;height:20.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F2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" filled="f" stroked="f">
                <v:textbox style="mso-fit-shape-to-text:t">
                  <w:txbxContent>
                    <w:p w14:paraId="45AFB8F2" w14:textId="72B0DD53" w:rsidR="00646BD9" w:rsidRDefault="00646BD9" w:rsidP="006E622C">
                      <w:pPr>
                        <w:pStyle w:val="ChapterTitle"/>
                        <w:rPr>
                          <w:lang w:val="en-GB"/>
                        </w:rPr>
                      </w:pPr>
                      <w:r>
                        <w:rPr>
                          <w:lang w:val="en-GB"/>
                        </w:rPr>
                        <w:t xml:space="preserve">Lunch </w:t>
                      </w:r>
                    </w:p>
                    <w:p w14:paraId="0E1E111A" w14:textId="03E89178" w:rsidR="00646BD9" w:rsidRPr="00794906" w:rsidRDefault="00646BD9" w:rsidP="006E622C">
                      <w:pPr>
                        <w:pStyle w:val="ChapterTitle"/>
                        <w:rPr>
                          <w:lang w:val="en-GB"/>
                        </w:rPr>
                      </w:pPr>
                      <w:r>
                        <w:rPr>
                          <w:lang w:val="en-GB"/>
                        </w:rPr>
                        <w:t>Recipies</w:t>
                      </w:r>
                    </w:p>
                  </w:txbxContent>
                </v:textbox>
                <w10:wrap anchorx="page" anchory="page"/>
              </v:shape>
            </w:pict>
          </mc:Fallback>
        </mc:AlternateContent>
      </w:r>
    </w:p>
    <w:p w14:paraId="22BBAF0B" w14:textId="77777777" w:rsidR="00F96CC4" w:rsidRDefault="00F96CC4"/>
    <w:p w14:paraId="7A0BCDBE" w14:textId="30EB80ED" w:rsidR="00F96CC4" w:rsidRDefault="00F96CC4">
      <w:r>
        <w:br w:type="page"/>
      </w:r>
    </w:p>
    <w:p w14:paraId="1CD3772A" w14:textId="4EC0CFC5" w:rsidR="00F96CC4" w:rsidRDefault="00F96CC4"/>
    <w:tbl>
      <w:tblPr>
        <w:tblpPr w:leftFromText="187" w:rightFromText="187" w:vertAnchor="page" w:horzAnchor="margin" w:tblpY="1156"/>
        <w:tblW w:w="66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96"/>
        <w:gridCol w:w="3845"/>
      </w:tblGrid>
      <w:tr w:rsidR="009F7C5C" w:rsidRPr="00882F8C" w14:paraId="2EB00793" w14:textId="77777777" w:rsidTr="00153D1F">
        <w:trPr>
          <w:trHeight w:val="331"/>
        </w:trPr>
        <w:tc>
          <w:tcPr>
            <w:tcW w:w="6641" w:type="dxa"/>
            <w:gridSpan w:val="2"/>
            <w:shd w:val="clear" w:color="auto" w:fill="7A8C53"/>
            <w:vAlign w:val="center"/>
          </w:tcPr>
          <w:p w14:paraId="27637C9B" w14:textId="00A5872A" w:rsidR="009F7C5C" w:rsidRDefault="009F7C5C" w:rsidP="00646BD9">
            <w:pPr>
              <w:pStyle w:val="RecipeTitle"/>
              <w:framePr w:hSpace="0" w:wrap="auto" w:hAnchor="text" w:yAlign="inline"/>
            </w:pPr>
            <w:r>
              <w:t xml:space="preserve">Chilli Con Carne </w:t>
            </w:r>
          </w:p>
        </w:tc>
      </w:tr>
      <w:tr w:rsidR="009F7C5C" w:rsidRPr="00882F8C" w14:paraId="6646C9D5" w14:textId="77777777" w:rsidTr="00153D1F">
        <w:trPr>
          <w:trHeight w:val="265"/>
        </w:trPr>
        <w:tc>
          <w:tcPr>
            <w:tcW w:w="2714" w:type="dxa"/>
            <w:tcBorders>
              <w:right w:val="single" w:sz="4" w:space="0" w:color="FFFFFF"/>
            </w:tcBorders>
            <w:vAlign w:val="center"/>
          </w:tcPr>
          <w:p w14:paraId="321F4DE6" w14:textId="77777777" w:rsidR="009F7C5C" w:rsidRPr="00882F8C" w:rsidRDefault="009F7C5C" w:rsidP="00646BD9">
            <w:pPr>
              <w:pStyle w:val="Text"/>
              <w:framePr w:hSpace="0" w:wrap="auto" w:vAnchor="margin" w:hAnchor="text" w:yAlign="inline"/>
            </w:pPr>
            <w:r>
              <w:t>Ingredients</w:t>
            </w:r>
          </w:p>
        </w:tc>
        <w:tc>
          <w:tcPr>
            <w:tcW w:w="3926" w:type="dxa"/>
            <w:tcBorders>
              <w:left w:val="single" w:sz="4" w:space="0" w:color="FFFFFF"/>
            </w:tcBorders>
            <w:vAlign w:val="center"/>
          </w:tcPr>
          <w:p w14:paraId="75FC2C92" w14:textId="77777777" w:rsidR="009F7C5C" w:rsidRPr="00882F8C" w:rsidRDefault="009F7C5C" w:rsidP="00646BD9">
            <w:pPr>
              <w:pStyle w:val="Text"/>
              <w:framePr w:hSpace="0" w:wrap="auto" w:vAnchor="margin" w:hAnchor="text" w:yAlign="inline"/>
            </w:pPr>
            <w:r>
              <w:t>Directions</w:t>
            </w:r>
          </w:p>
        </w:tc>
      </w:tr>
      <w:tr w:rsidR="009F7C5C" w:rsidRPr="00882F8C" w14:paraId="056C209A" w14:textId="77777777" w:rsidTr="00153D1F">
        <w:trPr>
          <w:trHeight w:val="238"/>
        </w:trPr>
        <w:tc>
          <w:tcPr>
            <w:tcW w:w="2714" w:type="dxa"/>
            <w:tcBorders>
              <w:right w:val="single" w:sz="4" w:space="0" w:color="FFFFFF"/>
            </w:tcBorders>
            <w:vAlign w:val="center"/>
          </w:tcPr>
          <w:p w14:paraId="44B9E6B1" w14:textId="67EEC419" w:rsidR="009F7C5C" w:rsidRPr="00882F8C" w:rsidRDefault="00D436F7" w:rsidP="00646BD9">
            <w:pPr>
              <w:pStyle w:val="Ingredients"/>
              <w:framePr w:hSpace="0" w:wrap="auto" w:vAnchor="margin" w:hAnchor="text" w:yAlign="inline"/>
            </w:pPr>
            <w:r>
              <w:t>450g of lean minced beef</w:t>
            </w:r>
          </w:p>
        </w:tc>
        <w:tc>
          <w:tcPr>
            <w:tcW w:w="3926" w:type="dxa"/>
            <w:vMerge w:val="restart"/>
            <w:tcBorders>
              <w:left w:val="single" w:sz="4" w:space="0" w:color="FFFFFF"/>
            </w:tcBorders>
          </w:tcPr>
          <w:p w14:paraId="15B37B95" w14:textId="77777777" w:rsidR="009F7C5C" w:rsidRDefault="00153D1F" w:rsidP="00153D1F">
            <w:pPr>
              <w:pStyle w:val="TextwSpaceBefore"/>
              <w:numPr>
                <w:ilvl w:val="0"/>
                <w:numId w:val="29"/>
              </w:numPr>
            </w:pPr>
            <w:r>
              <w:t>Brown the minced beef in a saucepan, dice the onion and add with the beef</w:t>
            </w:r>
          </w:p>
          <w:p w14:paraId="12E91B20" w14:textId="77777777" w:rsidR="00153D1F" w:rsidRDefault="00153D1F" w:rsidP="00153D1F">
            <w:pPr>
              <w:pStyle w:val="TextwSpaceBefore"/>
              <w:numPr>
                <w:ilvl w:val="0"/>
                <w:numId w:val="29"/>
              </w:numPr>
            </w:pPr>
            <w:r>
              <w:t>Add the tomatoes and kidney beans to the pan</w:t>
            </w:r>
          </w:p>
          <w:p w14:paraId="7352789B" w14:textId="77777777" w:rsidR="00153D1F" w:rsidRDefault="00153D1F" w:rsidP="00153D1F">
            <w:pPr>
              <w:pStyle w:val="TextwSpaceBefore"/>
              <w:numPr>
                <w:ilvl w:val="0"/>
                <w:numId w:val="29"/>
              </w:numPr>
            </w:pPr>
            <w:r>
              <w:t>In a measuring jug mix the recipe mix powder with the amount of water stated and stir, once mixed add to the saucepan and stir everything in</w:t>
            </w:r>
          </w:p>
          <w:p w14:paraId="1AE7CFE7" w14:textId="39ECBCE9" w:rsidR="00153D1F" w:rsidRDefault="00153D1F" w:rsidP="00153D1F">
            <w:pPr>
              <w:pStyle w:val="TextwSpaceBefore"/>
              <w:numPr>
                <w:ilvl w:val="0"/>
                <w:numId w:val="29"/>
              </w:numPr>
            </w:pPr>
            <w:r>
              <w:t>Cover and simmer on a medium heat for 10 minutes, stirring occasionally</w:t>
            </w:r>
          </w:p>
          <w:p w14:paraId="22887135" w14:textId="77777777" w:rsidR="0026104F" w:rsidRDefault="00153D1F" w:rsidP="0026104F">
            <w:pPr>
              <w:pStyle w:val="TextwSpaceBefore"/>
              <w:numPr>
                <w:ilvl w:val="0"/>
                <w:numId w:val="29"/>
              </w:numPr>
            </w:pPr>
            <w:r>
              <w:t>Cook rice according to packaging, add final seasoning to the chilli mix and serve with the rice once cooked</w:t>
            </w:r>
          </w:p>
          <w:p w14:paraId="18B378AA" w14:textId="77777777" w:rsidR="007778B0" w:rsidRDefault="0026104F" w:rsidP="0026104F">
            <w:pPr>
              <w:pStyle w:val="TextwSpaceBefore"/>
            </w:pPr>
            <w:r>
              <w:t xml:space="preserve">  </w:t>
            </w:r>
            <w:r w:rsidR="007778B0">
              <w:t xml:space="preserve">  </w:t>
            </w:r>
          </w:p>
          <w:p w14:paraId="51DF7A85" w14:textId="3828DFC2" w:rsidR="0026104F" w:rsidRPr="00882F8C" w:rsidRDefault="0026104F" w:rsidP="0026104F">
            <w:pPr>
              <w:pStyle w:val="TextwSpaceBefore"/>
            </w:pPr>
            <w:r>
              <w:t xml:space="preserve"> Chilli Con Carne is another simple dish that is very easy to make, and you can make large amounts of it for a cheap price. Whilst it can take a long time to make it is all done in one pan and doesn’t leave much washing up. The dish may not be vegetarian friendly and isn’t healthy to have by itself it is still a very enjoyable meal and is hard to not dislike.</w:t>
            </w:r>
            <w:r w:rsidR="005368B4">
              <w:t xml:space="preserve"> </w:t>
            </w:r>
            <w:r w:rsidR="007778B0">
              <w:t>To freeze make sure the chilli is in a sealed contained or is covered in cling film.</w:t>
            </w:r>
          </w:p>
        </w:tc>
      </w:tr>
      <w:tr w:rsidR="009F7C5C" w:rsidRPr="00882F8C" w14:paraId="7053EFD1" w14:textId="77777777" w:rsidTr="00153D1F">
        <w:trPr>
          <w:trHeight w:val="238"/>
        </w:trPr>
        <w:tc>
          <w:tcPr>
            <w:tcW w:w="2714" w:type="dxa"/>
            <w:tcBorders>
              <w:right w:val="single" w:sz="4" w:space="0" w:color="FFFFFF"/>
            </w:tcBorders>
            <w:vAlign w:val="center"/>
          </w:tcPr>
          <w:p w14:paraId="202B7715" w14:textId="773745A0" w:rsidR="009F7C5C" w:rsidRPr="00882F8C" w:rsidRDefault="00D436F7" w:rsidP="00646BD9">
            <w:pPr>
              <w:pStyle w:val="Ingredients"/>
              <w:framePr w:hSpace="0" w:wrap="auto" w:vAnchor="margin" w:hAnchor="text" w:yAlign="inline"/>
            </w:pPr>
            <w:r>
              <w:t>1 packet chilli con carne recipe mix</w:t>
            </w:r>
          </w:p>
        </w:tc>
        <w:tc>
          <w:tcPr>
            <w:tcW w:w="3926" w:type="dxa"/>
            <w:vMerge/>
            <w:tcBorders>
              <w:left w:val="single" w:sz="4" w:space="0" w:color="FFFFFF"/>
            </w:tcBorders>
            <w:vAlign w:val="center"/>
          </w:tcPr>
          <w:p w14:paraId="3E8430E1" w14:textId="77777777" w:rsidR="009F7C5C" w:rsidRPr="00882F8C" w:rsidRDefault="009F7C5C" w:rsidP="00646BD9">
            <w:pPr>
              <w:pStyle w:val="TOCPageNumbers"/>
              <w:framePr w:hSpace="0" w:wrap="auto" w:vAnchor="margin" w:hAnchor="text" w:xAlign="left" w:yAlign="inline"/>
            </w:pPr>
          </w:p>
        </w:tc>
      </w:tr>
      <w:tr w:rsidR="009F7C5C" w:rsidRPr="00882F8C" w14:paraId="5865834E" w14:textId="77777777" w:rsidTr="00153D1F">
        <w:trPr>
          <w:trHeight w:val="238"/>
        </w:trPr>
        <w:tc>
          <w:tcPr>
            <w:tcW w:w="2714" w:type="dxa"/>
            <w:tcBorders>
              <w:bottom w:val="nil"/>
              <w:right w:val="single" w:sz="4" w:space="0" w:color="FFFFFF"/>
            </w:tcBorders>
            <w:vAlign w:val="center"/>
          </w:tcPr>
          <w:p w14:paraId="5F241B16" w14:textId="1F3CBF4E" w:rsidR="009F7C5C" w:rsidRPr="00882F8C" w:rsidRDefault="00153D1F" w:rsidP="00646BD9">
            <w:pPr>
              <w:pStyle w:val="Ingredients"/>
              <w:framePr w:hSpace="0" w:wrap="auto" w:vAnchor="margin" w:hAnchor="text" w:yAlign="inline"/>
            </w:pPr>
            <w:r>
              <w:t>400g tin chopped tomatoes</w:t>
            </w:r>
          </w:p>
        </w:tc>
        <w:tc>
          <w:tcPr>
            <w:tcW w:w="3926" w:type="dxa"/>
            <w:vMerge/>
            <w:tcBorders>
              <w:left w:val="single" w:sz="4" w:space="0" w:color="FFFFFF"/>
            </w:tcBorders>
            <w:vAlign w:val="center"/>
          </w:tcPr>
          <w:p w14:paraId="07300612" w14:textId="77777777" w:rsidR="009F7C5C" w:rsidRPr="00882F8C" w:rsidRDefault="009F7C5C" w:rsidP="00646BD9">
            <w:pPr>
              <w:pStyle w:val="TOCPageNumbers"/>
              <w:framePr w:hSpace="0" w:wrap="auto" w:vAnchor="margin" w:hAnchor="text" w:xAlign="left" w:yAlign="inline"/>
            </w:pPr>
          </w:p>
        </w:tc>
      </w:tr>
      <w:tr w:rsidR="009F7C5C" w:rsidRPr="00882F8C" w14:paraId="3B9E6276" w14:textId="77777777" w:rsidTr="00153D1F">
        <w:trPr>
          <w:trHeight w:val="238"/>
        </w:trPr>
        <w:tc>
          <w:tcPr>
            <w:tcW w:w="2714" w:type="dxa"/>
            <w:tcBorders>
              <w:bottom w:val="nil"/>
              <w:right w:val="single" w:sz="4" w:space="0" w:color="FFFFFF"/>
            </w:tcBorders>
            <w:vAlign w:val="center"/>
          </w:tcPr>
          <w:p w14:paraId="496B2BF7" w14:textId="664C3547" w:rsidR="009F7C5C" w:rsidRDefault="00153D1F" w:rsidP="00646BD9">
            <w:pPr>
              <w:pStyle w:val="Ingredients"/>
              <w:framePr w:hSpace="0" w:wrap="auto" w:vAnchor="margin" w:hAnchor="text" w:yAlign="inline"/>
            </w:pPr>
            <w:r>
              <w:t>400g tin red kidney beans</w:t>
            </w:r>
          </w:p>
        </w:tc>
        <w:tc>
          <w:tcPr>
            <w:tcW w:w="3926" w:type="dxa"/>
            <w:vMerge/>
            <w:tcBorders>
              <w:left w:val="single" w:sz="4" w:space="0" w:color="FFFFFF"/>
            </w:tcBorders>
            <w:vAlign w:val="center"/>
          </w:tcPr>
          <w:p w14:paraId="2F827A66" w14:textId="77777777" w:rsidR="009F7C5C" w:rsidRPr="00882F8C" w:rsidRDefault="009F7C5C" w:rsidP="00646BD9">
            <w:pPr>
              <w:pStyle w:val="TOCPageNumbers"/>
              <w:framePr w:hSpace="0" w:wrap="auto" w:vAnchor="margin" w:hAnchor="text" w:xAlign="left" w:yAlign="inline"/>
            </w:pPr>
          </w:p>
        </w:tc>
      </w:tr>
      <w:tr w:rsidR="00153D1F" w:rsidRPr="00882F8C" w14:paraId="45DB93A7" w14:textId="77777777" w:rsidTr="00153D1F">
        <w:trPr>
          <w:trHeight w:val="238"/>
        </w:trPr>
        <w:tc>
          <w:tcPr>
            <w:tcW w:w="2714" w:type="dxa"/>
            <w:tcBorders>
              <w:bottom w:val="nil"/>
              <w:right w:val="single" w:sz="4" w:space="0" w:color="FFFFFF"/>
            </w:tcBorders>
            <w:vAlign w:val="center"/>
          </w:tcPr>
          <w:p w14:paraId="2C46E19B" w14:textId="05A0DAC2" w:rsidR="00153D1F" w:rsidRDefault="00153D1F" w:rsidP="00646BD9">
            <w:pPr>
              <w:pStyle w:val="Ingredients"/>
              <w:framePr w:hSpace="0" w:wrap="auto" w:vAnchor="margin" w:hAnchor="text" w:yAlign="inline"/>
            </w:pPr>
            <w:r>
              <w:t>1 small onion</w:t>
            </w:r>
          </w:p>
        </w:tc>
        <w:tc>
          <w:tcPr>
            <w:tcW w:w="3926" w:type="dxa"/>
            <w:vMerge/>
            <w:tcBorders>
              <w:left w:val="single" w:sz="4" w:space="0" w:color="FFFFFF"/>
            </w:tcBorders>
            <w:vAlign w:val="center"/>
          </w:tcPr>
          <w:p w14:paraId="3649BCC5" w14:textId="77777777" w:rsidR="00153D1F" w:rsidRPr="00882F8C" w:rsidRDefault="00153D1F" w:rsidP="00646BD9">
            <w:pPr>
              <w:pStyle w:val="TOCPageNumbers"/>
              <w:framePr w:hSpace="0" w:wrap="auto" w:vAnchor="margin" w:hAnchor="text" w:xAlign="left" w:yAlign="inline"/>
            </w:pPr>
          </w:p>
        </w:tc>
      </w:tr>
      <w:tr w:rsidR="00153D1F" w:rsidRPr="00882F8C" w14:paraId="69EA9A1E" w14:textId="77777777" w:rsidTr="00153D1F">
        <w:trPr>
          <w:trHeight w:val="238"/>
        </w:trPr>
        <w:tc>
          <w:tcPr>
            <w:tcW w:w="2714" w:type="dxa"/>
            <w:tcBorders>
              <w:bottom w:val="nil"/>
              <w:right w:val="single" w:sz="4" w:space="0" w:color="FFFFFF"/>
            </w:tcBorders>
            <w:vAlign w:val="center"/>
          </w:tcPr>
          <w:p w14:paraId="2DD05A5F" w14:textId="35E8F40A" w:rsidR="00153D1F" w:rsidRDefault="00153D1F" w:rsidP="00646BD9">
            <w:pPr>
              <w:pStyle w:val="Ingredients"/>
              <w:framePr w:hSpace="0" w:wrap="auto" w:vAnchor="margin" w:hAnchor="text" w:yAlign="inline"/>
            </w:pPr>
            <w:r>
              <w:t>rice</w:t>
            </w:r>
          </w:p>
        </w:tc>
        <w:tc>
          <w:tcPr>
            <w:tcW w:w="3926" w:type="dxa"/>
            <w:vMerge/>
            <w:tcBorders>
              <w:left w:val="single" w:sz="4" w:space="0" w:color="FFFFFF"/>
            </w:tcBorders>
            <w:vAlign w:val="center"/>
          </w:tcPr>
          <w:p w14:paraId="2D27C62E" w14:textId="77777777" w:rsidR="00153D1F" w:rsidRPr="00882F8C" w:rsidRDefault="00153D1F" w:rsidP="00646BD9">
            <w:pPr>
              <w:pStyle w:val="TOCPageNumbers"/>
              <w:framePr w:hSpace="0" w:wrap="auto" w:vAnchor="margin" w:hAnchor="text" w:xAlign="left" w:yAlign="inline"/>
            </w:pPr>
          </w:p>
        </w:tc>
      </w:tr>
      <w:tr w:rsidR="009F7C5C" w:rsidRPr="00882F8C" w14:paraId="2E4EDC9D" w14:textId="77777777" w:rsidTr="00153D1F">
        <w:trPr>
          <w:trHeight w:val="3213"/>
        </w:trPr>
        <w:tc>
          <w:tcPr>
            <w:tcW w:w="2714" w:type="dxa"/>
            <w:tcBorders>
              <w:right w:val="nil"/>
            </w:tcBorders>
            <w:vAlign w:val="center"/>
          </w:tcPr>
          <w:p w14:paraId="1A28A2C2" w14:textId="77777777" w:rsidR="009F7C5C" w:rsidRDefault="00646BD9" w:rsidP="009F7C5C">
            <w:pPr>
              <w:pStyle w:val="Ingredients"/>
              <w:framePr w:hSpace="0" w:wrap="auto" w:vAnchor="margin" w:hAnchor="text" w:yAlign="inline"/>
              <w:numPr>
                <w:ilvl w:val="0"/>
                <w:numId w:val="0"/>
              </w:numPr>
            </w:pPr>
            <w:r>
              <w:t>Cooks for 4 servings</w:t>
            </w:r>
          </w:p>
          <w:p w14:paraId="252BDAAE" w14:textId="77777777" w:rsidR="00646BD9" w:rsidRDefault="00646BD9" w:rsidP="009F7C5C">
            <w:pPr>
              <w:pStyle w:val="Ingredients"/>
              <w:framePr w:hSpace="0" w:wrap="auto" w:vAnchor="margin" w:hAnchor="text" w:yAlign="inline"/>
              <w:numPr>
                <w:ilvl w:val="0"/>
                <w:numId w:val="0"/>
              </w:numPr>
            </w:pPr>
            <w:r>
              <w:t>Takes about 30 mins to make</w:t>
            </w:r>
          </w:p>
          <w:p w14:paraId="2CA41776" w14:textId="77777777" w:rsidR="00646BD9" w:rsidRDefault="00646BD9" w:rsidP="009F7C5C">
            <w:pPr>
              <w:pStyle w:val="Ingredients"/>
              <w:framePr w:hSpace="0" w:wrap="auto" w:vAnchor="margin" w:hAnchor="text" w:yAlign="inline"/>
              <w:numPr>
                <w:ilvl w:val="0"/>
                <w:numId w:val="0"/>
              </w:numPr>
            </w:pPr>
            <w:r>
              <w:t>Not vegetarian friendly</w:t>
            </w:r>
          </w:p>
          <w:p w14:paraId="364AEBE2" w14:textId="69E90D6C" w:rsidR="0026104F" w:rsidRPr="00882F8C" w:rsidRDefault="0026104F" w:rsidP="009F7C5C">
            <w:pPr>
              <w:pStyle w:val="Ingredients"/>
              <w:framePr w:hSpace="0" w:wrap="auto" w:vAnchor="margin" w:hAnchor="text" w:yAlign="inline"/>
              <w:numPr>
                <w:ilvl w:val="0"/>
                <w:numId w:val="0"/>
              </w:numPr>
            </w:pPr>
            <w:r>
              <w:rPr>
                <w:noProof/>
                <w:lang w:val="en-GB" w:eastAsia="en-GB"/>
              </w:rPr>
              <w:drawing>
                <wp:inline distT="0" distB="0" distL="0" distR="0" wp14:anchorId="0CEFEE42" wp14:editId="5B5E5953">
                  <wp:extent cx="1600200" cy="1408430"/>
                  <wp:effectExtent l="0" t="0" r="0" b="1270"/>
                  <wp:docPr id="49" name="Picture 49" descr="Image result for chilli con c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li con carn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20153" cy="1425992"/>
                          </a:xfrm>
                          <a:prstGeom prst="rect">
                            <a:avLst/>
                          </a:prstGeom>
                          <a:noFill/>
                          <a:ln>
                            <a:noFill/>
                          </a:ln>
                        </pic:spPr>
                      </pic:pic>
                    </a:graphicData>
                  </a:graphic>
                </wp:inline>
              </w:drawing>
            </w:r>
          </w:p>
        </w:tc>
        <w:tc>
          <w:tcPr>
            <w:tcW w:w="3926" w:type="dxa"/>
            <w:vMerge/>
            <w:tcBorders>
              <w:left w:val="nil"/>
            </w:tcBorders>
            <w:vAlign w:val="center"/>
          </w:tcPr>
          <w:p w14:paraId="73480E05" w14:textId="77777777" w:rsidR="009F7C5C" w:rsidRPr="00882F8C" w:rsidRDefault="009F7C5C" w:rsidP="00646BD9">
            <w:pPr>
              <w:pStyle w:val="TOCPageNumbers"/>
              <w:framePr w:hSpace="0" w:wrap="auto" w:vAnchor="margin" w:hAnchor="text" w:xAlign="left" w:yAlign="inline"/>
            </w:pPr>
          </w:p>
        </w:tc>
      </w:tr>
      <w:tr w:rsidR="009F7C5C" w:rsidRPr="00882F8C" w14:paraId="2C836475" w14:textId="77777777" w:rsidTr="00153D1F">
        <w:trPr>
          <w:trHeight w:val="331"/>
        </w:trPr>
        <w:tc>
          <w:tcPr>
            <w:tcW w:w="6641" w:type="dxa"/>
            <w:gridSpan w:val="2"/>
            <w:shd w:val="clear" w:color="auto" w:fill="7A8C53"/>
            <w:vAlign w:val="center"/>
          </w:tcPr>
          <w:p w14:paraId="078C4D70" w14:textId="7605D10A" w:rsidR="009F7C5C" w:rsidRDefault="009F7C5C" w:rsidP="00646BD9">
            <w:pPr>
              <w:pStyle w:val="RecipeTitle"/>
              <w:framePr w:hSpace="0" w:wrap="auto" w:hAnchor="text" w:yAlign="inline"/>
            </w:pPr>
            <w:r>
              <w:t>Oven Baked Red pepper risotto</w:t>
            </w:r>
          </w:p>
        </w:tc>
      </w:tr>
      <w:tr w:rsidR="009F7C5C" w:rsidRPr="00882F8C" w14:paraId="126B7835" w14:textId="77777777" w:rsidTr="00153D1F">
        <w:trPr>
          <w:trHeight w:val="265"/>
        </w:trPr>
        <w:tc>
          <w:tcPr>
            <w:tcW w:w="2714" w:type="dxa"/>
            <w:tcBorders>
              <w:right w:val="single" w:sz="4" w:space="0" w:color="FFFFFF"/>
            </w:tcBorders>
            <w:vAlign w:val="center"/>
          </w:tcPr>
          <w:p w14:paraId="47B19AC5" w14:textId="77777777" w:rsidR="009F7C5C" w:rsidRPr="00882F8C" w:rsidRDefault="009F7C5C" w:rsidP="00646BD9">
            <w:pPr>
              <w:pStyle w:val="Text"/>
              <w:framePr w:hSpace="0" w:wrap="auto" w:vAnchor="margin" w:hAnchor="text" w:yAlign="inline"/>
            </w:pPr>
            <w:r>
              <w:t>Ingredients</w:t>
            </w:r>
          </w:p>
        </w:tc>
        <w:tc>
          <w:tcPr>
            <w:tcW w:w="3926" w:type="dxa"/>
            <w:tcBorders>
              <w:left w:val="single" w:sz="4" w:space="0" w:color="FFFFFF"/>
            </w:tcBorders>
            <w:vAlign w:val="center"/>
          </w:tcPr>
          <w:p w14:paraId="038B4F3D" w14:textId="77777777" w:rsidR="009F7C5C" w:rsidRPr="00882F8C" w:rsidRDefault="009F7C5C" w:rsidP="00646BD9">
            <w:pPr>
              <w:pStyle w:val="Text"/>
              <w:framePr w:hSpace="0" w:wrap="auto" w:vAnchor="margin" w:hAnchor="text" w:yAlign="inline"/>
            </w:pPr>
            <w:r>
              <w:t>Directions</w:t>
            </w:r>
          </w:p>
        </w:tc>
      </w:tr>
      <w:tr w:rsidR="009F7C5C" w:rsidRPr="00882F8C" w14:paraId="4432C2A6" w14:textId="77777777" w:rsidTr="00153D1F">
        <w:trPr>
          <w:trHeight w:val="238"/>
        </w:trPr>
        <w:tc>
          <w:tcPr>
            <w:tcW w:w="2714" w:type="dxa"/>
            <w:tcBorders>
              <w:right w:val="single" w:sz="4" w:space="0" w:color="FFFFFF"/>
            </w:tcBorders>
            <w:vAlign w:val="center"/>
          </w:tcPr>
          <w:p w14:paraId="3FEF40B4" w14:textId="07AF52CD" w:rsidR="009F7C5C" w:rsidRPr="00882F8C" w:rsidRDefault="009F7C5C" w:rsidP="00646BD9">
            <w:pPr>
              <w:pStyle w:val="Ingredients"/>
              <w:framePr w:hSpace="0" w:wrap="auto" w:vAnchor="margin" w:hAnchor="text" w:yAlign="inline"/>
            </w:pPr>
            <w:r>
              <w:t>1 tablespoon oil</w:t>
            </w:r>
          </w:p>
        </w:tc>
        <w:tc>
          <w:tcPr>
            <w:tcW w:w="3926" w:type="dxa"/>
            <w:vMerge w:val="restart"/>
            <w:tcBorders>
              <w:left w:val="single" w:sz="4" w:space="0" w:color="FFFFFF"/>
            </w:tcBorders>
          </w:tcPr>
          <w:p w14:paraId="65140232" w14:textId="11286C4E" w:rsidR="009F7C5C" w:rsidRDefault="00530098" w:rsidP="009F7C5C">
            <w:pPr>
              <w:pStyle w:val="TextwSpaceBefore"/>
              <w:numPr>
                <w:ilvl w:val="0"/>
                <w:numId w:val="28"/>
              </w:numPr>
            </w:pPr>
            <w:r>
              <w:t xml:space="preserve">Preheat the oven to 200c degrees, </w:t>
            </w:r>
            <w:r w:rsidR="009F7C5C">
              <w:t>Heat the oil in a large saucepan, peel and slice the onion then add to the pan and fry until soft and clear on a low heat</w:t>
            </w:r>
          </w:p>
          <w:p w14:paraId="39691EC8" w14:textId="77777777" w:rsidR="009F7C5C" w:rsidRDefault="00530098" w:rsidP="009F7C5C">
            <w:pPr>
              <w:pStyle w:val="TextwSpaceBefore"/>
              <w:numPr>
                <w:ilvl w:val="0"/>
                <w:numId w:val="28"/>
              </w:numPr>
            </w:pPr>
            <w:r>
              <w:t>Tip in the rice and fry for a minute on a medium heat</w:t>
            </w:r>
          </w:p>
          <w:p w14:paraId="7A1DF319" w14:textId="77777777" w:rsidR="00530098" w:rsidRDefault="00530098" w:rsidP="009F7C5C">
            <w:pPr>
              <w:pStyle w:val="TextwSpaceBefore"/>
              <w:numPr>
                <w:ilvl w:val="0"/>
                <w:numId w:val="28"/>
              </w:numPr>
            </w:pPr>
            <w:r>
              <w:t>Pour in the wine, tomatoes, peppers and 400 ml of the stock, then cover with a lid and cook in the oven for 25 minutes, or until the rice is soft and creamy</w:t>
            </w:r>
          </w:p>
          <w:p w14:paraId="5570A4D1" w14:textId="77777777" w:rsidR="00530098" w:rsidRDefault="00530098" w:rsidP="009F7C5C">
            <w:pPr>
              <w:pStyle w:val="TextwSpaceBefore"/>
              <w:numPr>
                <w:ilvl w:val="0"/>
                <w:numId w:val="28"/>
              </w:numPr>
            </w:pPr>
            <w:r>
              <w:t xml:space="preserve">Once cooked stir in the remaining stock, then season and serve </w:t>
            </w:r>
          </w:p>
          <w:p w14:paraId="2704E6DF" w14:textId="77777777" w:rsidR="00646BD9" w:rsidRDefault="00646BD9" w:rsidP="00646BD9">
            <w:pPr>
              <w:pStyle w:val="TextwSpaceBefore"/>
            </w:pPr>
          </w:p>
          <w:p w14:paraId="38A244B6" w14:textId="7B43DB98" w:rsidR="00646BD9" w:rsidRPr="00882F8C" w:rsidRDefault="00646BD9" w:rsidP="00646BD9">
            <w:pPr>
              <w:pStyle w:val="TextwSpaceBefore"/>
            </w:pPr>
            <w:r>
              <w:t xml:space="preserve">  Whilst this Risotto dish is a simple one to make it can be expensive and it may not suit a student’s budget as white wine can be very expensive.</w:t>
            </w:r>
            <w:r w:rsidR="00A16480">
              <w:t xml:space="preserve"> </w:t>
            </w:r>
            <w:r w:rsidR="0026104F">
              <w:t>However,</w:t>
            </w:r>
            <w:r w:rsidR="00A16480">
              <w:t xml:space="preserve"> to avoid this trouble you can instead replace the wine with more stock, this will have a noticeable effect on the flavor but when done right can be delicious. </w:t>
            </w:r>
            <w:r w:rsidR="003A7427">
              <w:t>To give the risotto more flavor add chorizo or salami, this will however not make it vegetarian friendly anymore.</w:t>
            </w:r>
          </w:p>
        </w:tc>
      </w:tr>
      <w:tr w:rsidR="009F7C5C" w:rsidRPr="00882F8C" w14:paraId="15D5688D" w14:textId="77777777" w:rsidTr="00153D1F">
        <w:trPr>
          <w:trHeight w:val="238"/>
        </w:trPr>
        <w:tc>
          <w:tcPr>
            <w:tcW w:w="2714" w:type="dxa"/>
            <w:tcBorders>
              <w:right w:val="single" w:sz="4" w:space="0" w:color="FFFFFF"/>
            </w:tcBorders>
            <w:vAlign w:val="center"/>
          </w:tcPr>
          <w:p w14:paraId="6A622D8C" w14:textId="5F94BDF2" w:rsidR="009F7C5C" w:rsidRPr="00882F8C" w:rsidRDefault="009F7C5C" w:rsidP="00646BD9">
            <w:pPr>
              <w:pStyle w:val="Ingredients"/>
              <w:framePr w:hSpace="0" w:wrap="auto" w:vAnchor="margin" w:hAnchor="text" w:yAlign="inline"/>
            </w:pPr>
            <w:r>
              <w:t>1 onion</w:t>
            </w:r>
          </w:p>
        </w:tc>
        <w:tc>
          <w:tcPr>
            <w:tcW w:w="3926" w:type="dxa"/>
            <w:vMerge/>
            <w:tcBorders>
              <w:left w:val="single" w:sz="4" w:space="0" w:color="FFFFFF"/>
            </w:tcBorders>
            <w:vAlign w:val="center"/>
          </w:tcPr>
          <w:p w14:paraId="537A4C7E" w14:textId="77777777" w:rsidR="009F7C5C" w:rsidRPr="00882F8C" w:rsidRDefault="009F7C5C" w:rsidP="00646BD9">
            <w:pPr>
              <w:pStyle w:val="TOCPageNumbers"/>
              <w:framePr w:hSpace="0" w:wrap="auto" w:vAnchor="margin" w:hAnchor="text" w:xAlign="left" w:yAlign="inline"/>
            </w:pPr>
          </w:p>
        </w:tc>
      </w:tr>
      <w:tr w:rsidR="009F7C5C" w:rsidRPr="00882F8C" w14:paraId="6B90677D" w14:textId="77777777" w:rsidTr="00153D1F">
        <w:trPr>
          <w:trHeight w:val="238"/>
        </w:trPr>
        <w:tc>
          <w:tcPr>
            <w:tcW w:w="2714" w:type="dxa"/>
            <w:tcBorders>
              <w:bottom w:val="nil"/>
              <w:right w:val="single" w:sz="4" w:space="0" w:color="FFFFFF"/>
            </w:tcBorders>
            <w:vAlign w:val="center"/>
          </w:tcPr>
          <w:p w14:paraId="3718967B" w14:textId="0EE1FA9B" w:rsidR="009F7C5C" w:rsidRPr="00882F8C" w:rsidRDefault="009F7C5C" w:rsidP="00646BD9">
            <w:pPr>
              <w:pStyle w:val="Ingredients"/>
              <w:framePr w:hSpace="0" w:wrap="auto" w:vAnchor="margin" w:hAnchor="text" w:yAlign="inline"/>
            </w:pPr>
            <w:r>
              <w:t>300g risotto rice</w:t>
            </w:r>
          </w:p>
        </w:tc>
        <w:tc>
          <w:tcPr>
            <w:tcW w:w="3926" w:type="dxa"/>
            <w:vMerge/>
            <w:tcBorders>
              <w:left w:val="single" w:sz="4" w:space="0" w:color="FFFFFF"/>
            </w:tcBorders>
            <w:vAlign w:val="center"/>
          </w:tcPr>
          <w:p w14:paraId="4551BB6F" w14:textId="77777777" w:rsidR="009F7C5C" w:rsidRPr="00882F8C" w:rsidRDefault="009F7C5C" w:rsidP="00646BD9">
            <w:pPr>
              <w:pStyle w:val="TOCPageNumbers"/>
              <w:framePr w:hSpace="0" w:wrap="auto" w:vAnchor="margin" w:hAnchor="text" w:xAlign="left" w:yAlign="inline"/>
            </w:pPr>
          </w:p>
        </w:tc>
      </w:tr>
      <w:tr w:rsidR="009F7C5C" w:rsidRPr="00882F8C" w14:paraId="6DBDA95A" w14:textId="77777777" w:rsidTr="00153D1F">
        <w:trPr>
          <w:trHeight w:val="238"/>
        </w:trPr>
        <w:tc>
          <w:tcPr>
            <w:tcW w:w="2714" w:type="dxa"/>
            <w:tcBorders>
              <w:bottom w:val="nil"/>
              <w:right w:val="single" w:sz="4" w:space="0" w:color="FFFFFF"/>
            </w:tcBorders>
            <w:vAlign w:val="center"/>
          </w:tcPr>
          <w:p w14:paraId="1DDF2245" w14:textId="451F22FF" w:rsidR="009F7C5C" w:rsidRDefault="009F7C5C" w:rsidP="00646BD9">
            <w:pPr>
              <w:pStyle w:val="Ingredients"/>
              <w:framePr w:hSpace="0" w:wrap="auto" w:vAnchor="margin" w:hAnchor="text" w:yAlign="inline"/>
            </w:pPr>
            <w:r>
              <w:t>100ml white wine</w:t>
            </w:r>
          </w:p>
        </w:tc>
        <w:tc>
          <w:tcPr>
            <w:tcW w:w="3926" w:type="dxa"/>
            <w:vMerge/>
            <w:tcBorders>
              <w:left w:val="single" w:sz="4" w:space="0" w:color="FFFFFF"/>
            </w:tcBorders>
            <w:vAlign w:val="center"/>
          </w:tcPr>
          <w:p w14:paraId="14326E49" w14:textId="77777777" w:rsidR="009F7C5C" w:rsidRPr="00882F8C" w:rsidRDefault="009F7C5C" w:rsidP="00646BD9">
            <w:pPr>
              <w:pStyle w:val="TOCPageNumbers"/>
              <w:framePr w:hSpace="0" w:wrap="auto" w:vAnchor="margin" w:hAnchor="text" w:xAlign="left" w:yAlign="inline"/>
            </w:pPr>
          </w:p>
        </w:tc>
      </w:tr>
      <w:tr w:rsidR="009F7C5C" w:rsidRPr="00882F8C" w14:paraId="76AC256E" w14:textId="77777777" w:rsidTr="00153D1F">
        <w:trPr>
          <w:trHeight w:val="238"/>
        </w:trPr>
        <w:tc>
          <w:tcPr>
            <w:tcW w:w="2714" w:type="dxa"/>
            <w:tcBorders>
              <w:bottom w:val="nil"/>
              <w:right w:val="single" w:sz="4" w:space="0" w:color="FFFFFF"/>
            </w:tcBorders>
            <w:vAlign w:val="center"/>
          </w:tcPr>
          <w:p w14:paraId="3D746F5D" w14:textId="6DF8C883" w:rsidR="009F7C5C" w:rsidRDefault="009F7C5C" w:rsidP="00646BD9">
            <w:pPr>
              <w:pStyle w:val="Ingredients"/>
              <w:framePr w:hSpace="0" w:wrap="auto" w:vAnchor="margin" w:hAnchor="text" w:yAlign="inline"/>
            </w:pPr>
            <w:r>
              <w:t>400g can chopped tomatoes</w:t>
            </w:r>
          </w:p>
        </w:tc>
        <w:tc>
          <w:tcPr>
            <w:tcW w:w="3926" w:type="dxa"/>
            <w:vMerge/>
            <w:tcBorders>
              <w:left w:val="single" w:sz="4" w:space="0" w:color="FFFFFF"/>
            </w:tcBorders>
            <w:vAlign w:val="center"/>
          </w:tcPr>
          <w:p w14:paraId="36E12744" w14:textId="77777777" w:rsidR="009F7C5C" w:rsidRPr="00882F8C" w:rsidRDefault="009F7C5C" w:rsidP="00646BD9">
            <w:pPr>
              <w:pStyle w:val="TOCPageNumbers"/>
              <w:framePr w:hSpace="0" w:wrap="auto" w:vAnchor="margin" w:hAnchor="text" w:xAlign="left" w:yAlign="inline"/>
            </w:pPr>
          </w:p>
        </w:tc>
      </w:tr>
      <w:tr w:rsidR="009F7C5C" w:rsidRPr="00882F8C" w14:paraId="16FFBA02" w14:textId="77777777" w:rsidTr="00153D1F">
        <w:trPr>
          <w:trHeight w:val="238"/>
        </w:trPr>
        <w:tc>
          <w:tcPr>
            <w:tcW w:w="2714" w:type="dxa"/>
            <w:tcBorders>
              <w:bottom w:val="nil"/>
              <w:right w:val="single" w:sz="4" w:space="0" w:color="FFFFFF"/>
            </w:tcBorders>
            <w:vAlign w:val="center"/>
          </w:tcPr>
          <w:p w14:paraId="11DB6398" w14:textId="4E88FBDF" w:rsidR="009F7C5C" w:rsidRDefault="009F7C5C" w:rsidP="00646BD9">
            <w:pPr>
              <w:pStyle w:val="Ingredients"/>
              <w:framePr w:hSpace="0" w:wrap="auto" w:vAnchor="margin" w:hAnchor="text" w:yAlign="inline"/>
            </w:pPr>
            <w:r>
              <w:t>200g frozen roasted peppers</w:t>
            </w:r>
          </w:p>
        </w:tc>
        <w:tc>
          <w:tcPr>
            <w:tcW w:w="3926" w:type="dxa"/>
            <w:vMerge/>
            <w:tcBorders>
              <w:left w:val="single" w:sz="4" w:space="0" w:color="FFFFFF"/>
            </w:tcBorders>
            <w:vAlign w:val="center"/>
          </w:tcPr>
          <w:p w14:paraId="28887BBD" w14:textId="77777777" w:rsidR="009F7C5C" w:rsidRPr="00882F8C" w:rsidRDefault="009F7C5C" w:rsidP="00646BD9">
            <w:pPr>
              <w:pStyle w:val="TOCPageNumbers"/>
              <w:framePr w:hSpace="0" w:wrap="auto" w:vAnchor="margin" w:hAnchor="text" w:xAlign="left" w:yAlign="inline"/>
            </w:pPr>
          </w:p>
        </w:tc>
      </w:tr>
      <w:tr w:rsidR="009F7C5C" w:rsidRPr="00882F8C" w14:paraId="306A3693" w14:textId="77777777" w:rsidTr="00153D1F">
        <w:trPr>
          <w:trHeight w:val="238"/>
        </w:trPr>
        <w:tc>
          <w:tcPr>
            <w:tcW w:w="2714" w:type="dxa"/>
            <w:tcBorders>
              <w:bottom w:val="nil"/>
              <w:right w:val="single" w:sz="4" w:space="0" w:color="FFFFFF"/>
            </w:tcBorders>
            <w:vAlign w:val="center"/>
          </w:tcPr>
          <w:p w14:paraId="54E87A9D" w14:textId="14329EFE" w:rsidR="009F7C5C" w:rsidRDefault="009F7C5C" w:rsidP="00646BD9">
            <w:pPr>
              <w:pStyle w:val="Ingredients"/>
              <w:framePr w:hSpace="0" w:wrap="auto" w:vAnchor="margin" w:hAnchor="text" w:yAlign="inline"/>
            </w:pPr>
            <w:r>
              <w:t>500ml vegetable stock</w:t>
            </w:r>
          </w:p>
        </w:tc>
        <w:tc>
          <w:tcPr>
            <w:tcW w:w="3926" w:type="dxa"/>
            <w:vMerge/>
            <w:tcBorders>
              <w:left w:val="single" w:sz="4" w:space="0" w:color="FFFFFF"/>
            </w:tcBorders>
            <w:vAlign w:val="center"/>
          </w:tcPr>
          <w:p w14:paraId="75B4B3FF" w14:textId="77777777" w:rsidR="009F7C5C" w:rsidRPr="00882F8C" w:rsidRDefault="009F7C5C" w:rsidP="00646BD9">
            <w:pPr>
              <w:pStyle w:val="TOCPageNumbers"/>
              <w:framePr w:hSpace="0" w:wrap="auto" w:vAnchor="margin" w:hAnchor="text" w:xAlign="left" w:yAlign="inline"/>
            </w:pPr>
          </w:p>
        </w:tc>
      </w:tr>
      <w:tr w:rsidR="009F7C5C" w:rsidRPr="00882F8C" w14:paraId="3C2FF92E" w14:textId="77777777" w:rsidTr="00153D1F">
        <w:trPr>
          <w:trHeight w:val="3213"/>
        </w:trPr>
        <w:tc>
          <w:tcPr>
            <w:tcW w:w="2714" w:type="dxa"/>
            <w:tcBorders>
              <w:right w:val="nil"/>
            </w:tcBorders>
            <w:vAlign w:val="center"/>
          </w:tcPr>
          <w:p w14:paraId="7EF66596" w14:textId="77777777" w:rsidR="009F7C5C" w:rsidRDefault="00530098" w:rsidP="009F7C5C">
            <w:pPr>
              <w:pStyle w:val="Ingredients"/>
              <w:framePr w:hSpace="0" w:wrap="auto" w:vAnchor="margin" w:hAnchor="text" w:yAlign="inline"/>
              <w:numPr>
                <w:ilvl w:val="0"/>
                <w:numId w:val="0"/>
              </w:numPr>
            </w:pPr>
            <w:r>
              <w:t>Serves four</w:t>
            </w:r>
          </w:p>
          <w:p w14:paraId="7378F55B" w14:textId="77777777" w:rsidR="00530098" w:rsidRDefault="00530098" w:rsidP="009F7C5C">
            <w:pPr>
              <w:pStyle w:val="Ingredients"/>
              <w:framePr w:hSpace="0" w:wrap="auto" w:vAnchor="margin" w:hAnchor="text" w:yAlign="inline"/>
              <w:numPr>
                <w:ilvl w:val="0"/>
                <w:numId w:val="0"/>
              </w:numPr>
            </w:pPr>
            <w:r>
              <w:t>Takes about 40 mins to make</w:t>
            </w:r>
          </w:p>
          <w:p w14:paraId="364EAF39" w14:textId="77777777" w:rsidR="00530098" w:rsidRDefault="00530098" w:rsidP="009F7C5C">
            <w:pPr>
              <w:pStyle w:val="Ingredients"/>
              <w:framePr w:hSpace="0" w:wrap="auto" w:vAnchor="margin" w:hAnchor="text" w:yAlign="inline"/>
              <w:numPr>
                <w:ilvl w:val="0"/>
                <w:numId w:val="0"/>
              </w:numPr>
            </w:pPr>
            <w:r>
              <w:t>Vegetarian friendly</w:t>
            </w:r>
          </w:p>
          <w:p w14:paraId="6587816A" w14:textId="635CBD0A" w:rsidR="00153D1F" w:rsidRPr="00882F8C" w:rsidRDefault="00153D1F" w:rsidP="009F7C5C">
            <w:pPr>
              <w:pStyle w:val="Ingredients"/>
              <w:framePr w:hSpace="0" w:wrap="auto" w:vAnchor="margin" w:hAnchor="text" w:yAlign="inline"/>
              <w:numPr>
                <w:ilvl w:val="0"/>
                <w:numId w:val="0"/>
              </w:numPr>
            </w:pPr>
            <w:r>
              <w:rPr>
                <w:noProof/>
                <w:lang w:val="en-GB" w:eastAsia="en-GB"/>
              </w:rPr>
              <w:drawing>
                <wp:inline distT="0" distB="0" distL="0" distR="0" wp14:anchorId="0464D306" wp14:editId="47E42AD7">
                  <wp:extent cx="1638218" cy="1409700"/>
                  <wp:effectExtent l="0" t="0" r="635" b="0"/>
                  <wp:docPr id="29" name="Picture 29" descr="Image result for oven baked red pepper ris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ven baked red pepper risott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48529" cy="1418573"/>
                          </a:xfrm>
                          <a:prstGeom prst="rect">
                            <a:avLst/>
                          </a:prstGeom>
                          <a:noFill/>
                          <a:ln>
                            <a:noFill/>
                          </a:ln>
                        </pic:spPr>
                      </pic:pic>
                    </a:graphicData>
                  </a:graphic>
                </wp:inline>
              </w:drawing>
            </w:r>
          </w:p>
        </w:tc>
        <w:tc>
          <w:tcPr>
            <w:tcW w:w="3926" w:type="dxa"/>
            <w:vMerge/>
            <w:tcBorders>
              <w:left w:val="nil"/>
            </w:tcBorders>
            <w:vAlign w:val="center"/>
          </w:tcPr>
          <w:p w14:paraId="1A7CAE1B" w14:textId="77777777" w:rsidR="009F7C5C" w:rsidRPr="00882F8C" w:rsidRDefault="009F7C5C" w:rsidP="00646BD9">
            <w:pPr>
              <w:pStyle w:val="TOCPageNumbers"/>
              <w:framePr w:hSpace="0" w:wrap="auto" w:vAnchor="margin" w:hAnchor="text" w:xAlign="left" w:yAlign="inline"/>
            </w:pPr>
          </w:p>
        </w:tc>
      </w:tr>
    </w:tbl>
    <w:p w14:paraId="7016A9CB" w14:textId="55BDD312" w:rsidR="00F96CC4" w:rsidRDefault="00530098">
      <w:r>
        <w:rPr>
          <w:noProof/>
          <w:lang w:val="en-GB" w:eastAsia="en-GB"/>
        </w:rPr>
        <mc:AlternateContent>
          <mc:Choice Requires="wps">
            <w:drawing>
              <wp:anchor distT="0" distB="0" distL="114300" distR="114300" simplePos="0" relativeHeight="251700224" behindDoc="1" locked="0" layoutInCell="1" allowOverlap="1" wp14:anchorId="5FF1841D" wp14:editId="41F446B5">
                <wp:simplePos x="0" y="0"/>
                <wp:positionH relativeFrom="page">
                  <wp:posOffset>5705611</wp:posOffset>
                </wp:positionH>
                <wp:positionV relativeFrom="page">
                  <wp:posOffset>5009042</wp:posOffset>
                </wp:positionV>
                <wp:extent cx="1245235" cy="264795"/>
                <wp:effectExtent l="3175" t="2540" r="0" b="0"/>
                <wp:wrapNone/>
                <wp:docPr id="2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54C82" w14:textId="5E226030" w:rsidR="00646BD9" w:rsidRDefault="00646BD9" w:rsidP="00530098">
                            <w:pPr>
                              <w:pStyle w:val="ChapterTitle"/>
                              <w:rPr>
                                <w:lang w:val="en-GB"/>
                              </w:rPr>
                            </w:pPr>
                            <w:r>
                              <w:rPr>
                                <w:lang w:val="en-GB"/>
                              </w:rPr>
                              <w:t>Supper</w:t>
                            </w:r>
                          </w:p>
                          <w:p w14:paraId="38D50931" w14:textId="77777777" w:rsidR="00646BD9" w:rsidRPr="00794906" w:rsidRDefault="00646BD9" w:rsidP="00530098">
                            <w:pPr>
                              <w:pStyle w:val="ChapterTitle"/>
                              <w:rPr>
                                <w:lang w:val="en-GB"/>
                              </w:rPr>
                            </w:pPr>
                            <w:r>
                              <w:rPr>
                                <w:lang w:val="en-GB"/>
                              </w:rPr>
                              <w:t>Recipies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F1841D" id="_x0000_s1044" type="#_x0000_t202" style="position:absolute;margin-left:449.25pt;margin-top:394.4pt;width:98.05pt;height:20.8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jd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" filled="f" stroked="f">
                <v:textbox style="mso-fit-shape-to-text:t">
                  <w:txbxContent>
                    <w:p w14:paraId="74854C82" w14:textId="5E226030" w:rsidR="00646BD9" w:rsidRDefault="00646BD9" w:rsidP="00530098">
                      <w:pPr>
                        <w:pStyle w:val="ChapterTitle"/>
                        <w:rPr>
                          <w:lang w:val="en-GB"/>
                        </w:rPr>
                      </w:pPr>
                      <w:r>
                        <w:rPr>
                          <w:lang w:val="en-GB"/>
                        </w:rPr>
                        <w:t>Supper</w:t>
                      </w:r>
                    </w:p>
                    <w:p w14:paraId="38D50931" w14:textId="77777777" w:rsidR="00646BD9" w:rsidRPr="00794906" w:rsidRDefault="00646BD9" w:rsidP="00530098">
                      <w:pPr>
                        <w:pStyle w:val="ChapterTitle"/>
                        <w:rPr>
                          <w:lang w:val="en-GB"/>
                        </w:rPr>
                      </w:pPr>
                      <w:r>
                        <w:rPr>
                          <w:lang w:val="en-GB"/>
                        </w:rPr>
                        <w:t>Recipies</w:t>
                      </w:r>
                    </w:p>
                  </w:txbxContent>
                </v:textbox>
                <w10:wrap anchorx="page" anchory="page"/>
              </v:shape>
            </w:pict>
          </mc:Fallback>
        </mc:AlternateContent>
      </w:r>
      <w:r w:rsidR="00F96CC4">
        <w:br w:type="page"/>
      </w:r>
    </w:p>
    <w:p w14:paraId="510AA067" w14:textId="5299C490" w:rsidR="00F96CC4" w:rsidRDefault="00F96CC4"/>
    <w:tbl>
      <w:tblPr>
        <w:tblpPr w:leftFromText="187" w:rightFromText="187" w:vertAnchor="page" w:horzAnchor="margin" w:tblpY="1156"/>
        <w:tblW w:w="65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76"/>
        <w:gridCol w:w="3819"/>
      </w:tblGrid>
      <w:tr w:rsidR="0037038D" w:rsidRPr="00882F8C" w14:paraId="359078C3" w14:textId="77777777" w:rsidTr="00F645AB">
        <w:trPr>
          <w:trHeight w:val="285"/>
        </w:trPr>
        <w:tc>
          <w:tcPr>
            <w:tcW w:w="6595" w:type="dxa"/>
            <w:gridSpan w:val="2"/>
            <w:shd w:val="clear" w:color="auto" w:fill="7A8C53"/>
            <w:vAlign w:val="center"/>
          </w:tcPr>
          <w:p w14:paraId="2EC77998" w14:textId="77777777" w:rsidR="0037038D" w:rsidRDefault="0037038D" w:rsidP="009F03BC">
            <w:pPr>
              <w:pStyle w:val="RecipeTitle"/>
              <w:framePr w:hSpace="0" w:wrap="auto" w:hAnchor="text" w:yAlign="inline"/>
            </w:pPr>
            <w:r>
              <w:t>Spinach and sweet potato curry</w:t>
            </w:r>
          </w:p>
        </w:tc>
      </w:tr>
      <w:tr w:rsidR="00F645AB" w:rsidRPr="00882F8C" w14:paraId="300A629D" w14:textId="77777777" w:rsidTr="00F645AB">
        <w:trPr>
          <w:trHeight w:val="227"/>
        </w:trPr>
        <w:tc>
          <w:tcPr>
            <w:tcW w:w="2776" w:type="dxa"/>
            <w:tcBorders>
              <w:right w:val="single" w:sz="4" w:space="0" w:color="FFFFFF"/>
            </w:tcBorders>
            <w:vAlign w:val="center"/>
          </w:tcPr>
          <w:p w14:paraId="0275A1B1" w14:textId="77777777" w:rsidR="0037038D" w:rsidRPr="00882F8C" w:rsidRDefault="0037038D" w:rsidP="009F03BC">
            <w:pPr>
              <w:pStyle w:val="Text"/>
              <w:framePr w:hSpace="0" w:wrap="auto" w:vAnchor="margin" w:hAnchor="text" w:yAlign="inline"/>
            </w:pPr>
            <w:r>
              <w:t>Ingredients</w:t>
            </w:r>
          </w:p>
        </w:tc>
        <w:tc>
          <w:tcPr>
            <w:tcW w:w="3818" w:type="dxa"/>
            <w:tcBorders>
              <w:left w:val="single" w:sz="4" w:space="0" w:color="FFFFFF"/>
            </w:tcBorders>
            <w:vAlign w:val="center"/>
          </w:tcPr>
          <w:p w14:paraId="75C8B666" w14:textId="77777777" w:rsidR="0037038D" w:rsidRPr="00882F8C" w:rsidRDefault="0037038D" w:rsidP="009F03BC">
            <w:pPr>
              <w:pStyle w:val="Text"/>
              <w:framePr w:hSpace="0" w:wrap="auto" w:vAnchor="margin" w:hAnchor="text" w:yAlign="inline"/>
            </w:pPr>
            <w:r>
              <w:t>Directions</w:t>
            </w:r>
          </w:p>
        </w:tc>
      </w:tr>
      <w:tr w:rsidR="00F645AB" w:rsidRPr="00882F8C" w14:paraId="7041F28D" w14:textId="77777777" w:rsidTr="00F645AB">
        <w:trPr>
          <w:trHeight w:val="204"/>
        </w:trPr>
        <w:tc>
          <w:tcPr>
            <w:tcW w:w="2776" w:type="dxa"/>
            <w:tcBorders>
              <w:right w:val="single" w:sz="4" w:space="0" w:color="FFFFFF"/>
            </w:tcBorders>
            <w:vAlign w:val="center"/>
          </w:tcPr>
          <w:p w14:paraId="1975FFAC" w14:textId="77777777" w:rsidR="0037038D" w:rsidRPr="00882F8C" w:rsidRDefault="0037038D" w:rsidP="009F03BC">
            <w:pPr>
              <w:pStyle w:val="Ingredients"/>
              <w:framePr w:hSpace="0" w:wrap="auto" w:vAnchor="margin" w:hAnchor="text" w:yAlign="inline"/>
            </w:pPr>
            <w:r>
              <w:t>2 sweet potatoes</w:t>
            </w:r>
          </w:p>
        </w:tc>
        <w:tc>
          <w:tcPr>
            <w:tcW w:w="3818" w:type="dxa"/>
            <w:vMerge w:val="restart"/>
            <w:tcBorders>
              <w:left w:val="single" w:sz="4" w:space="0" w:color="FFFFFF"/>
            </w:tcBorders>
          </w:tcPr>
          <w:p w14:paraId="5EDE2CC5" w14:textId="77777777" w:rsidR="0037038D" w:rsidRDefault="0037038D" w:rsidP="009F03BC">
            <w:pPr>
              <w:pStyle w:val="TextwSpaceBefore"/>
              <w:numPr>
                <w:ilvl w:val="0"/>
                <w:numId w:val="32"/>
              </w:numPr>
            </w:pPr>
            <w:r>
              <w:t>Peel and slice the onions, then fry until soft (about 8 minutes) on a low heat in a large saucepan</w:t>
            </w:r>
          </w:p>
          <w:p w14:paraId="0C685FC1" w14:textId="77777777" w:rsidR="0037038D" w:rsidRDefault="0037038D" w:rsidP="009F03BC">
            <w:pPr>
              <w:pStyle w:val="TextwSpaceBefore"/>
              <w:numPr>
                <w:ilvl w:val="0"/>
                <w:numId w:val="32"/>
              </w:numPr>
            </w:pPr>
            <w:r>
              <w:t>Stir in the paste and fry for 2 minutes</w:t>
            </w:r>
          </w:p>
          <w:p w14:paraId="1B2E2EF4" w14:textId="77777777" w:rsidR="0037038D" w:rsidRDefault="0037038D" w:rsidP="009F03BC">
            <w:pPr>
              <w:pStyle w:val="TextwSpaceBefore"/>
              <w:numPr>
                <w:ilvl w:val="0"/>
                <w:numId w:val="32"/>
              </w:numPr>
            </w:pPr>
            <w:r>
              <w:t>Wash, peel and cube the sweet potatoes then add with the coconut milk to the onions and cook until tender (on a medium heat), this should take about 10 minutes</w:t>
            </w:r>
          </w:p>
          <w:p w14:paraId="55CC1730" w14:textId="77777777" w:rsidR="0037038D" w:rsidRDefault="0037038D" w:rsidP="009F03BC">
            <w:pPr>
              <w:pStyle w:val="TextwSpaceBefore"/>
              <w:numPr>
                <w:ilvl w:val="0"/>
                <w:numId w:val="32"/>
              </w:numPr>
            </w:pPr>
            <w:r>
              <w:t>Stir through the spinach until wilted (becomes limp)</w:t>
            </w:r>
          </w:p>
          <w:p w14:paraId="11A27065" w14:textId="77777777" w:rsidR="0037038D" w:rsidRDefault="0037038D" w:rsidP="009F03BC">
            <w:pPr>
              <w:pStyle w:val="TextwSpaceBefore"/>
              <w:numPr>
                <w:ilvl w:val="0"/>
                <w:numId w:val="32"/>
              </w:numPr>
            </w:pPr>
            <w:r>
              <w:t>Season and serve with the naan breads</w:t>
            </w:r>
          </w:p>
          <w:p w14:paraId="1FBE9202" w14:textId="77777777" w:rsidR="0037038D" w:rsidRDefault="0037038D" w:rsidP="009F03BC">
            <w:pPr>
              <w:pStyle w:val="TextwSpaceBefore"/>
            </w:pPr>
          </w:p>
          <w:p w14:paraId="6CF41CDB" w14:textId="77777777" w:rsidR="0037038D" w:rsidRDefault="0037038D" w:rsidP="009F03BC">
            <w:pPr>
              <w:pStyle w:val="TextwSpaceBefore"/>
            </w:pPr>
            <w:r>
              <w:t xml:space="preserve">  The spinach and sweet potato curry is a healthier option compared to most over meals in the cookbook, it is simple to make and it’s hard to go wrong with. It’s a unique meal and is a great meal to experiment on with different vegetables, spices or by adding cuts of meat. Unlike other meals however such as a chilli con carne the curry is not as good when reheated and is always most enjoyed when served fresh.</w:t>
            </w:r>
          </w:p>
          <w:p w14:paraId="6C03FE5C" w14:textId="77777777" w:rsidR="0037038D" w:rsidRPr="00882F8C" w:rsidRDefault="0037038D" w:rsidP="009F03BC">
            <w:pPr>
              <w:pStyle w:val="TextwSpaceBefore"/>
            </w:pPr>
            <w:r>
              <w:t>.</w:t>
            </w:r>
          </w:p>
        </w:tc>
      </w:tr>
      <w:tr w:rsidR="00F645AB" w:rsidRPr="00882F8C" w14:paraId="732C44CF" w14:textId="77777777" w:rsidTr="00F645AB">
        <w:trPr>
          <w:trHeight w:val="204"/>
        </w:trPr>
        <w:tc>
          <w:tcPr>
            <w:tcW w:w="2776" w:type="dxa"/>
            <w:tcBorders>
              <w:right w:val="single" w:sz="4" w:space="0" w:color="FFFFFF"/>
            </w:tcBorders>
            <w:vAlign w:val="center"/>
          </w:tcPr>
          <w:p w14:paraId="2D02F10D" w14:textId="77777777" w:rsidR="0037038D" w:rsidRPr="00882F8C" w:rsidRDefault="0037038D" w:rsidP="009F03BC">
            <w:pPr>
              <w:pStyle w:val="Ingredients"/>
              <w:framePr w:hSpace="0" w:wrap="auto" w:vAnchor="margin" w:hAnchor="text" w:yAlign="inline"/>
            </w:pPr>
            <w:r>
              <w:t>200g spinach</w:t>
            </w:r>
          </w:p>
        </w:tc>
        <w:tc>
          <w:tcPr>
            <w:tcW w:w="3818" w:type="dxa"/>
            <w:vMerge/>
            <w:tcBorders>
              <w:left w:val="single" w:sz="4" w:space="0" w:color="FFFFFF"/>
            </w:tcBorders>
            <w:vAlign w:val="center"/>
          </w:tcPr>
          <w:p w14:paraId="64E653DD" w14:textId="77777777" w:rsidR="0037038D" w:rsidRPr="00882F8C" w:rsidRDefault="0037038D" w:rsidP="009F03BC">
            <w:pPr>
              <w:pStyle w:val="TOCPageNumbers"/>
              <w:framePr w:hSpace="0" w:wrap="auto" w:vAnchor="margin" w:hAnchor="text" w:xAlign="left" w:yAlign="inline"/>
            </w:pPr>
          </w:p>
        </w:tc>
      </w:tr>
      <w:tr w:rsidR="00F645AB" w:rsidRPr="00882F8C" w14:paraId="30AF4D17" w14:textId="77777777" w:rsidTr="00F645AB">
        <w:trPr>
          <w:trHeight w:val="204"/>
        </w:trPr>
        <w:tc>
          <w:tcPr>
            <w:tcW w:w="2776" w:type="dxa"/>
            <w:tcBorders>
              <w:bottom w:val="nil"/>
              <w:right w:val="single" w:sz="4" w:space="0" w:color="FFFFFF"/>
            </w:tcBorders>
            <w:vAlign w:val="center"/>
          </w:tcPr>
          <w:p w14:paraId="0458BF40" w14:textId="77777777" w:rsidR="0037038D" w:rsidRPr="00882F8C" w:rsidRDefault="0037038D" w:rsidP="009F03BC">
            <w:pPr>
              <w:pStyle w:val="Ingredients"/>
              <w:framePr w:hSpace="0" w:wrap="auto" w:vAnchor="margin" w:hAnchor="text" w:yAlign="inline"/>
            </w:pPr>
            <w:r>
              <w:t>4 naan bread’s</w:t>
            </w:r>
          </w:p>
        </w:tc>
        <w:tc>
          <w:tcPr>
            <w:tcW w:w="3818" w:type="dxa"/>
            <w:vMerge/>
            <w:tcBorders>
              <w:left w:val="single" w:sz="4" w:space="0" w:color="FFFFFF"/>
            </w:tcBorders>
            <w:vAlign w:val="center"/>
          </w:tcPr>
          <w:p w14:paraId="5BADAC13" w14:textId="77777777" w:rsidR="0037038D" w:rsidRPr="00882F8C" w:rsidRDefault="0037038D" w:rsidP="009F03BC">
            <w:pPr>
              <w:pStyle w:val="TOCPageNumbers"/>
              <w:framePr w:hSpace="0" w:wrap="auto" w:vAnchor="margin" w:hAnchor="text" w:xAlign="left" w:yAlign="inline"/>
            </w:pPr>
          </w:p>
        </w:tc>
      </w:tr>
      <w:tr w:rsidR="00F645AB" w:rsidRPr="00882F8C" w14:paraId="4C72776E" w14:textId="77777777" w:rsidTr="00F645AB">
        <w:trPr>
          <w:trHeight w:val="204"/>
        </w:trPr>
        <w:tc>
          <w:tcPr>
            <w:tcW w:w="2776" w:type="dxa"/>
            <w:tcBorders>
              <w:bottom w:val="nil"/>
              <w:right w:val="single" w:sz="4" w:space="0" w:color="FFFFFF"/>
            </w:tcBorders>
            <w:vAlign w:val="center"/>
          </w:tcPr>
          <w:p w14:paraId="502D2C51" w14:textId="77777777" w:rsidR="0037038D" w:rsidRDefault="0037038D" w:rsidP="009F03BC">
            <w:pPr>
              <w:pStyle w:val="Ingredients"/>
              <w:framePr w:hSpace="0" w:wrap="auto" w:vAnchor="margin" w:hAnchor="text" w:yAlign="inline"/>
            </w:pPr>
            <w:r>
              <w:t>400g tin coconut milk</w:t>
            </w:r>
          </w:p>
        </w:tc>
        <w:tc>
          <w:tcPr>
            <w:tcW w:w="3818" w:type="dxa"/>
            <w:vMerge/>
            <w:tcBorders>
              <w:left w:val="single" w:sz="4" w:space="0" w:color="FFFFFF"/>
            </w:tcBorders>
            <w:vAlign w:val="center"/>
          </w:tcPr>
          <w:p w14:paraId="700A0BC5" w14:textId="77777777" w:rsidR="0037038D" w:rsidRPr="00882F8C" w:rsidRDefault="0037038D" w:rsidP="009F03BC">
            <w:pPr>
              <w:pStyle w:val="TOCPageNumbers"/>
              <w:framePr w:hSpace="0" w:wrap="auto" w:vAnchor="margin" w:hAnchor="text" w:xAlign="left" w:yAlign="inline"/>
            </w:pPr>
          </w:p>
        </w:tc>
      </w:tr>
      <w:tr w:rsidR="00F645AB" w:rsidRPr="00882F8C" w14:paraId="19B96140" w14:textId="77777777" w:rsidTr="00F645AB">
        <w:trPr>
          <w:trHeight w:val="204"/>
        </w:trPr>
        <w:tc>
          <w:tcPr>
            <w:tcW w:w="2776" w:type="dxa"/>
            <w:tcBorders>
              <w:bottom w:val="nil"/>
              <w:right w:val="single" w:sz="4" w:space="0" w:color="FFFFFF"/>
            </w:tcBorders>
            <w:vAlign w:val="center"/>
          </w:tcPr>
          <w:p w14:paraId="5E5CA255" w14:textId="77777777" w:rsidR="0037038D" w:rsidRDefault="0037038D" w:rsidP="009F03BC">
            <w:pPr>
              <w:pStyle w:val="Ingredients"/>
              <w:framePr w:hSpace="0" w:wrap="auto" w:vAnchor="margin" w:hAnchor="text" w:yAlign="inline"/>
            </w:pPr>
            <w:r>
              <w:t>1 onion</w:t>
            </w:r>
          </w:p>
        </w:tc>
        <w:tc>
          <w:tcPr>
            <w:tcW w:w="3818" w:type="dxa"/>
            <w:vMerge/>
            <w:tcBorders>
              <w:left w:val="single" w:sz="4" w:space="0" w:color="FFFFFF"/>
            </w:tcBorders>
            <w:vAlign w:val="center"/>
          </w:tcPr>
          <w:p w14:paraId="22CC7BE2" w14:textId="77777777" w:rsidR="0037038D" w:rsidRPr="00882F8C" w:rsidRDefault="0037038D" w:rsidP="009F03BC">
            <w:pPr>
              <w:pStyle w:val="TOCPageNumbers"/>
              <w:framePr w:hSpace="0" w:wrap="auto" w:vAnchor="margin" w:hAnchor="text" w:xAlign="left" w:yAlign="inline"/>
            </w:pPr>
          </w:p>
        </w:tc>
      </w:tr>
      <w:tr w:rsidR="00F645AB" w:rsidRPr="00882F8C" w14:paraId="5933B6F8" w14:textId="77777777" w:rsidTr="00F645AB">
        <w:trPr>
          <w:trHeight w:val="204"/>
        </w:trPr>
        <w:tc>
          <w:tcPr>
            <w:tcW w:w="2776" w:type="dxa"/>
            <w:tcBorders>
              <w:bottom w:val="nil"/>
              <w:right w:val="single" w:sz="4" w:space="0" w:color="FFFFFF"/>
            </w:tcBorders>
            <w:vAlign w:val="center"/>
          </w:tcPr>
          <w:p w14:paraId="77D4870C" w14:textId="77777777" w:rsidR="0037038D" w:rsidRDefault="0037038D" w:rsidP="009F03BC">
            <w:pPr>
              <w:pStyle w:val="Ingredients"/>
              <w:framePr w:hSpace="0" w:wrap="auto" w:vAnchor="margin" w:hAnchor="text" w:yAlign="inline"/>
            </w:pPr>
            <w:r>
              <w:t>2-3 teaspoons madras curry paste</w:t>
            </w:r>
          </w:p>
        </w:tc>
        <w:tc>
          <w:tcPr>
            <w:tcW w:w="3818" w:type="dxa"/>
            <w:vMerge/>
            <w:tcBorders>
              <w:left w:val="single" w:sz="4" w:space="0" w:color="FFFFFF"/>
            </w:tcBorders>
            <w:vAlign w:val="center"/>
          </w:tcPr>
          <w:p w14:paraId="2F4DDD68" w14:textId="77777777" w:rsidR="0037038D" w:rsidRPr="00882F8C" w:rsidRDefault="0037038D" w:rsidP="009F03BC">
            <w:pPr>
              <w:pStyle w:val="TOCPageNumbers"/>
              <w:framePr w:hSpace="0" w:wrap="auto" w:vAnchor="margin" w:hAnchor="text" w:xAlign="left" w:yAlign="inline"/>
            </w:pPr>
          </w:p>
        </w:tc>
      </w:tr>
      <w:tr w:rsidR="00F645AB" w:rsidRPr="00882F8C" w14:paraId="1020A402" w14:textId="77777777" w:rsidTr="00F645AB">
        <w:trPr>
          <w:trHeight w:val="2773"/>
        </w:trPr>
        <w:tc>
          <w:tcPr>
            <w:tcW w:w="2776" w:type="dxa"/>
            <w:tcBorders>
              <w:right w:val="nil"/>
            </w:tcBorders>
            <w:vAlign w:val="center"/>
          </w:tcPr>
          <w:p w14:paraId="2FFF4048" w14:textId="77777777" w:rsidR="0037038D" w:rsidRDefault="0037038D" w:rsidP="009F03BC">
            <w:pPr>
              <w:pStyle w:val="Ingredients"/>
              <w:framePr w:hSpace="0" w:wrap="auto" w:vAnchor="margin" w:hAnchor="text" w:yAlign="inline"/>
              <w:numPr>
                <w:ilvl w:val="0"/>
                <w:numId w:val="0"/>
              </w:numPr>
            </w:pPr>
            <w:r>
              <w:t>serves four portions</w:t>
            </w:r>
          </w:p>
          <w:p w14:paraId="6E51CB1E" w14:textId="77777777" w:rsidR="0037038D" w:rsidRDefault="0037038D" w:rsidP="009F03BC">
            <w:pPr>
              <w:pStyle w:val="Ingredients"/>
              <w:framePr w:hSpace="0" w:wrap="auto" w:vAnchor="margin" w:hAnchor="text" w:yAlign="inline"/>
              <w:numPr>
                <w:ilvl w:val="0"/>
                <w:numId w:val="0"/>
              </w:numPr>
            </w:pPr>
            <w:r>
              <w:t>takes about 40 mins to make</w:t>
            </w:r>
          </w:p>
          <w:p w14:paraId="52EA2A3E" w14:textId="77777777" w:rsidR="0037038D" w:rsidRPr="00882F8C" w:rsidRDefault="0037038D" w:rsidP="009F03BC">
            <w:pPr>
              <w:pStyle w:val="Ingredients"/>
              <w:framePr w:hSpace="0" w:wrap="auto" w:vAnchor="margin" w:hAnchor="text" w:yAlign="inline"/>
              <w:numPr>
                <w:ilvl w:val="0"/>
                <w:numId w:val="0"/>
              </w:numPr>
            </w:pPr>
            <w:r>
              <w:rPr>
                <w:noProof/>
                <w:lang w:val="en-GB" w:eastAsia="en-GB"/>
              </w:rPr>
              <w:drawing>
                <wp:anchor distT="0" distB="0" distL="114300" distR="114300" simplePos="0" relativeHeight="251707392" behindDoc="1" locked="0" layoutInCell="1" allowOverlap="1" wp14:anchorId="621ED8D9" wp14:editId="5471F757">
                  <wp:simplePos x="0" y="0"/>
                  <wp:positionH relativeFrom="column">
                    <wp:posOffset>20320</wp:posOffset>
                  </wp:positionH>
                  <wp:positionV relativeFrom="paragraph">
                    <wp:posOffset>225425</wp:posOffset>
                  </wp:positionV>
                  <wp:extent cx="1656715" cy="1417955"/>
                  <wp:effectExtent l="0" t="0" r="635" b="0"/>
                  <wp:wrapNone/>
                  <wp:docPr id="65" name="Picture 65" descr="Image result for spinach and sweet potato cu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inach and sweet potato curr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56715" cy="1417955"/>
                          </a:xfrm>
                          <a:prstGeom prst="rect">
                            <a:avLst/>
                          </a:prstGeom>
                          <a:noFill/>
                          <a:ln>
                            <a:noFill/>
                          </a:ln>
                        </pic:spPr>
                      </pic:pic>
                    </a:graphicData>
                  </a:graphic>
                  <wp14:sizeRelH relativeFrom="margin">
                    <wp14:pctWidth>0</wp14:pctWidth>
                  </wp14:sizeRelH>
                  <wp14:sizeRelV relativeFrom="margin">
                    <wp14:pctHeight>0</wp14:pctHeight>
                  </wp14:sizeRelV>
                </wp:anchor>
              </w:drawing>
            </w:r>
            <w:r>
              <w:t>vegetarian friendly</w:t>
            </w:r>
          </w:p>
        </w:tc>
        <w:tc>
          <w:tcPr>
            <w:tcW w:w="3818" w:type="dxa"/>
            <w:vMerge/>
            <w:tcBorders>
              <w:left w:val="nil"/>
            </w:tcBorders>
            <w:vAlign w:val="center"/>
          </w:tcPr>
          <w:p w14:paraId="7C637F89" w14:textId="77777777" w:rsidR="0037038D" w:rsidRPr="00882F8C" w:rsidRDefault="0037038D" w:rsidP="009F03BC">
            <w:pPr>
              <w:pStyle w:val="TOCPageNumbers"/>
              <w:framePr w:hSpace="0" w:wrap="auto" w:vAnchor="margin" w:hAnchor="text" w:xAlign="left" w:yAlign="inline"/>
            </w:pPr>
          </w:p>
        </w:tc>
      </w:tr>
      <w:tr w:rsidR="0037038D" w:rsidRPr="00882F8C" w14:paraId="7AECE749" w14:textId="77777777" w:rsidTr="00F645AB">
        <w:trPr>
          <w:trHeight w:val="285"/>
        </w:trPr>
        <w:tc>
          <w:tcPr>
            <w:tcW w:w="6595" w:type="dxa"/>
            <w:gridSpan w:val="2"/>
            <w:shd w:val="clear" w:color="auto" w:fill="7A8C53"/>
            <w:vAlign w:val="center"/>
          </w:tcPr>
          <w:p w14:paraId="4F40904E" w14:textId="6EA7FE3B" w:rsidR="0037038D" w:rsidRDefault="0037038D" w:rsidP="009F03BC">
            <w:pPr>
              <w:pStyle w:val="RecipeTitle"/>
              <w:framePr w:hSpace="0" w:wrap="auto" w:hAnchor="text" w:yAlign="inline"/>
            </w:pPr>
            <w:r>
              <w:t>Simple cottage pie</w:t>
            </w:r>
          </w:p>
        </w:tc>
      </w:tr>
      <w:tr w:rsidR="00F645AB" w:rsidRPr="00882F8C" w14:paraId="778559E8" w14:textId="77777777" w:rsidTr="00F645AB">
        <w:trPr>
          <w:trHeight w:val="227"/>
        </w:trPr>
        <w:tc>
          <w:tcPr>
            <w:tcW w:w="2776" w:type="dxa"/>
            <w:tcBorders>
              <w:right w:val="single" w:sz="4" w:space="0" w:color="FFFFFF"/>
            </w:tcBorders>
            <w:vAlign w:val="center"/>
          </w:tcPr>
          <w:p w14:paraId="6D71CB63" w14:textId="77777777" w:rsidR="0037038D" w:rsidRPr="00882F8C" w:rsidRDefault="0037038D" w:rsidP="009F03BC">
            <w:pPr>
              <w:pStyle w:val="Text"/>
              <w:framePr w:hSpace="0" w:wrap="auto" w:vAnchor="margin" w:hAnchor="text" w:yAlign="inline"/>
            </w:pPr>
            <w:r>
              <w:t>Ingredients</w:t>
            </w:r>
          </w:p>
        </w:tc>
        <w:tc>
          <w:tcPr>
            <w:tcW w:w="3818" w:type="dxa"/>
            <w:tcBorders>
              <w:left w:val="single" w:sz="4" w:space="0" w:color="FFFFFF"/>
            </w:tcBorders>
            <w:vAlign w:val="center"/>
          </w:tcPr>
          <w:p w14:paraId="41947626" w14:textId="77777777" w:rsidR="0037038D" w:rsidRPr="00882F8C" w:rsidRDefault="0037038D" w:rsidP="009F03BC">
            <w:pPr>
              <w:pStyle w:val="Text"/>
              <w:framePr w:hSpace="0" w:wrap="auto" w:vAnchor="margin" w:hAnchor="text" w:yAlign="inline"/>
            </w:pPr>
            <w:r>
              <w:t>Directions</w:t>
            </w:r>
          </w:p>
        </w:tc>
      </w:tr>
      <w:tr w:rsidR="00F645AB" w:rsidRPr="00882F8C" w14:paraId="39999ED0" w14:textId="77777777" w:rsidTr="00F645AB">
        <w:trPr>
          <w:trHeight w:val="204"/>
        </w:trPr>
        <w:tc>
          <w:tcPr>
            <w:tcW w:w="2776" w:type="dxa"/>
            <w:tcBorders>
              <w:right w:val="single" w:sz="4" w:space="0" w:color="FFFFFF"/>
            </w:tcBorders>
            <w:vAlign w:val="center"/>
          </w:tcPr>
          <w:p w14:paraId="51D70BC5" w14:textId="24C36C44" w:rsidR="0037038D" w:rsidRPr="00882F8C" w:rsidRDefault="0037038D" w:rsidP="009F03BC">
            <w:pPr>
              <w:pStyle w:val="Ingredients"/>
              <w:framePr w:hSpace="0" w:wrap="auto" w:vAnchor="margin" w:hAnchor="text" w:yAlign="inline"/>
            </w:pPr>
            <w:r>
              <w:t>1 tablespoon olive oil</w:t>
            </w:r>
          </w:p>
        </w:tc>
        <w:tc>
          <w:tcPr>
            <w:tcW w:w="3818" w:type="dxa"/>
            <w:vMerge w:val="restart"/>
            <w:tcBorders>
              <w:left w:val="single" w:sz="4" w:space="0" w:color="FFFFFF"/>
            </w:tcBorders>
          </w:tcPr>
          <w:p w14:paraId="5C6EE43F" w14:textId="4012D59A" w:rsidR="0037038D" w:rsidRDefault="0037038D" w:rsidP="0037038D">
            <w:pPr>
              <w:pStyle w:val="TextwSpaceBefore"/>
              <w:numPr>
                <w:ilvl w:val="0"/>
                <w:numId w:val="33"/>
              </w:numPr>
            </w:pPr>
            <w:r>
              <w:t>Preheat the oven to 200c degrees, peel and slice the onion and peel the garlic</w:t>
            </w:r>
            <w:r w:rsidR="00F645AB">
              <w:t>. Prepare the stock mixture with 150ml of hot water</w:t>
            </w:r>
          </w:p>
          <w:p w14:paraId="70F8A5AF" w14:textId="77777777" w:rsidR="0037038D" w:rsidRDefault="0037038D" w:rsidP="0037038D">
            <w:pPr>
              <w:pStyle w:val="TextwSpaceBefore"/>
              <w:numPr>
                <w:ilvl w:val="0"/>
                <w:numId w:val="33"/>
              </w:numPr>
            </w:pPr>
            <w:r>
              <w:t>Heat the oil in a nonstick frying pan and brown the mince, once browned (should take 10 mins on a medium heat) remove from the pan and add the onion and garlic, cook until soft</w:t>
            </w:r>
          </w:p>
          <w:p w14:paraId="29274289" w14:textId="77777777" w:rsidR="0037038D" w:rsidRDefault="0037038D" w:rsidP="0037038D">
            <w:pPr>
              <w:pStyle w:val="TextwSpaceBefore"/>
              <w:numPr>
                <w:ilvl w:val="0"/>
                <w:numId w:val="33"/>
              </w:numPr>
            </w:pPr>
            <w:r>
              <w:t>Return the mince to the pan and add the gravy powder, the tinned tomatoes and the stock mixture</w:t>
            </w:r>
            <w:r w:rsidR="00F645AB">
              <w:t>. Reduce the heat to a medium low and simmer for 25 minutes, whilst stirring occasionally</w:t>
            </w:r>
          </w:p>
          <w:p w14:paraId="2B4CD430" w14:textId="72142D9E" w:rsidR="00F645AB" w:rsidRDefault="00F645AB" w:rsidP="0037038D">
            <w:pPr>
              <w:pStyle w:val="TextwSpaceBefore"/>
              <w:numPr>
                <w:ilvl w:val="0"/>
                <w:numId w:val="33"/>
              </w:numPr>
            </w:pPr>
            <w:r>
              <w:t>Peel and cook the potatoes in a sauce of boiling water for 10 to 12 minutes or until tender, then drain, add the butter and milk and mash until smooth</w:t>
            </w:r>
          </w:p>
          <w:p w14:paraId="01DA952D" w14:textId="348D310D" w:rsidR="00F645AB" w:rsidRPr="00882F8C" w:rsidRDefault="00F645AB" w:rsidP="0037038D">
            <w:pPr>
              <w:pStyle w:val="TextwSpaceBefore"/>
              <w:numPr>
                <w:ilvl w:val="0"/>
                <w:numId w:val="33"/>
              </w:numPr>
            </w:pPr>
            <w:r>
              <w:t>Spoon the mince mixture into a casserole dish and top with the mashed potatoes, bake in the oven for 20 minutes or until golden, finally season and serve.</w:t>
            </w:r>
          </w:p>
        </w:tc>
      </w:tr>
      <w:tr w:rsidR="00F645AB" w:rsidRPr="00882F8C" w14:paraId="6BEF8A75" w14:textId="77777777" w:rsidTr="00F645AB">
        <w:trPr>
          <w:trHeight w:val="204"/>
        </w:trPr>
        <w:tc>
          <w:tcPr>
            <w:tcW w:w="2776" w:type="dxa"/>
            <w:tcBorders>
              <w:right w:val="single" w:sz="4" w:space="0" w:color="FFFFFF"/>
            </w:tcBorders>
            <w:vAlign w:val="center"/>
          </w:tcPr>
          <w:p w14:paraId="556E65A2" w14:textId="64958F68" w:rsidR="0037038D" w:rsidRPr="00882F8C" w:rsidRDefault="0037038D" w:rsidP="009F03BC">
            <w:pPr>
              <w:pStyle w:val="Ingredients"/>
              <w:framePr w:hSpace="0" w:wrap="auto" w:vAnchor="margin" w:hAnchor="text" w:yAlign="inline"/>
            </w:pPr>
            <w:r>
              <w:t>1 large brown onion</w:t>
            </w:r>
          </w:p>
        </w:tc>
        <w:tc>
          <w:tcPr>
            <w:tcW w:w="3818" w:type="dxa"/>
            <w:vMerge/>
            <w:tcBorders>
              <w:left w:val="single" w:sz="4" w:space="0" w:color="FFFFFF"/>
            </w:tcBorders>
            <w:vAlign w:val="center"/>
          </w:tcPr>
          <w:p w14:paraId="073DE10E" w14:textId="77777777" w:rsidR="0037038D" w:rsidRPr="00882F8C" w:rsidRDefault="0037038D" w:rsidP="009F03BC">
            <w:pPr>
              <w:pStyle w:val="TOCPageNumbers"/>
              <w:framePr w:hSpace="0" w:wrap="auto" w:vAnchor="margin" w:hAnchor="text" w:xAlign="left" w:yAlign="inline"/>
            </w:pPr>
          </w:p>
        </w:tc>
      </w:tr>
      <w:tr w:rsidR="00F645AB" w:rsidRPr="00882F8C" w14:paraId="5E9CED96" w14:textId="77777777" w:rsidTr="00F645AB">
        <w:trPr>
          <w:trHeight w:val="204"/>
        </w:trPr>
        <w:tc>
          <w:tcPr>
            <w:tcW w:w="2776" w:type="dxa"/>
            <w:tcBorders>
              <w:bottom w:val="nil"/>
              <w:right w:val="single" w:sz="4" w:space="0" w:color="FFFFFF"/>
            </w:tcBorders>
            <w:vAlign w:val="center"/>
          </w:tcPr>
          <w:p w14:paraId="5F9FA96E" w14:textId="6B3CDC6F" w:rsidR="0037038D" w:rsidRPr="00882F8C" w:rsidRDefault="0037038D" w:rsidP="009F03BC">
            <w:pPr>
              <w:pStyle w:val="Ingredients"/>
              <w:framePr w:hSpace="0" w:wrap="auto" w:vAnchor="margin" w:hAnchor="text" w:yAlign="inline"/>
            </w:pPr>
            <w:r>
              <w:t>900g lean beef mince</w:t>
            </w:r>
          </w:p>
        </w:tc>
        <w:tc>
          <w:tcPr>
            <w:tcW w:w="3818" w:type="dxa"/>
            <w:vMerge/>
            <w:tcBorders>
              <w:left w:val="single" w:sz="4" w:space="0" w:color="FFFFFF"/>
            </w:tcBorders>
            <w:vAlign w:val="center"/>
          </w:tcPr>
          <w:p w14:paraId="0B33D5C7" w14:textId="77777777" w:rsidR="0037038D" w:rsidRPr="00882F8C" w:rsidRDefault="0037038D" w:rsidP="009F03BC">
            <w:pPr>
              <w:pStyle w:val="TOCPageNumbers"/>
              <w:framePr w:hSpace="0" w:wrap="auto" w:vAnchor="margin" w:hAnchor="text" w:xAlign="left" w:yAlign="inline"/>
            </w:pPr>
          </w:p>
        </w:tc>
      </w:tr>
      <w:tr w:rsidR="00F645AB" w:rsidRPr="00882F8C" w14:paraId="600727E6" w14:textId="77777777" w:rsidTr="00F645AB">
        <w:trPr>
          <w:trHeight w:val="204"/>
        </w:trPr>
        <w:tc>
          <w:tcPr>
            <w:tcW w:w="2776" w:type="dxa"/>
            <w:tcBorders>
              <w:bottom w:val="nil"/>
              <w:right w:val="single" w:sz="4" w:space="0" w:color="FFFFFF"/>
            </w:tcBorders>
            <w:vAlign w:val="center"/>
          </w:tcPr>
          <w:p w14:paraId="45537978" w14:textId="0D621CCB" w:rsidR="0037038D" w:rsidRDefault="0037038D" w:rsidP="009F03BC">
            <w:pPr>
              <w:pStyle w:val="Ingredients"/>
              <w:framePr w:hSpace="0" w:wrap="auto" w:vAnchor="margin" w:hAnchor="text" w:yAlign="inline"/>
            </w:pPr>
            <w:r>
              <w:t>4-5 large potatoes</w:t>
            </w:r>
          </w:p>
        </w:tc>
        <w:tc>
          <w:tcPr>
            <w:tcW w:w="3818" w:type="dxa"/>
            <w:vMerge/>
            <w:tcBorders>
              <w:left w:val="single" w:sz="4" w:space="0" w:color="FFFFFF"/>
            </w:tcBorders>
            <w:vAlign w:val="center"/>
          </w:tcPr>
          <w:p w14:paraId="2E67D29A" w14:textId="77777777" w:rsidR="0037038D" w:rsidRPr="00882F8C" w:rsidRDefault="0037038D" w:rsidP="009F03BC">
            <w:pPr>
              <w:pStyle w:val="TOCPageNumbers"/>
              <w:framePr w:hSpace="0" w:wrap="auto" w:vAnchor="margin" w:hAnchor="text" w:xAlign="left" w:yAlign="inline"/>
            </w:pPr>
          </w:p>
        </w:tc>
      </w:tr>
      <w:tr w:rsidR="00F645AB" w:rsidRPr="00882F8C" w14:paraId="055EEF8B" w14:textId="77777777" w:rsidTr="00F645AB">
        <w:trPr>
          <w:trHeight w:val="204"/>
        </w:trPr>
        <w:tc>
          <w:tcPr>
            <w:tcW w:w="2776" w:type="dxa"/>
            <w:tcBorders>
              <w:bottom w:val="nil"/>
              <w:right w:val="single" w:sz="4" w:space="0" w:color="FFFFFF"/>
            </w:tcBorders>
            <w:vAlign w:val="center"/>
          </w:tcPr>
          <w:p w14:paraId="0D92871D" w14:textId="1BFAF93C" w:rsidR="0037038D" w:rsidRDefault="0037038D" w:rsidP="009F03BC">
            <w:pPr>
              <w:pStyle w:val="Ingredients"/>
              <w:framePr w:hSpace="0" w:wrap="auto" w:vAnchor="margin" w:hAnchor="text" w:yAlign="inline"/>
            </w:pPr>
            <w:r>
              <w:t>50g butter</w:t>
            </w:r>
          </w:p>
        </w:tc>
        <w:tc>
          <w:tcPr>
            <w:tcW w:w="3818" w:type="dxa"/>
            <w:vMerge/>
            <w:tcBorders>
              <w:left w:val="single" w:sz="4" w:space="0" w:color="FFFFFF"/>
            </w:tcBorders>
            <w:vAlign w:val="center"/>
          </w:tcPr>
          <w:p w14:paraId="49560DDF" w14:textId="77777777" w:rsidR="0037038D" w:rsidRPr="00882F8C" w:rsidRDefault="0037038D" w:rsidP="009F03BC">
            <w:pPr>
              <w:pStyle w:val="TOCPageNumbers"/>
              <w:framePr w:hSpace="0" w:wrap="auto" w:vAnchor="margin" w:hAnchor="text" w:xAlign="left" w:yAlign="inline"/>
            </w:pPr>
          </w:p>
        </w:tc>
      </w:tr>
      <w:tr w:rsidR="00F645AB" w:rsidRPr="00882F8C" w14:paraId="2418AA22" w14:textId="77777777" w:rsidTr="00F645AB">
        <w:trPr>
          <w:trHeight w:val="204"/>
        </w:trPr>
        <w:tc>
          <w:tcPr>
            <w:tcW w:w="2776" w:type="dxa"/>
            <w:tcBorders>
              <w:bottom w:val="nil"/>
              <w:right w:val="single" w:sz="4" w:space="0" w:color="FFFFFF"/>
            </w:tcBorders>
            <w:vAlign w:val="center"/>
          </w:tcPr>
          <w:p w14:paraId="26185E92" w14:textId="599F27F2" w:rsidR="0037038D" w:rsidRDefault="0037038D" w:rsidP="009F03BC">
            <w:pPr>
              <w:pStyle w:val="Ingredients"/>
              <w:framePr w:hSpace="0" w:wrap="auto" w:vAnchor="margin" w:hAnchor="text" w:yAlign="inline"/>
            </w:pPr>
            <w:r>
              <w:t>½ cup milk</w:t>
            </w:r>
          </w:p>
        </w:tc>
        <w:tc>
          <w:tcPr>
            <w:tcW w:w="3818" w:type="dxa"/>
            <w:vMerge/>
            <w:tcBorders>
              <w:left w:val="single" w:sz="4" w:space="0" w:color="FFFFFF"/>
            </w:tcBorders>
            <w:vAlign w:val="center"/>
          </w:tcPr>
          <w:p w14:paraId="0FF0CDED" w14:textId="77777777" w:rsidR="0037038D" w:rsidRPr="00882F8C" w:rsidRDefault="0037038D" w:rsidP="009F03BC">
            <w:pPr>
              <w:pStyle w:val="TOCPageNumbers"/>
              <w:framePr w:hSpace="0" w:wrap="auto" w:vAnchor="margin" w:hAnchor="text" w:xAlign="left" w:yAlign="inline"/>
            </w:pPr>
          </w:p>
        </w:tc>
      </w:tr>
      <w:tr w:rsidR="00F645AB" w:rsidRPr="00882F8C" w14:paraId="26219509" w14:textId="77777777" w:rsidTr="00F645AB">
        <w:trPr>
          <w:trHeight w:val="204"/>
        </w:trPr>
        <w:tc>
          <w:tcPr>
            <w:tcW w:w="2776" w:type="dxa"/>
            <w:tcBorders>
              <w:bottom w:val="nil"/>
              <w:right w:val="single" w:sz="4" w:space="0" w:color="FFFFFF"/>
            </w:tcBorders>
            <w:vAlign w:val="center"/>
          </w:tcPr>
          <w:p w14:paraId="61439432" w14:textId="7FEFD8D3" w:rsidR="0037038D" w:rsidRDefault="0037038D" w:rsidP="009F03BC">
            <w:pPr>
              <w:pStyle w:val="Ingredients"/>
              <w:framePr w:hSpace="0" w:wrap="auto" w:vAnchor="margin" w:hAnchor="text" w:yAlign="inline"/>
            </w:pPr>
            <w:r>
              <w:t>1 tinned tomato</w:t>
            </w:r>
          </w:p>
        </w:tc>
        <w:tc>
          <w:tcPr>
            <w:tcW w:w="3818" w:type="dxa"/>
            <w:vMerge/>
            <w:tcBorders>
              <w:left w:val="single" w:sz="4" w:space="0" w:color="FFFFFF"/>
            </w:tcBorders>
            <w:vAlign w:val="center"/>
          </w:tcPr>
          <w:p w14:paraId="789924B1" w14:textId="77777777" w:rsidR="0037038D" w:rsidRPr="00882F8C" w:rsidRDefault="0037038D" w:rsidP="009F03BC">
            <w:pPr>
              <w:pStyle w:val="TOCPageNumbers"/>
              <w:framePr w:hSpace="0" w:wrap="auto" w:vAnchor="margin" w:hAnchor="text" w:xAlign="left" w:yAlign="inline"/>
            </w:pPr>
          </w:p>
        </w:tc>
      </w:tr>
      <w:tr w:rsidR="0037038D" w:rsidRPr="00882F8C" w14:paraId="55741791" w14:textId="77777777" w:rsidTr="00F645AB">
        <w:trPr>
          <w:trHeight w:val="204"/>
        </w:trPr>
        <w:tc>
          <w:tcPr>
            <w:tcW w:w="2776" w:type="dxa"/>
            <w:tcBorders>
              <w:bottom w:val="nil"/>
              <w:right w:val="single" w:sz="4" w:space="0" w:color="FFFFFF"/>
            </w:tcBorders>
            <w:vAlign w:val="center"/>
          </w:tcPr>
          <w:p w14:paraId="6EE84D83" w14:textId="5403A843" w:rsidR="0037038D" w:rsidRDefault="0037038D" w:rsidP="009F03BC">
            <w:pPr>
              <w:pStyle w:val="Ingredients"/>
              <w:framePr w:hSpace="0" w:wrap="auto" w:vAnchor="margin" w:hAnchor="text" w:yAlign="inline"/>
            </w:pPr>
            <w:r>
              <w:t>3 garlic cloves</w:t>
            </w:r>
          </w:p>
        </w:tc>
        <w:tc>
          <w:tcPr>
            <w:tcW w:w="3818" w:type="dxa"/>
            <w:vMerge/>
            <w:tcBorders>
              <w:left w:val="single" w:sz="4" w:space="0" w:color="FFFFFF"/>
            </w:tcBorders>
            <w:vAlign w:val="center"/>
          </w:tcPr>
          <w:p w14:paraId="60F29612" w14:textId="77777777" w:rsidR="0037038D" w:rsidRPr="00882F8C" w:rsidRDefault="0037038D" w:rsidP="009F03BC">
            <w:pPr>
              <w:pStyle w:val="TOCPageNumbers"/>
              <w:framePr w:hSpace="0" w:wrap="auto" w:vAnchor="margin" w:hAnchor="text" w:xAlign="left" w:yAlign="inline"/>
            </w:pPr>
          </w:p>
        </w:tc>
      </w:tr>
      <w:tr w:rsidR="0037038D" w:rsidRPr="00882F8C" w14:paraId="71D3E3B5" w14:textId="77777777" w:rsidTr="00F645AB">
        <w:trPr>
          <w:trHeight w:val="204"/>
        </w:trPr>
        <w:tc>
          <w:tcPr>
            <w:tcW w:w="2776" w:type="dxa"/>
            <w:tcBorders>
              <w:bottom w:val="nil"/>
              <w:right w:val="single" w:sz="4" w:space="0" w:color="FFFFFF"/>
            </w:tcBorders>
            <w:vAlign w:val="center"/>
          </w:tcPr>
          <w:p w14:paraId="7D428EE6" w14:textId="5D7C5F09" w:rsidR="0037038D" w:rsidRDefault="0037038D" w:rsidP="009F03BC">
            <w:pPr>
              <w:pStyle w:val="Ingredients"/>
              <w:framePr w:hSpace="0" w:wrap="auto" w:vAnchor="margin" w:hAnchor="text" w:yAlign="inline"/>
            </w:pPr>
            <w:r>
              <w:t>¼ cup instant gravy powder</w:t>
            </w:r>
          </w:p>
        </w:tc>
        <w:tc>
          <w:tcPr>
            <w:tcW w:w="3818" w:type="dxa"/>
            <w:vMerge/>
            <w:tcBorders>
              <w:left w:val="single" w:sz="4" w:space="0" w:color="FFFFFF"/>
            </w:tcBorders>
            <w:vAlign w:val="center"/>
          </w:tcPr>
          <w:p w14:paraId="7D70F780" w14:textId="77777777" w:rsidR="0037038D" w:rsidRPr="00882F8C" w:rsidRDefault="0037038D" w:rsidP="009F03BC">
            <w:pPr>
              <w:pStyle w:val="TOCPageNumbers"/>
              <w:framePr w:hSpace="0" w:wrap="auto" w:vAnchor="margin" w:hAnchor="text" w:xAlign="left" w:yAlign="inline"/>
            </w:pPr>
          </w:p>
        </w:tc>
      </w:tr>
      <w:tr w:rsidR="0037038D" w:rsidRPr="00882F8C" w14:paraId="52C4EDDF" w14:textId="77777777" w:rsidTr="00F645AB">
        <w:trPr>
          <w:trHeight w:val="204"/>
        </w:trPr>
        <w:tc>
          <w:tcPr>
            <w:tcW w:w="2776" w:type="dxa"/>
            <w:tcBorders>
              <w:bottom w:val="nil"/>
              <w:right w:val="single" w:sz="4" w:space="0" w:color="FFFFFF"/>
            </w:tcBorders>
            <w:vAlign w:val="center"/>
          </w:tcPr>
          <w:p w14:paraId="36DF906C" w14:textId="3C147247" w:rsidR="0037038D" w:rsidRDefault="0037038D" w:rsidP="009F03BC">
            <w:pPr>
              <w:pStyle w:val="Ingredients"/>
              <w:framePr w:hSpace="0" w:wrap="auto" w:vAnchor="margin" w:hAnchor="text" w:yAlign="inline"/>
            </w:pPr>
            <w:r>
              <w:t xml:space="preserve">1 cup </w:t>
            </w:r>
            <w:proofErr w:type="spellStart"/>
            <w:r>
              <w:t>Massel</w:t>
            </w:r>
            <w:proofErr w:type="spellEnd"/>
            <w:r>
              <w:t xml:space="preserve"> beef stock</w:t>
            </w:r>
          </w:p>
        </w:tc>
        <w:tc>
          <w:tcPr>
            <w:tcW w:w="3818" w:type="dxa"/>
            <w:vMerge/>
            <w:tcBorders>
              <w:left w:val="single" w:sz="4" w:space="0" w:color="FFFFFF"/>
            </w:tcBorders>
            <w:vAlign w:val="center"/>
          </w:tcPr>
          <w:p w14:paraId="39B43E40" w14:textId="77777777" w:rsidR="0037038D" w:rsidRPr="00882F8C" w:rsidRDefault="0037038D" w:rsidP="009F03BC">
            <w:pPr>
              <w:pStyle w:val="TOCPageNumbers"/>
              <w:framePr w:hSpace="0" w:wrap="auto" w:vAnchor="margin" w:hAnchor="text" w:xAlign="left" w:yAlign="inline"/>
            </w:pPr>
          </w:p>
        </w:tc>
      </w:tr>
      <w:tr w:rsidR="00F645AB" w:rsidRPr="00882F8C" w14:paraId="3069B3AE" w14:textId="77777777" w:rsidTr="00F645AB">
        <w:trPr>
          <w:trHeight w:val="2773"/>
        </w:trPr>
        <w:tc>
          <w:tcPr>
            <w:tcW w:w="2776" w:type="dxa"/>
            <w:tcBorders>
              <w:right w:val="nil"/>
            </w:tcBorders>
            <w:vAlign w:val="center"/>
          </w:tcPr>
          <w:p w14:paraId="5B91AF59" w14:textId="77777777" w:rsidR="0037038D" w:rsidRDefault="00BA737C" w:rsidP="0037038D">
            <w:pPr>
              <w:pStyle w:val="Ingredients"/>
              <w:framePr w:hSpace="0" w:wrap="auto" w:vAnchor="margin" w:hAnchor="text" w:yAlign="inline"/>
              <w:numPr>
                <w:ilvl w:val="0"/>
                <w:numId w:val="0"/>
              </w:numPr>
            </w:pPr>
            <w:r>
              <w:rPr>
                <w:noProof/>
                <w:lang w:val="en-GB" w:eastAsia="en-GB"/>
              </w:rPr>
              <w:drawing>
                <wp:anchor distT="0" distB="0" distL="114300" distR="114300" simplePos="0" relativeHeight="251708416" behindDoc="1" locked="0" layoutInCell="1" allowOverlap="1" wp14:anchorId="1A83D83F" wp14:editId="43CAE13A">
                  <wp:simplePos x="0" y="0"/>
                  <wp:positionH relativeFrom="column">
                    <wp:posOffset>20320</wp:posOffset>
                  </wp:positionH>
                  <wp:positionV relativeFrom="paragraph">
                    <wp:posOffset>595630</wp:posOffset>
                  </wp:positionV>
                  <wp:extent cx="1666240" cy="1069340"/>
                  <wp:effectExtent l="0" t="0" r="0" b="0"/>
                  <wp:wrapNone/>
                  <wp:docPr id="67" name="Picture 67" descr="Super-easy cottage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per-easy cottage pi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6624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t>provides 6 servings</w:t>
            </w:r>
          </w:p>
          <w:p w14:paraId="73094456" w14:textId="77777777" w:rsidR="00BA737C" w:rsidRDefault="00BA737C" w:rsidP="0037038D">
            <w:pPr>
              <w:pStyle w:val="Ingredients"/>
              <w:framePr w:hSpace="0" w:wrap="auto" w:vAnchor="margin" w:hAnchor="text" w:yAlign="inline"/>
              <w:numPr>
                <w:ilvl w:val="0"/>
                <w:numId w:val="0"/>
              </w:numPr>
            </w:pPr>
            <w:r>
              <w:t>takes about 1 hour and 15 mins to cook</w:t>
            </w:r>
          </w:p>
          <w:p w14:paraId="124E4F4D" w14:textId="0A5E30FF" w:rsidR="00BA737C" w:rsidRPr="00882F8C" w:rsidRDefault="00BA737C" w:rsidP="0037038D">
            <w:pPr>
              <w:pStyle w:val="Ingredients"/>
              <w:framePr w:hSpace="0" w:wrap="auto" w:vAnchor="margin" w:hAnchor="text" w:yAlign="inline"/>
              <w:numPr>
                <w:ilvl w:val="0"/>
                <w:numId w:val="0"/>
              </w:numPr>
            </w:pPr>
            <w:r>
              <w:t>not vegetarian friendly</w:t>
            </w:r>
          </w:p>
        </w:tc>
        <w:tc>
          <w:tcPr>
            <w:tcW w:w="3818" w:type="dxa"/>
            <w:vMerge/>
            <w:tcBorders>
              <w:left w:val="nil"/>
            </w:tcBorders>
            <w:vAlign w:val="center"/>
          </w:tcPr>
          <w:p w14:paraId="614508A6" w14:textId="77777777" w:rsidR="0037038D" w:rsidRPr="00882F8C" w:rsidRDefault="0037038D" w:rsidP="009F03BC">
            <w:pPr>
              <w:pStyle w:val="TOCPageNumbers"/>
              <w:framePr w:hSpace="0" w:wrap="auto" w:vAnchor="margin" w:hAnchor="text" w:xAlign="left" w:yAlign="inline"/>
            </w:pPr>
          </w:p>
        </w:tc>
      </w:tr>
    </w:tbl>
    <w:p w14:paraId="10652B19" w14:textId="0F6D1E14" w:rsidR="00F96CC4" w:rsidRDefault="005368B4">
      <w:r>
        <w:rPr>
          <w:noProof/>
          <w:lang w:val="en-GB" w:eastAsia="en-GB"/>
        </w:rPr>
        <mc:AlternateContent>
          <mc:Choice Requires="wps">
            <w:drawing>
              <wp:anchor distT="0" distB="0" distL="114300" distR="114300" simplePos="0" relativeHeight="251702272" behindDoc="1" locked="0" layoutInCell="1" allowOverlap="1" wp14:anchorId="6827A793" wp14:editId="5454A916">
                <wp:simplePos x="0" y="0"/>
                <wp:positionH relativeFrom="page">
                  <wp:posOffset>5705475</wp:posOffset>
                </wp:positionH>
                <wp:positionV relativeFrom="page">
                  <wp:posOffset>5008880</wp:posOffset>
                </wp:positionV>
                <wp:extent cx="1245235" cy="264795"/>
                <wp:effectExtent l="3175" t="2540" r="0" b="0"/>
                <wp:wrapNone/>
                <wp:docPr id="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57362" w14:textId="77777777" w:rsidR="005368B4" w:rsidRDefault="005368B4" w:rsidP="005368B4">
                            <w:pPr>
                              <w:pStyle w:val="ChapterTitle"/>
                              <w:rPr>
                                <w:lang w:val="en-GB"/>
                              </w:rPr>
                            </w:pPr>
                            <w:r>
                              <w:rPr>
                                <w:lang w:val="en-GB"/>
                              </w:rPr>
                              <w:t>Supper</w:t>
                            </w:r>
                          </w:p>
                          <w:p w14:paraId="4C0827AE" w14:textId="77777777" w:rsidR="005368B4" w:rsidRPr="00794906" w:rsidRDefault="005368B4" w:rsidP="005368B4">
                            <w:pPr>
                              <w:pStyle w:val="ChapterTitle"/>
                              <w:rPr>
                                <w:lang w:val="en-GB"/>
                              </w:rPr>
                            </w:pPr>
                            <w:r>
                              <w:rPr>
                                <w:lang w:val="en-GB"/>
                              </w:rPr>
                              <w:t>Recipies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27A793" id="_x0000_s1045" type="#_x0000_t202" style="position:absolute;margin-left:449.25pt;margin-top:394.4pt;width:98.05pt;height:20.8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qU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" filled="f" stroked="f">
                <v:textbox style="mso-fit-shape-to-text:t">
                  <w:txbxContent>
                    <w:p w14:paraId="21657362" w14:textId="77777777" w:rsidR="005368B4" w:rsidRDefault="005368B4" w:rsidP="005368B4">
                      <w:pPr>
                        <w:pStyle w:val="ChapterTitle"/>
                        <w:rPr>
                          <w:lang w:val="en-GB"/>
                        </w:rPr>
                      </w:pPr>
                      <w:r>
                        <w:rPr>
                          <w:lang w:val="en-GB"/>
                        </w:rPr>
                        <w:t>Supper</w:t>
                      </w:r>
                    </w:p>
                    <w:p w14:paraId="4C0827AE" w14:textId="77777777" w:rsidR="005368B4" w:rsidRPr="00794906" w:rsidRDefault="005368B4" w:rsidP="005368B4">
                      <w:pPr>
                        <w:pStyle w:val="ChapterTitle"/>
                        <w:rPr>
                          <w:lang w:val="en-GB"/>
                        </w:rPr>
                      </w:pPr>
                      <w:r>
                        <w:rPr>
                          <w:lang w:val="en-GB"/>
                        </w:rPr>
                        <w:t>Recipies</w:t>
                      </w:r>
                    </w:p>
                  </w:txbxContent>
                </v:textbox>
                <w10:wrap anchorx="page" anchory="page"/>
              </v:shape>
            </w:pict>
          </mc:Fallback>
        </mc:AlternateContent>
      </w:r>
      <w:r w:rsidR="00F96CC4">
        <w:br w:type="page"/>
      </w:r>
    </w:p>
    <w:p w14:paraId="62BBE0F6" w14:textId="3E099350" w:rsidR="009B529C" w:rsidRDefault="009B529C" w:rsidP="003C5DC2">
      <w:pPr>
        <w:pStyle w:val="IntroductionText"/>
        <w:framePr w:wrap="around"/>
        <w:sectPr w:rsidR="009B529C" w:rsidSect="00517889">
          <w:headerReference w:type="default" r:id="rId33"/>
          <w:footerReference w:type="even" r:id="rId34"/>
          <w:footerReference w:type="default" r:id="rId35"/>
          <w:type w:val="continuous"/>
          <w:pgSz w:w="12240" w:h="15840"/>
          <w:pgMar w:top="1440" w:right="1800" w:bottom="1440" w:left="1800" w:header="720" w:footer="1923" w:gutter="0"/>
          <w:cols w:space="720"/>
          <w:titlePg/>
          <w:docGrid w:linePitch="360"/>
        </w:sectPr>
      </w:pPr>
    </w:p>
    <w:p w14:paraId="53D02B83" w14:textId="77777777" w:rsidR="009B529C" w:rsidRDefault="0052675C" w:rsidP="005473A4">
      <w:pPr>
        <w:pStyle w:val="Text"/>
        <w:framePr w:wrap="around"/>
        <w:sectPr w:rsidR="009B529C" w:rsidSect="009B529C">
          <w:pgSz w:w="12240" w:h="15840"/>
          <w:pgMar w:top="1440" w:right="1800" w:bottom="1440" w:left="1800" w:header="720" w:footer="1923" w:gutter="0"/>
          <w:cols w:space="720"/>
          <w:titlePg/>
          <w:docGrid w:linePitch="360"/>
        </w:sectPr>
      </w:pPr>
      <w:r>
        <w:rPr>
          <w:noProof/>
          <w:lang w:val="en-GB" w:eastAsia="en-GB"/>
        </w:rPr>
        <w:lastRenderedPageBreak/>
        <mc:AlternateContent>
          <mc:Choice Requires="wps">
            <w:drawing>
              <wp:anchor distT="0" distB="0" distL="114300" distR="114300" simplePos="0" relativeHeight="251665408" behindDoc="1" locked="0" layoutInCell="1" allowOverlap="1" wp14:anchorId="076450DB" wp14:editId="2E7E9603">
                <wp:simplePos x="0" y="0"/>
                <wp:positionH relativeFrom="page">
                  <wp:posOffset>4042410</wp:posOffset>
                </wp:positionH>
                <wp:positionV relativeFrom="page">
                  <wp:posOffset>3924300</wp:posOffset>
                </wp:positionV>
                <wp:extent cx="3175635" cy="2107565"/>
                <wp:effectExtent l="3810" t="0" r="1905" b="0"/>
                <wp:wrapNone/>
                <wp:docPr id="2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10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6C70F" w14:textId="77777777" w:rsidR="00646BD9" w:rsidRPr="009B1502" w:rsidRDefault="00646BD9" w:rsidP="009B1502">
                            <w:r w:rsidRPr="009B1502">
                              <w:rPr>
                                <w:noProof/>
                                <w:lang w:val="en-GB" w:eastAsia="en-GB"/>
                              </w:rPr>
                              <w:drawing>
                                <wp:inline distT="0" distB="0" distL="0" distR="0" wp14:anchorId="2488F9AD" wp14:editId="35DF195F">
                                  <wp:extent cx="2983865" cy="2021205"/>
                                  <wp:effectExtent l="0" t="0" r="0" b="0"/>
                                  <wp:docPr id="59" name="Picture 59" descr="Fis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sh graphi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83865" cy="20212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6450DB" id="Text Box 150" o:spid="_x0000_s1046" type="#_x0000_t202" style="position:absolute;margin-left:318.3pt;margin-top:309pt;width:250.05pt;height:165.9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" filled="f" stroked="f">
                <v:textbox style="mso-fit-shape-to-text:t">
                  <w:txbxContent>
                    <w:p w14:paraId="7F66C70F" w14:textId="77777777" w:rsidR="00646BD9" w:rsidRPr="009B1502" w:rsidRDefault="00646BD9" w:rsidP="009B1502">
                      <w:r w:rsidRPr="009B1502">
                        <w:rPr>
                          <w:noProof/>
                        </w:rPr>
                        <w:drawing>
                          <wp:inline distT="0" distB="0" distL="0" distR="0" wp14:anchorId="2488F9AD" wp14:editId="35DF195F">
                            <wp:extent cx="2983865" cy="2021205"/>
                            <wp:effectExtent l="0" t="0" r="0" b="0"/>
                            <wp:docPr id="59" name="Picture 59" descr="Fis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sh graphic"/>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83865" cy="2021205"/>
                                    </a:xfrm>
                                    <a:prstGeom prst="rect">
                                      <a:avLst/>
                                    </a:prstGeom>
                                    <a:noFill/>
                                    <a:ln>
                                      <a:noFill/>
                                    </a:ln>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494DAA43" wp14:editId="43899685">
                <wp:simplePos x="0" y="0"/>
                <wp:positionH relativeFrom="page">
                  <wp:posOffset>599440</wp:posOffset>
                </wp:positionH>
                <wp:positionV relativeFrom="page">
                  <wp:posOffset>2856865</wp:posOffset>
                </wp:positionV>
                <wp:extent cx="3175635" cy="3167380"/>
                <wp:effectExtent l="0" t="0" r="0" b="0"/>
                <wp:wrapNone/>
                <wp:docPr id="2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316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DCF02" w14:textId="02DA32FE" w:rsidR="00646BD9" w:rsidRPr="009B1502" w:rsidRDefault="00646BD9" w:rsidP="009B150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4DAA43" id="Text Box 147" o:spid="_x0000_s1047" type="#_x0000_t202" style="position:absolute;margin-left:47.2pt;margin-top:224.95pt;width:250.05pt;height:249.4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AhuQIAAMM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" filled="f" stroked="f">
                <v:textbox style="mso-fit-shape-to-text:t">
                  <w:txbxContent>
                    <w:p w14:paraId="13DDCF02" w14:textId="02DA32FE" w:rsidR="00646BD9" w:rsidRPr="009B1502" w:rsidRDefault="00646BD9" w:rsidP="009B1502"/>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10603F6A" wp14:editId="576D89D7">
                <wp:simplePos x="0" y="0"/>
                <wp:positionH relativeFrom="page">
                  <wp:posOffset>4042410</wp:posOffset>
                </wp:positionH>
                <wp:positionV relativeFrom="page">
                  <wp:posOffset>6906260</wp:posOffset>
                </wp:positionV>
                <wp:extent cx="3175000" cy="1982470"/>
                <wp:effectExtent l="3810" t="635" r="2540" b="0"/>
                <wp:wrapNone/>
                <wp:docPr id="2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697B9" w14:textId="77777777" w:rsidR="00646BD9" w:rsidRPr="009B1502" w:rsidRDefault="00646BD9" w:rsidP="009B1502">
                            <w:r w:rsidRPr="009B1502">
                              <w:rPr>
                                <w:noProof/>
                                <w:lang w:val="en-GB" w:eastAsia="en-GB"/>
                              </w:rPr>
                              <w:drawing>
                                <wp:inline distT="0" distB="0" distL="0" distR="0" wp14:anchorId="55B3692B" wp14:editId="5ED68A62">
                                  <wp:extent cx="2983865" cy="1901190"/>
                                  <wp:effectExtent l="0" t="0" r="0" b="0"/>
                                  <wp:docPr id="61" name="Picture 61" descr="Stea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ak graphic"/>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83865" cy="19011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603F6A" id="Text Box 146" o:spid="_x0000_s1048" type="#_x0000_t202" style="position:absolute;margin-left:318.3pt;margin-top:543.8pt;width:250pt;height:156.1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" filled="f" stroked="f">
                <v:textbox style="mso-fit-shape-to-text:t">
                  <w:txbxContent>
                    <w:p w14:paraId="2C9697B9" w14:textId="77777777" w:rsidR="00646BD9" w:rsidRPr="009B1502" w:rsidRDefault="00646BD9" w:rsidP="009B1502">
                      <w:r w:rsidRPr="009B1502">
                        <w:rPr>
                          <w:noProof/>
                        </w:rPr>
                        <w:drawing>
                          <wp:inline distT="0" distB="0" distL="0" distR="0" wp14:anchorId="55B3692B" wp14:editId="5ED68A62">
                            <wp:extent cx="2983865" cy="1901190"/>
                            <wp:effectExtent l="0" t="0" r="0" b="0"/>
                            <wp:docPr id="61" name="Picture 61" descr="Stea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ak graphic"/>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83865" cy="1901190"/>
                                    </a:xfrm>
                                    <a:prstGeom prst="rect">
                                      <a:avLst/>
                                    </a:prstGeom>
                                    <a:noFill/>
                                    <a:ln>
                                      <a:noFill/>
                                    </a:ln>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204DF01F" wp14:editId="6901A821">
                <wp:simplePos x="0" y="0"/>
                <wp:positionH relativeFrom="page">
                  <wp:posOffset>599440</wp:posOffset>
                </wp:positionH>
                <wp:positionV relativeFrom="page">
                  <wp:posOffset>6301740</wp:posOffset>
                </wp:positionV>
                <wp:extent cx="3175000" cy="2584450"/>
                <wp:effectExtent l="0" t="0" r="0" b="635"/>
                <wp:wrapNone/>
                <wp:docPr id="2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58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0105A" w14:textId="111B95BB" w:rsidR="00646BD9" w:rsidRPr="009B1502" w:rsidRDefault="00646BD9" w:rsidP="009B150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DF01F" id="Text Box 151" o:spid="_x0000_s1049" type="#_x0000_t202" style="position:absolute;margin-left:47.2pt;margin-top:496.2pt;width:250pt;height:203.5pt;z-index:-2516500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OcuQ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" filled="f" stroked="f">
                <v:textbox style="mso-fit-shape-to-text:t">
                  <w:txbxContent>
                    <w:p w14:paraId="54E0105A" w14:textId="111B95BB" w:rsidR="00646BD9" w:rsidRPr="009B1502" w:rsidRDefault="00646BD9" w:rsidP="009B1502"/>
                  </w:txbxContent>
                </v:textbox>
                <w10:wrap anchorx="page" anchory="page"/>
              </v:shape>
            </w:pict>
          </mc:Fallback>
        </mc:AlternateContent>
      </w:r>
    </w:p>
    <w:p w14:paraId="74221388" w14:textId="77777777" w:rsidR="001767F0" w:rsidRPr="00882F8C" w:rsidRDefault="0052675C" w:rsidP="00BD1C9C">
      <w:pPr>
        <w:pStyle w:val="Heading1"/>
      </w:pPr>
      <w:r>
        <w:rPr>
          <w:noProof/>
          <w:lang w:val="en-GB" w:eastAsia="en-GB"/>
        </w:rPr>
        <w:lastRenderedPageBreak/>
        <mc:AlternateContent>
          <mc:Choice Requires="wps">
            <w:drawing>
              <wp:anchor distT="0" distB="0" distL="114300" distR="114300" simplePos="0" relativeHeight="251660288" behindDoc="1" locked="0" layoutInCell="1" allowOverlap="1" wp14:anchorId="7F9BF624" wp14:editId="1D3EC275">
                <wp:simplePos x="0" y="0"/>
                <wp:positionH relativeFrom="page">
                  <wp:posOffset>4084955</wp:posOffset>
                </wp:positionH>
                <wp:positionV relativeFrom="page">
                  <wp:posOffset>770890</wp:posOffset>
                </wp:positionV>
                <wp:extent cx="3175635" cy="2771775"/>
                <wp:effectExtent l="0" t="0" r="0" b="635"/>
                <wp:wrapNone/>
                <wp:docPr id="2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7256D" w14:textId="77777777" w:rsidR="00646BD9" w:rsidRPr="009B1502" w:rsidRDefault="00646BD9" w:rsidP="009B1502">
                            <w:r w:rsidRPr="009B1502">
                              <w:rPr>
                                <w:noProof/>
                                <w:lang w:val="en-GB" w:eastAsia="en-GB"/>
                              </w:rPr>
                              <w:drawing>
                                <wp:inline distT="0" distB="0" distL="0" distR="0" wp14:anchorId="66A0040F" wp14:editId="23C8AEB5">
                                  <wp:extent cx="2983865" cy="2670810"/>
                                  <wp:effectExtent l="0" t="0" r="0" b="0"/>
                                  <wp:docPr id="7" name="Picture 7" descr="Egg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gs graphic"/>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83865" cy="26708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9BF624" id="Text Box 144" o:spid="_x0000_s1050" type="#_x0000_t202" style="position:absolute;left:0;text-align:left;margin-left:321.65pt;margin-top:60.7pt;width:250.05pt;height:218.2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LtwIAAMM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" filled="f" stroked="f">
                <v:textbox style="mso-fit-shape-to-text:t">
                  <w:txbxContent>
                    <w:p w14:paraId="5F27256D" w14:textId="77777777" w:rsidR="00646BD9" w:rsidRPr="009B1502" w:rsidRDefault="00646BD9" w:rsidP="009B1502">
                      <w:r w:rsidRPr="009B1502">
                        <w:rPr>
                          <w:noProof/>
                        </w:rPr>
                        <w:drawing>
                          <wp:inline distT="0" distB="0" distL="0" distR="0" wp14:anchorId="66A0040F" wp14:editId="23C8AEB5">
                            <wp:extent cx="2983865" cy="2670810"/>
                            <wp:effectExtent l="0" t="0" r="0" b="0"/>
                            <wp:docPr id="7" name="Picture 7" descr="Egg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gs graphic"/>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83865" cy="2670810"/>
                                    </a:xfrm>
                                    <a:prstGeom prst="rect">
                                      <a:avLst/>
                                    </a:prstGeom>
                                    <a:noFill/>
                                    <a:ln>
                                      <a:noFill/>
                                    </a:ln>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1" locked="0" layoutInCell="1" allowOverlap="1" wp14:anchorId="0BB6D441" wp14:editId="7FF97B9B">
                <wp:simplePos x="0" y="0"/>
                <wp:positionH relativeFrom="page">
                  <wp:posOffset>664845</wp:posOffset>
                </wp:positionH>
                <wp:positionV relativeFrom="page">
                  <wp:posOffset>515620</wp:posOffset>
                </wp:positionV>
                <wp:extent cx="2927350" cy="3023235"/>
                <wp:effectExtent l="0" t="1270" r="0" b="4445"/>
                <wp:wrapNone/>
                <wp:docPr id="2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02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A699C" w14:textId="6BD6BCE1" w:rsidR="00646BD9" w:rsidRPr="009B1502" w:rsidRDefault="00646BD9" w:rsidP="009B150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B6D441" id="Text Box 141" o:spid="_x0000_s1051" type="#_x0000_t202" style="position:absolute;left:0;text-align:left;margin-left:52.35pt;margin-top:40.6pt;width:230.5pt;height:238.0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qzt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" filled="f" stroked="f">
                <v:textbox style="mso-fit-shape-to-text:t">
                  <w:txbxContent>
                    <w:p w14:paraId="04FA699C" w14:textId="6BD6BCE1" w:rsidR="00646BD9" w:rsidRPr="009B1502" w:rsidRDefault="00646BD9" w:rsidP="009B1502"/>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2107D9C7" wp14:editId="453A737F">
                <wp:simplePos x="0" y="0"/>
                <wp:positionH relativeFrom="page">
                  <wp:posOffset>664845</wp:posOffset>
                </wp:positionH>
                <wp:positionV relativeFrom="page">
                  <wp:posOffset>4069080</wp:posOffset>
                </wp:positionV>
                <wp:extent cx="3175000" cy="2606040"/>
                <wp:effectExtent l="0" t="1905" r="0" b="1905"/>
                <wp:wrapNone/>
                <wp:docPr id="2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60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BDA19" w14:textId="77777777" w:rsidR="00646BD9" w:rsidRPr="009B1502" w:rsidRDefault="00646BD9" w:rsidP="00BD1C9C">
                            <w:r w:rsidRPr="009B1502">
                              <w:rPr>
                                <w:noProof/>
                                <w:lang w:val="en-GB" w:eastAsia="en-GB"/>
                              </w:rPr>
                              <w:drawing>
                                <wp:inline distT="0" distB="0" distL="0" distR="0" wp14:anchorId="626B887A" wp14:editId="525FA4D5">
                                  <wp:extent cx="2983865" cy="2526665"/>
                                  <wp:effectExtent l="0" t="0" r="0" b="0"/>
                                  <wp:docPr id="3" name="Picture 3" descr="Lettu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uce graphic"/>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83865" cy="25266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07D9C7" id="Text Box 142" o:spid="_x0000_s1052" type="#_x0000_t202" style="position:absolute;left:0;text-align:left;margin-left:52.35pt;margin-top:320.4pt;width:250pt;height:205.2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" filled="f" stroked="f">
                <v:textbox style="mso-fit-shape-to-text:t">
                  <w:txbxContent>
                    <w:p w14:paraId="6E5BDA19" w14:textId="77777777" w:rsidR="00646BD9" w:rsidRPr="009B1502" w:rsidRDefault="00646BD9" w:rsidP="00BD1C9C">
                      <w:r w:rsidRPr="009B1502">
                        <w:rPr>
                          <w:noProof/>
                        </w:rPr>
                        <w:drawing>
                          <wp:inline distT="0" distB="0" distL="0" distR="0" wp14:anchorId="626B887A" wp14:editId="525FA4D5">
                            <wp:extent cx="2983865" cy="2526665"/>
                            <wp:effectExtent l="0" t="0" r="0" b="0"/>
                            <wp:docPr id="3" name="Picture 3" descr="Lettu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uce graphic"/>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83865" cy="2526665"/>
                                    </a:xfrm>
                                    <a:prstGeom prst="rect">
                                      <a:avLst/>
                                    </a:prstGeom>
                                    <a:noFill/>
                                    <a:ln>
                                      <a:noFill/>
                                    </a:ln>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6E6D9E8F" wp14:editId="7E68C277">
                <wp:simplePos x="0" y="0"/>
                <wp:positionH relativeFrom="page">
                  <wp:posOffset>664845</wp:posOffset>
                </wp:positionH>
                <wp:positionV relativeFrom="page">
                  <wp:posOffset>6978015</wp:posOffset>
                </wp:positionV>
                <wp:extent cx="3175635" cy="2107565"/>
                <wp:effectExtent l="0" t="0" r="0" b="1270"/>
                <wp:wrapNone/>
                <wp:docPr id="1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10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E94B4" w14:textId="77777777" w:rsidR="00646BD9" w:rsidRPr="009B1502" w:rsidRDefault="00646BD9" w:rsidP="00BD1C9C">
                            <w:r w:rsidRPr="009B1502">
                              <w:rPr>
                                <w:noProof/>
                                <w:lang w:val="en-GB" w:eastAsia="en-GB"/>
                              </w:rPr>
                              <w:drawing>
                                <wp:inline distT="0" distB="0" distL="0" distR="0" wp14:anchorId="3A436A87" wp14:editId="475A8D24">
                                  <wp:extent cx="2983865" cy="2021205"/>
                                  <wp:effectExtent l="0" t="0" r="0" b="0"/>
                                  <wp:docPr id="11" name="Picture 11" descr="Bre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ead graphic"/>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83865" cy="20212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6D9E8F" id="Text Box 148" o:spid="_x0000_s1053" type="#_x0000_t202" style="position:absolute;left:0;text-align:left;margin-left:52.35pt;margin-top:549.45pt;width:250.05pt;height:165.9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tw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" filled="f" stroked="f">
                <v:textbox style="mso-fit-shape-to-text:t">
                  <w:txbxContent>
                    <w:p w14:paraId="081E94B4" w14:textId="77777777" w:rsidR="00646BD9" w:rsidRPr="009B1502" w:rsidRDefault="00646BD9" w:rsidP="00BD1C9C">
                      <w:r w:rsidRPr="009B1502">
                        <w:rPr>
                          <w:noProof/>
                        </w:rPr>
                        <w:drawing>
                          <wp:inline distT="0" distB="0" distL="0" distR="0" wp14:anchorId="3A436A87" wp14:editId="475A8D24">
                            <wp:extent cx="2983865" cy="2021205"/>
                            <wp:effectExtent l="0" t="0" r="0" b="0"/>
                            <wp:docPr id="11" name="Picture 11" descr="Bre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ead graphic"/>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83865" cy="2021205"/>
                                    </a:xfrm>
                                    <a:prstGeom prst="rect">
                                      <a:avLst/>
                                    </a:prstGeom>
                                    <a:noFill/>
                                    <a:ln>
                                      <a:noFill/>
                                    </a:ln>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13F94C70" wp14:editId="5DF62C3E">
                <wp:simplePos x="0" y="0"/>
                <wp:positionH relativeFrom="page">
                  <wp:posOffset>4084955</wp:posOffset>
                </wp:positionH>
                <wp:positionV relativeFrom="page">
                  <wp:posOffset>3461385</wp:posOffset>
                </wp:positionV>
                <wp:extent cx="3175635" cy="3209925"/>
                <wp:effectExtent l="0" t="3810" r="0" b="0"/>
                <wp:wrapNone/>
                <wp:docPr id="1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13B67" w14:textId="5FAB8509" w:rsidR="00646BD9" w:rsidRPr="009B1502" w:rsidRDefault="00646BD9" w:rsidP="009B150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F94C70" id="Text Box 145" o:spid="_x0000_s1054" type="#_x0000_t202" style="position:absolute;left:0;text-align:left;margin-left:321.65pt;margin-top:272.55pt;width:250.05pt;height:252.7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kMugIAAMM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" filled="f" stroked="f">
                <v:textbox style="mso-fit-shape-to-text:t">
                  <w:txbxContent>
                    <w:p w14:paraId="39913B67" w14:textId="5FAB8509" w:rsidR="00646BD9" w:rsidRPr="009B1502" w:rsidRDefault="00646BD9" w:rsidP="009B1502"/>
                  </w:txbxContent>
                </v:textbox>
                <w10:wrap anchorx="page" anchory="page"/>
              </v:shape>
            </w:pict>
          </mc:Fallback>
        </mc:AlternateContent>
      </w:r>
    </w:p>
    <w:sectPr w:rsidR="001767F0" w:rsidRPr="00882F8C" w:rsidSect="009B529C">
      <w:headerReference w:type="even" r:id="rId46"/>
      <w:pgSz w:w="12240" w:h="15840"/>
      <w:pgMar w:top="1440" w:right="1800" w:bottom="1440" w:left="1800" w:header="720" w:footer="19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5B436" w14:textId="77777777" w:rsidR="00785C11" w:rsidRDefault="00785C11" w:rsidP="00882F8C">
      <w:r>
        <w:separator/>
      </w:r>
    </w:p>
    <w:p w14:paraId="41AF3E27" w14:textId="77777777" w:rsidR="00785C11" w:rsidRDefault="00785C11"/>
  </w:endnote>
  <w:endnote w:type="continuationSeparator" w:id="0">
    <w:p w14:paraId="6E5662BD" w14:textId="77777777" w:rsidR="00785C11" w:rsidRDefault="00785C11" w:rsidP="00882F8C">
      <w:r>
        <w:continuationSeparator/>
      </w:r>
    </w:p>
    <w:p w14:paraId="0316DFFB" w14:textId="77777777" w:rsidR="00785C11" w:rsidRDefault="00785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B594" w14:textId="77777777" w:rsidR="00646BD9" w:rsidRDefault="00646BD9" w:rsidP="00831BAA">
    <w:pPr>
      <w:framePr w:wrap="around" w:vAnchor="text" w:hAnchor="margin" w:y="1"/>
    </w:pPr>
    <w:r>
      <w:fldChar w:fldCharType="begin"/>
    </w:r>
    <w:r>
      <w:instrText xml:space="preserve">PAGE  </w:instrText>
    </w:r>
    <w:r>
      <w:fldChar w:fldCharType="separate"/>
    </w:r>
    <w:r>
      <w:rPr>
        <w:noProof/>
      </w:rPr>
      <w:t>2</w:t>
    </w:r>
    <w:r>
      <w:fldChar w:fldCharType="end"/>
    </w:r>
  </w:p>
  <w:p w14:paraId="119BB3C7" w14:textId="77777777" w:rsidR="00646BD9" w:rsidRDefault="00646BD9" w:rsidP="00831BAA">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7FF9" w14:textId="6E550926" w:rsidR="00646BD9" w:rsidRDefault="00646BD9" w:rsidP="00831BAA">
    <w:pPr>
      <w:pStyle w:val="PageNo"/>
      <w:framePr w:wrap="around"/>
    </w:pPr>
    <w:r>
      <w:fldChar w:fldCharType="begin"/>
    </w:r>
    <w:r>
      <w:instrText xml:space="preserve">PAGE  </w:instrText>
    </w:r>
    <w:r>
      <w:fldChar w:fldCharType="separate"/>
    </w:r>
    <w:r w:rsidR="00540409">
      <w:rPr>
        <w:noProof/>
      </w:rPr>
      <w:t>11</w:t>
    </w:r>
    <w:r>
      <w:fldChar w:fldCharType="end"/>
    </w:r>
  </w:p>
  <w:p w14:paraId="69D32642" w14:textId="77777777" w:rsidR="00646BD9" w:rsidRDefault="00646BD9" w:rsidP="00831BAA">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F5BF9" w14:textId="77777777" w:rsidR="00785C11" w:rsidRDefault="00785C11" w:rsidP="00882F8C">
      <w:r>
        <w:separator/>
      </w:r>
    </w:p>
    <w:p w14:paraId="1BC83FBE" w14:textId="77777777" w:rsidR="00785C11" w:rsidRDefault="00785C11"/>
  </w:footnote>
  <w:footnote w:type="continuationSeparator" w:id="0">
    <w:p w14:paraId="3FB23825" w14:textId="77777777" w:rsidR="00785C11" w:rsidRDefault="00785C11" w:rsidP="00882F8C">
      <w:r>
        <w:continuationSeparator/>
      </w:r>
    </w:p>
    <w:p w14:paraId="3320AB99" w14:textId="77777777" w:rsidR="00785C11" w:rsidRDefault="00785C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D3545" w14:textId="77777777" w:rsidR="00646BD9" w:rsidRPr="00364ECF" w:rsidRDefault="00646BD9" w:rsidP="00364ECF">
    <w:r>
      <w:rPr>
        <w:noProof/>
        <w:lang w:val="en-GB" w:eastAsia="en-GB"/>
      </w:rPr>
      <w:drawing>
        <wp:anchor distT="0" distB="0" distL="114300" distR="114300" simplePos="0" relativeHeight="251657728" behindDoc="1" locked="0" layoutInCell="1" allowOverlap="1" wp14:anchorId="00482A1D" wp14:editId="6B844445">
          <wp:simplePos x="0" y="0"/>
          <wp:positionH relativeFrom="page">
            <wp:align>center</wp:align>
          </wp:positionH>
          <wp:positionV relativeFrom="page">
            <wp:posOffset>457200</wp:posOffset>
          </wp:positionV>
          <wp:extent cx="6363970" cy="873696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3970" cy="873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D883" w14:textId="77777777" w:rsidR="00646BD9" w:rsidRDefault="00646B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5A5"/>
    <w:multiLevelType w:val="hybridMultilevel"/>
    <w:tmpl w:val="69542EFC"/>
    <w:lvl w:ilvl="0" w:tplc="EE8ABA7E">
      <w:start w:val="1"/>
      <w:numFmt w:val="upperRoman"/>
      <w:lvlText w:val="%1."/>
      <w:lvlJc w:val="right"/>
      <w:pPr>
        <w:tabs>
          <w:tab w:val="num" w:pos="180"/>
        </w:tabs>
        <w:ind w:left="180" w:hanging="180"/>
      </w:pPr>
    </w:lvl>
    <w:lvl w:ilvl="1" w:tplc="C76C32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7A52E8"/>
    <w:multiLevelType w:val="hybridMultilevel"/>
    <w:tmpl w:val="C3C88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949FB"/>
    <w:multiLevelType w:val="hybridMultilevel"/>
    <w:tmpl w:val="F0EEA364"/>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F0CEF"/>
    <w:multiLevelType w:val="hybridMultilevel"/>
    <w:tmpl w:val="BB4CE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F7E44"/>
    <w:multiLevelType w:val="hybridMultilevel"/>
    <w:tmpl w:val="9E8AB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663A8"/>
    <w:multiLevelType w:val="hybridMultilevel"/>
    <w:tmpl w:val="CF847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11F0D"/>
    <w:multiLevelType w:val="hybridMultilevel"/>
    <w:tmpl w:val="E87C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05FB4"/>
    <w:multiLevelType w:val="hybridMultilevel"/>
    <w:tmpl w:val="82B49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865E53"/>
    <w:multiLevelType w:val="hybridMultilevel"/>
    <w:tmpl w:val="DE60B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E035D"/>
    <w:multiLevelType w:val="hybridMultilevel"/>
    <w:tmpl w:val="6E647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624143"/>
    <w:multiLevelType w:val="hybridMultilevel"/>
    <w:tmpl w:val="B26C72CC"/>
    <w:lvl w:ilvl="0" w:tplc="C76C32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81858"/>
    <w:multiLevelType w:val="multilevel"/>
    <w:tmpl w:val="1BFAA912"/>
    <w:lvl w:ilvl="0">
      <w:start w:val="1"/>
      <w:numFmt w:val="bullet"/>
      <w:lvlText w:val=""/>
      <w:lvlJc w:val="left"/>
      <w:pPr>
        <w:tabs>
          <w:tab w:val="num" w:pos="29"/>
        </w:tabs>
        <w:ind w:left="288"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66B3F"/>
    <w:multiLevelType w:val="hybridMultilevel"/>
    <w:tmpl w:val="5FBE6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12EA4"/>
    <w:multiLevelType w:val="hybridMultilevel"/>
    <w:tmpl w:val="DC881242"/>
    <w:lvl w:ilvl="0" w:tplc="C76C32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E61948"/>
    <w:multiLevelType w:val="hybridMultilevel"/>
    <w:tmpl w:val="DEC0232E"/>
    <w:lvl w:ilvl="0" w:tplc="EA8C943A">
      <w:start w:val="1"/>
      <w:numFmt w:val="bullet"/>
      <w:pStyle w:val="Ingredients"/>
      <w:lvlText w:val=""/>
      <w:lvlJc w:val="left"/>
      <w:pPr>
        <w:tabs>
          <w:tab w:val="num" w:pos="144"/>
        </w:tabs>
        <w:ind w:left="144" w:hanging="144"/>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C4764"/>
    <w:multiLevelType w:val="hybridMultilevel"/>
    <w:tmpl w:val="39DE67D4"/>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C30F0"/>
    <w:multiLevelType w:val="hybridMultilevel"/>
    <w:tmpl w:val="5224C2E0"/>
    <w:lvl w:ilvl="0" w:tplc="C76C32A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393174"/>
    <w:multiLevelType w:val="multilevel"/>
    <w:tmpl w:val="BC28C20C"/>
    <w:lvl w:ilvl="0">
      <w:start w:val="1"/>
      <w:numFmt w:val="bullet"/>
      <w:lvlText w:val=""/>
      <w:lvlJc w:val="left"/>
      <w:pPr>
        <w:tabs>
          <w:tab w:val="num" w:pos="144"/>
        </w:tabs>
        <w:ind w:left="144" w:hanging="144"/>
      </w:pPr>
      <w:rPr>
        <w:rFonts w:ascii="Symbol" w:hAnsi="Symbol" w:hint="default"/>
        <w:b w:val="0"/>
        <w:i w:val="0"/>
        <w:color w:val="auto"/>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A6154F"/>
    <w:multiLevelType w:val="hybridMultilevel"/>
    <w:tmpl w:val="53149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D707C1"/>
    <w:multiLevelType w:val="multilevel"/>
    <w:tmpl w:val="351249EE"/>
    <w:lvl w:ilvl="0">
      <w:start w:val="1"/>
      <w:numFmt w:val="bullet"/>
      <w:lvlText w:val=""/>
      <w:lvlJc w:val="left"/>
      <w:pPr>
        <w:tabs>
          <w:tab w:val="num" w:pos="576"/>
        </w:tabs>
        <w:ind w:left="576"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BA59B3"/>
    <w:multiLevelType w:val="hybridMultilevel"/>
    <w:tmpl w:val="C7326BB8"/>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5B1E26"/>
    <w:multiLevelType w:val="hybridMultilevel"/>
    <w:tmpl w:val="7A1052EA"/>
    <w:lvl w:ilvl="0" w:tplc="C76C32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23954"/>
    <w:multiLevelType w:val="hybridMultilevel"/>
    <w:tmpl w:val="F9607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DE1605"/>
    <w:multiLevelType w:val="multilevel"/>
    <w:tmpl w:val="59E05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43792E"/>
    <w:multiLevelType w:val="multilevel"/>
    <w:tmpl w:val="AC5261E0"/>
    <w:lvl w:ilvl="0">
      <w:start w:val="1"/>
      <w:numFmt w:val="bullet"/>
      <w:lvlText w:val=""/>
      <w:lvlJc w:val="left"/>
      <w:pPr>
        <w:tabs>
          <w:tab w:val="num" w:pos="29"/>
        </w:tabs>
        <w:ind w:left="288" w:hanging="288"/>
      </w:pPr>
      <w:rPr>
        <w:rFonts w:ascii="Symbol" w:hAnsi="Symbol" w:hint="default"/>
        <w:b/>
        <w:i w:val="0"/>
        <w:color w:val="80808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CA7A0E"/>
    <w:multiLevelType w:val="hybridMultilevel"/>
    <w:tmpl w:val="3CD63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D2140E"/>
    <w:multiLevelType w:val="hybridMultilevel"/>
    <w:tmpl w:val="27624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E23EEF"/>
    <w:multiLevelType w:val="hybridMultilevel"/>
    <w:tmpl w:val="420C3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C44E4B"/>
    <w:multiLevelType w:val="hybridMultilevel"/>
    <w:tmpl w:val="93A6BDFC"/>
    <w:lvl w:ilvl="0" w:tplc="C76C32A4">
      <w:start w:val="1"/>
      <w:numFmt w:val="bullet"/>
      <w:lvlText w:val=""/>
      <w:lvlJc w:val="left"/>
      <w:pPr>
        <w:tabs>
          <w:tab w:val="num" w:pos="360"/>
        </w:tabs>
        <w:ind w:left="360" w:hanging="360"/>
      </w:pPr>
      <w:rPr>
        <w:rFonts w:ascii="Symbol" w:hAnsi="Symbol" w:hint="default"/>
      </w:rPr>
    </w:lvl>
    <w:lvl w:ilvl="1" w:tplc="C76C32A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095FAA"/>
    <w:multiLevelType w:val="hybridMultilevel"/>
    <w:tmpl w:val="3834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923D0"/>
    <w:multiLevelType w:val="hybridMultilevel"/>
    <w:tmpl w:val="23A24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255B46"/>
    <w:multiLevelType w:val="hybridMultilevel"/>
    <w:tmpl w:val="A4ACE0AA"/>
    <w:lvl w:ilvl="0" w:tplc="0809000F">
      <w:start w:val="1"/>
      <w:numFmt w:val="decimal"/>
      <w:lvlText w:val="%1."/>
      <w:lvlJc w:val="left"/>
      <w:pPr>
        <w:ind w:left="1275" w:hanging="360"/>
      </w:p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32" w15:restartNumberingAfterBreak="0">
    <w:nsid w:val="7CED5878"/>
    <w:multiLevelType w:val="hybridMultilevel"/>
    <w:tmpl w:val="70D03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28"/>
  </w:num>
  <w:num w:numId="4">
    <w:abstractNumId w:val="21"/>
  </w:num>
  <w:num w:numId="5">
    <w:abstractNumId w:val="20"/>
  </w:num>
  <w:num w:numId="6">
    <w:abstractNumId w:val="10"/>
  </w:num>
  <w:num w:numId="7">
    <w:abstractNumId w:val="16"/>
  </w:num>
  <w:num w:numId="8">
    <w:abstractNumId w:val="15"/>
  </w:num>
  <w:num w:numId="9">
    <w:abstractNumId w:val="2"/>
  </w:num>
  <w:num w:numId="10">
    <w:abstractNumId w:val="13"/>
  </w:num>
  <w:num w:numId="11">
    <w:abstractNumId w:val="14"/>
  </w:num>
  <w:num w:numId="12">
    <w:abstractNumId w:val="19"/>
  </w:num>
  <w:num w:numId="13">
    <w:abstractNumId w:val="11"/>
  </w:num>
  <w:num w:numId="14">
    <w:abstractNumId w:val="24"/>
  </w:num>
  <w:num w:numId="15">
    <w:abstractNumId w:val="17"/>
  </w:num>
  <w:num w:numId="16">
    <w:abstractNumId w:val="4"/>
  </w:num>
  <w:num w:numId="17">
    <w:abstractNumId w:val="29"/>
  </w:num>
  <w:num w:numId="18">
    <w:abstractNumId w:val="18"/>
  </w:num>
  <w:num w:numId="19">
    <w:abstractNumId w:val="8"/>
  </w:num>
  <w:num w:numId="20">
    <w:abstractNumId w:val="9"/>
  </w:num>
  <w:num w:numId="21">
    <w:abstractNumId w:val="6"/>
  </w:num>
  <w:num w:numId="22">
    <w:abstractNumId w:val="32"/>
  </w:num>
  <w:num w:numId="23">
    <w:abstractNumId w:val="27"/>
  </w:num>
  <w:num w:numId="24">
    <w:abstractNumId w:val="22"/>
  </w:num>
  <w:num w:numId="25">
    <w:abstractNumId w:val="1"/>
  </w:num>
  <w:num w:numId="26">
    <w:abstractNumId w:val="25"/>
  </w:num>
  <w:num w:numId="27">
    <w:abstractNumId w:val="30"/>
  </w:num>
  <w:num w:numId="28">
    <w:abstractNumId w:val="3"/>
  </w:num>
  <w:num w:numId="29">
    <w:abstractNumId w:val="12"/>
  </w:num>
  <w:num w:numId="30">
    <w:abstractNumId w:val="5"/>
  </w:num>
  <w:num w:numId="31">
    <w:abstractNumId w:val="31"/>
  </w:num>
  <w:num w:numId="32">
    <w:abstractNumId w:val="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style="mso-wrap-style:none;mso-position-horizontal-relative:page;mso-position-vertical-relative:page" fill="f" fillcolor="white" stroke="f">
      <v:fill color="white" on="f"/>
      <v:stroke on="f"/>
      <v:textbox style="mso-fit-shape-to-text:t"/>
      <o:colormru v:ext="edit" colors="#7a8c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5C"/>
    <w:rsid w:val="000003A8"/>
    <w:rsid w:val="00005EFD"/>
    <w:rsid w:val="00006E6F"/>
    <w:rsid w:val="00010772"/>
    <w:rsid w:val="00013076"/>
    <w:rsid w:val="00021F59"/>
    <w:rsid w:val="000265D8"/>
    <w:rsid w:val="00032707"/>
    <w:rsid w:val="000355EA"/>
    <w:rsid w:val="00050DA9"/>
    <w:rsid w:val="000661B6"/>
    <w:rsid w:val="000672BC"/>
    <w:rsid w:val="0009393E"/>
    <w:rsid w:val="0009444B"/>
    <w:rsid w:val="000B0D37"/>
    <w:rsid w:val="000C17DC"/>
    <w:rsid w:val="000C1D8D"/>
    <w:rsid w:val="000C3CA1"/>
    <w:rsid w:val="000D07FB"/>
    <w:rsid w:val="000E391A"/>
    <w:rsid w:val="000E6321"/>
    <w:rsid w:val="00101153"/>
    <w:rsid w:val="0011420C"/>
    <w:rsid w:val="001207AD"/>
    <w:rsid w:val="001413CB"/>
    <w:rsid w:val="001425A5"/>
    <w:rsid w:val="00146EE9"/>
    <w:rsid w:val="00153D1F"/>
    <w:rsid w:val="0016428B"/>
    <w:rsid w:val="00165E21"/>
    <w:rsid w:val="001767F0"/>
    <w:rsid w:val="001816AA"/>
    <w:rsid w:val="0019042E"/>
    <w:rsid w:val="00191382"/>
    <w:rsid w:val="001920C1"/>
    <w:rsid w:val="00193212"/>
    <w:rsid w:val="001B0C4C"/>
    <w:rsid w:val="001B1192"/>
    <w:rsid w:val="001B1D2E"/>
    <w:rsid w:val="001B4B0F"/>
    <w:rsid w:val="001D10C1"/>
    <w:rsid w:val="001F0329"/>
    <w:rsid w:val="001F3CA0"/>
    <w:rsid w:val="00200C48"/>
    <w:rsid w:val="002113C8"/>
    <w:rsid w:val="002165CC"/>
    <w:rsid w:val="002217D8"/>
    <w:rsid w:val="002223DA"/>
    <w:rsid w:val="00231140"/>
    <w:rsid w:val="00234B9D"/>
    <w:rsid w:val="00242B66"/>
    <w:rsid w:val="002460E7"/>
    <w:rsid w:val="00247C19"/>
    <w:rsid w:val="00250A03"/>
    <w:rsid w:val="00255F70"/>
    <w:rsid w:val="00256C3A"/>
    <w:rsid w:val="00257752"/>
    <w:rsid w:val="0026104F"/>
    <w:rsid w:val="00262A30"/>
    <w:rsid w:val="002820E9"/>
    <w:rsid w:val="0029367F"/>
    <w:rsid w:val="00293A07"/>
    <w:rsid w:val="002A25D4"/>
    <w:rsid w:val="002B5616"/>
    <w:rsid w:val="002C6554"/>
    <w:rsid w:val="002D3159"/>
    <w:rsid w:val="002D43C8"/>
    <w:rsid w:val="002D5CAC"/>
    <w:rsid w:val="002E7622"/>
    <w:rsid w:val="002F6203"/>
    <w:rsid w:val="00300758"/>
    <w:rsid w:val="00303F59"/>
    <w:rsid w:val="00307F6F"/>
    <w:rsid w:val="003124D9"/>
    <w:rsid w:val="003360F5"/>
    <w:rsid w:val="003505CB"/>
    <w:rsid w:val="00352657"/>
    <w:rsid w:val="003548D3"/>
    <w:rsid w:val="00364ECF"/>
    <w:rsid w:val="0037038D"/>
    <w:rsid w:val="00370A21"/>
    <w:rsid w:val="003A372F"/>
    <w:rsid w:val="003A7427"/>
    <w:rsid w:val="003B7051"/>
    <w:rsid w:val="003C02F8"/>
    <w:rsid w:val="003C5DC2"/>
    <w:rsid w:val="003D30E4"/>
    <w:rsid w:val="003D3382"/>
    <w:rsid w:val="003E12FD"/>
    <w:rsid w:val="003E2867"/>
    <w:rsid w:val="003E60C4"/>
    <w:rsid w:val="003F4B37"/>
    <w:rsid w:val="003F7975"/>
    <w:rsid w:val="00404EBC"/>
    <w:rsid w:val="00431BF8"/>
    <w:rsid w:val="00445882"/>
    <w:rsid w:val="0045359B"/>
    <w:rsid w:val="00463B3A"/>
    <w:rsid w:val="00464902"/>
    <w:rsid w:val="00480DEA"/>
    <w:rsid w:val="004856F5"/>
    <w:rsid w:val="00492D39"/>
    <w:rsid w:val="004A57A3"/>
    <w:rsid w:val="004B609E"/>
    <w:rsid w:val="004E279E"/>
    <w:rsid w:val="004E37BA"/>
    <w:rsid w:val="004F43B2"/>
    <w:rsid w:val="00503C72"/>
    <w:rsid w:val="00517889"/>
    <w:rsid w:val="005224EC"/>
    <w:rsid w:val="00524A64"/>
    <w:rsid w:val="0052675C"/>
    <w:rsid w:val="00530098"/>
    <w:rsid w:val="00534C8E"/>
    <w:rsid w:val="00536187"/>
    <w:rsid w:val="005368B4"/>
    <w:rsid w:val="00536BFF"/>
    <w:rsid w:val="00540409"/>
    <w:rsid w:val="005473A4"/>
    <w:rsid w:val="00547B5F"/>
    <w:rsid w:val="005538EA"/>
    <w:rsid w:val="00554450"/>
    <w:rsid w:val="00554E14"/>
    <w:rsid w:val="0057242F"/>
    <w:rsid w:val="00583343"/>
    <w:rsid w:val="0058633C"/>
    <w:rsid w:val="005C12A9"/>
    <w:rsid w:val="005C641C"/>
    <w:rsid w:val="005D133A"/>
    <w:rsid w:val="005D626E"/>
    <w:rsid w:val="005D7BDC"/>
    <w:rsid w:val="005E204E"/>
    <w:rsid w:val="0060076B"/>
    <w:rsid w:val="00600D26"/>
    <w:rsid w:val="006021D8"/>
    <w:rsid w:val="00602FF2"/>
    <w:rsid w:val="00617791"/>
    <w:rsid w:val="006251C7"/>
    <w:rsid w:val="006256CD"/>
    <w:rsid w:val="00643BF4"/>
    <w:rsid w:val="00646BD9"/>
    <w:rsid w:val="00651127"/>
    <w:rsid w:val="00665F74"/>
    <w:rsid w:val="00680794"/>
    <w:rsid w:val="0068352A"/>
    <w:rsid w:val="0069534C"/>
    <w:rsid w:val="0069722A"/>
    <w:rsid w:val="006B1A82"/>
    <w:rsid w:val="006C1C73"/>
    <w:rsid w:val="006C30BB"/>
    <w:rsid w:val="006E19F8"/>
    <w:rsid w:val="006E5F3D"/>
    <w:rsid w:val="006E622C"/>
    <w:rsid w:val="00715AD9"/>
    <w:rsid w:val="00716D8E"/>
    <w:rsid w:val="00720BAB"/>
    <w:rsid w:val="00753896"/>
    <w:rsid w:val="00764B86"/>
    <w:rsid w:val="007659AE"/>
    <w:rsid w:val="00773EA8"/>
    <w:rsid w:val="007778B0"/>
    <w:rsid w:val="00777BBE"/>
    <w:rsid w:val="00781E39"/>
    <w:rsid w:val="00783D23"/>
    <w:rsid w:val="00785C11"/>
    <w:rsid w:val="00794906"/>
    <w:rsid w:val="007A320F"/>
    <w:rsid w:val="007A51DC"/>
    <w:rsid w:val="007A6ADB"/>
    <w:rsid w:val="007B282F"/>
    <w:rsid w:val="007E7CCB"/>
    <w:rsid w:val="007F0D92"/>
    <w:rsid w:val="007F388A"/>
    <w:rsid w:val="007F7D72"/>
    <w:rsid w:val="008037A7"/>
    <w:rsid w:val="00803A4D"/>
    <w:rsid w:val="00827AAD"/>
    <w:rsid w:val="00831BAA"/>
    <w:rsid w:val="00842D18"/>
    <w:rsid w:val="0085781E"/>
    <w:rsid w:val="008639B9"/>
    <w:rsid w:val="00867C5A"/>
    <w:rsid w:val="0087498A"/>
    <w:rsid w:val="0088058C"/>
    <w:rsid w:val="00882F8C"/>
    <w:rsid w:val="00884165"/>
    <w:rsid w:val="00890EE0"/>
    <w:rsid w:val="008A213C"/>
    <w:rsid w:val="008A35DD"/>
    <w:rsid w:val="008B3536"/>
    <w:rsid w:val="008C310D"/>
    <w:rsid w:val="008D1A25"/>
    <w:rsid w:val="008D7119"/>
    <w:rsid w:val="008E6F8A"/>
    <w:rsid w:val="008F2F11"/>
    <w:rsid w:val="009049CE"/>
    <w:rsid w:val="00904D90"/>
    <w:rsid w:val="00914795"/>
    <w:rsid w:val="00923C00"/>
    <w:rsid w:val="00925F56"/>
    <w:rsid w:val="0092787D"/>
    <w:rsid w:val="009305E5"/>
    <w:rsid w:val="00930D65"/>
    <w:rsid w:val="009365D4"/>
    <w:rsid w:val="00954E33"/>
    <w:rsid w:val="00995D05"/>
    <w:rsid w:val="009A6BF2"/>
    <w:rsid w:val="009A6DAD"/>
    <w:rsid w:val="009B1502"/>
    <w:rsid w:val="009B529C"/>
    <w:rsid w:val="009D14FB"/>
    <w:rsid w:val="009E5E82"/>
    <w:rsid w:val="009F7C5C"/>
    <w:rsid w:val="00A16480"/>
    <w:rsid w:val="00A31B49"/>
    <w:rsid w:val="00A32AB4"/>
    <w:rsid w:val="00A4287F"/>
    <w:rsid w:val="00A45CB9"/>
    <w:rsid w:val="00A56779"/>
    <w:rsid w:val="00A65F26"/>
    <w:rsid w:val="00A73537"/>
    <w:rsid w:val="00A8042F"/>
    <w:rsid w:val="00A87FB7"/>
    <w:rsid w:val="00A9293A"/>
    <w:rsid w:val="00AA41EE"/>
    <w:rsid w:val="00AD09CC"/>
    <w:rsid w:val="00AD3BD8"/>
    <w:rsid w:val="00AE5A49"/>
    <w:rsid w:val="00B21562"/>
    <w:rsid w:val="00B31050"/>
    <w:rsid w:val="00B32F5F"/>
    <w:rsid w:val="00B41854"/>
    <w:rsid w:val="00B44692"/>
    <w:rsid w:val="00B44987"/>
    <w:rsid w:val="00B560FD"/>
    <w:rsid w:val="00B637B3"/>
    <w:rsid w:val="00B91A54"/>
    <w:rsid w:val="00BA6491"/>
    <w:rsid w:val="00BA737C"/>
    <w:rsid w:val="00BB1E2A"/>
    <w:rsid w:val="00BC5DB8"/>
    <w:rsid w:val="00BD1C9C"/>
    <w:rsid w:val="00BD3D5B"/>
    <w:rsid w:val="00BF4879"/>
    <w:rsid w:val="00BF7AC2"/>
    <w:rsid w:val="00C009D6"/>
    <w:rsid w:val="00C05BB0"/>
    <w:rsid w:val="00C11C99"/>
    <w:rsid w:val="00C26801"/>
    <w:rsid w:val="00C278D7"/>
    <w:rsid w:val="00C35A64"/>
    <w:rsid w:val="00C77110"/>
    <w:rsid w:val="00C85DCB"/>
    <w:rsid w:val="00C93057"/>
    <w:rsid w:val="00CA27F0"/>
    <w:rsid w:val="00CB726F"/>
    <w:rsid w:val="00CC6E3F"/>
    <w:rsid w:val="00CE338E"/>
    <w:rsid w:val="00D01062"/>
    <w:rsid w:val="00D022BD"/>
    <w:rsid w:val="00D05FF1"/>
    <w:rsid w:val="00D11189"/>
    <w:rsid w:val="00D30CE7"/>
    <w:rsid w:val="00D4077E"/>
    <w:rsid w:val="00D436F7"/>
    <w:rsid w:val="00D670E0"/>
    <w:rsid w:val="00D67E76"/>
    <w:rsid w:val="00D700A7"/>
    <w:rsid w:val="00D80AE5"/>
    <w:rsid w:val="00DB5697"/>
    <w:rsid w:val="00DC69C3"/>
    <w:rsid w:val="00DE2C53"/>
    <w:rsid w:val="00DE659D"/>
    <w:rsid w:val="00DF5EE6"/>
    <w:rsid w:val="00E05366"/>
    <w:rsid w:val="00E10708"/>
    <w:rsid w:val="00E1225A"/>
    <w:rsid w:val="00E12B22"/>
    <w:rsid w:val="00E14175"/>
    <w:rsid w:val="00E159CA"/>
    <w:rsid w:val="00E20DA4"/>
    <w:rsid w:val="00E21968"/>
    <w:rsid w:val="00E30198"/>
    <w:rsid w:val="00E341F6"/>
    <w:rsid w:val="00E35E14"/>
    <w:rsid w:val="00E366C2"/>
    <w:rsid w:val="00E376B3"/>
    <w:rsid w:val="00E4067C"/>
    <w:rsid w:val="00E45089"/>
    <w:rsid w:val="00E50320"/>
    <w:rsid w:val="00E54196"/>
    <w:rsid w:val="00E557FB"/>
    <w:rsid w:val="00E7049F"/>
    <w:rsid w:val="00E85A99"/>
    <w:rsid w:val="00EA5F0A"/>
    <w:rsid w:val="00EA713F"/>
    <w:rsid w:val="00EC69E4"/>
    <w:rsid w:val="00ED532D"/>
    <w:rsid w:val="00EE1861"/>
    <w:rsid w:val="00EE7C6A"/>
    <w:rsid w:val="00EF2937"/>
    <w:rsid w:val="00F304B7"/>
    <w:rsid w:val="00F35880"/>
    <w:rsid w:val="00F35E19"/>
    <w:rsid w:val="00F409E7"/>
    <w:rsid w:val="00F43243"/>
    <w:rsid w:val="00F54066"/>
    <w:rsid w:val="00F645AB"/>
    <w:rsid w:val="00F70144"/>
    <w:rsid w:val="00F709A0"/>
    <w:rsid w:val="00F92A6D"/>
    <w:rsid w:val="00F96CC4"/>
    <w:rsid w:val="00FB045C"/>
    <w:rsid w:val="00FB6820"/>
    <w:rsid w:val="00FD2311"/>
    <w:rsid w:val="00FD4E90"/>
    <w:rsid w:val="00FE3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mso-position-horizontal-relative:page;mso-position-vertical-relative:page" fill="f" fillcolor="white" stroke="f">
      <v:fill color="white" on="f"/>
      <v:stroke on="f"/>
      <v:textbox style="mso-fit-shape-to-text:t"/>
      <o:colormru v:ext="edit" colors="#7a8c53"/>
    </o:shapedefaults>
    <o:shapelayout v:ext="edit">
      <o:idmap v:ext="edit" data="1"/>
    </o:shapelayout>
  </w:shapeDefaults>
  <w:decimalSymbol w:val="."/>
  <w:listSeparator w:val=","/>
  <w14:docId w14:val="7393ED1B"/>
  <w15:chartTrackingRefBased/>
  <w15:docId w15:val="{12FD83CB-2EA0-4071-9DD3-C7B58278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14"/>
    <w:rPr>
      <w:rFonts w:ascii="Book Antiqua" w:hAnsi="Book Antiqua"/>
      <w:color w:val="333333"/>
      <w:lang w:val="en-US" w:eastAsia="en-US"/>
    </w:rPr>
  </w:style>
  <w:style w:type="paragraph" w:styleId="Heading1">
    <w:name w:val="heading 1"/>
    <w:basedOn w:val="Normal"/>
    <w:next w:val="Normal"/>
    <w:qFormat/>
    <w:rsid w:val="00AA41EE"/>
    <w:pPr>
      <w:spacing w:line="288" w:lineRule="auto"/>
      <w:jc w:val="center"/>
      <w:outlineLvl w:val="0"/>
    </w:pPr>
    <w:rPr>
      <w:b/>
      <w:caps/>
      <w:color w:val="FFFFFF"/>
      <w:sz w:val="40"/>
      <w:szCs w:val="16"/>
    </w:rPr>
  </w:style>
  <w:style w:type="paragraph" w:styleId="Heading2">
    <w:name w:val="heading 2"/>
    <w:basedOn w:val="Heading1"/>
    <w:next w:val="Normal"/>
    <w:qFormat/>
    <w:rsid w:val="00AA41EE"/>
    <w:pPr>
      <w:spacing w:line="264" w:lineRule="auto"/>
      <w:jc w:val="left"/>
      <w:outlineLvl w:val="1"/>
    </w:pPr>
    <w:rPr>
      <w:b w:val="0"/>
      <w:color w:val="auto"/>
      <w:sz w:val="20"/>
    </w:rPr>
  </w:style>
  <w:style w:type="paragraph" w:styleId="Heading3">
    <w:name w:val="heading 3"/>
    <w:basedOn w:val="Normal"/>
    <w:next w:val="Normal"/>
    <w:qFormat/>
    <w:rsid w:val="00E54196"/>
    <w:pPr>
      <w:framePr w:hSpace="187" w:wrap="around" w:vAnchor="page" w:hAnchor="margin" w:y="2262"/>
      <w:outlineLvl w:val="2"/>
    </w:pPr>
    <w:rPr>
      <w:color w:val="7A8C53"/>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13C8"/>
    <w:pPr>
      <w:tabs>
        <w:tab w:val="center" w:pos="4320"/>
        <w:tab w:val="right" w:pos="8640"/>
      </w:tabs>
    </w:pPr>
  </w:style>
  <w:style w:type="paragraph" w:styleId="Footer">
    <w:name w:val="footer"/>
    <w:basedOn w:val="Normal"/>
    <w:semiHidden/>
    <w:rsid w:val="002113C8"/>
    <w:pPr>
      <w:tabs>
        <w:tab w:val="center" w:pos="4320"/>
        <w:tab w:val="right" w:pos="8640"/>
      </w:tabs>
    </w:pPr>
  </w:style>
  <w:style w:type="paragraph" w:styleId="BalloonText">
    <w:name w:val="Balloon Text"/>
    <w:basedOn w:val="Normal"/>
    <w:semiHidden/>
    <w:rsid w:val="00930D65"/>
    <w:rPr>
      <w:rFonts w:ascii="Tahoma" w:hAnsi="Tahoma" w:cs="Tahoma"/>
      <w:sz w:val="16"/>
      <w:szCs w:val="16"/>
    </w:rPr>
  </w:style>
  <w:style w:type="paragraph" w:customStyle="1" w:styleId="RecipeTitle">
    <w:name w:val="Recipe Title"/>
    <w:basedOn w:val="TextboxHeading"/>
    <w:rsid w:val="006E622C"/>
    <w:pPr>
      <w:framePr w:wrap="around" w:vAnchor="margin" w:hAnchor="margin" w:xAlign="left" w:y="1081"/>
      <w:outlineLvl w:val="1"/>
    </w:pPr>
  </w:style>
  <w:style w:type="paragraph" w:customStyle="1" w:styleId="TextwSpaceBefore">
    <w:name w:val="Text w/Space Before"/>
    <w:basedOn w:val="Normal"/>
    <w:link w:val="TextwSpaceBeforeChar"/>
    <w:rsid w:val="00554E14"/>
    <w:pPr>
      <w:spacing w:before="40"/>
    </w:pPr>
    <w:rPr>
      <w:sz w:val="16"/>
      <w:szCs w:val="16"/>
    </w:rPr>
  </w:style>
  <w:style w:type="paragraph" w:customStyle="1" w:styleId="TOCPageNumbers">
    <w:name w:val="TOC Page Numbers"/>
    <w:basedOn w:val="Normal"/>
    <w:rsid w:val="00554E14"/>
    <w:pPr>
      <w:framePr w:hSpace="180" w:wrap="around" w:vAnchor="page" w:hAnchor="page" w:x="2160" w:y="2262"/>
      <w:jc w:val="right"/>
    </w:pPr>
  </w:style>
  <w:style w:type="paragraph" w:customStyle="1" w:styleId="IntroductionText">
    <w:name w:val="Introduction Text"/>
    <w:basedOn w:val="Text"/>
    <w:link w:val="IntroductionTextChar"/>
    <w:rsid w:val="009D14FB"/>
    <w:pPr>
      <w:framePr w:wrap="around"/>
    </w:pPr>
    <w:rPr>
      <w:sz w:val="20"/>
      <w:szCs w:val="20"/>
    </w:rPr>
  </w:style>
  <w:style w:type="paragraph" w:customStyle="1" w:styleId="Ingredients">
    <w:name w:val="Ingredients"/>
    <w:basedOn w:val="TextwSpaceBefore"/>
    <w:rsid w:val="00554E14"/>
    <w:pPr>
      <w:framePr w:hSpace="187" w:wrap="around" w:vAnchor="page" w:hAnchor="margin" w:y="1422"/>
      <w:numPr>
        <w:numId w:val="11"/>
      </w:numPr>
    </w:pPr>
  </w:style>
  <w:style w:type="paragraph" w:customStyle="1" w:styleId="Text">
    <w:name w:val="Text"/>
    <w:basedOn w:val="TextwSpaceBefore"/>
    <w:link w:val="TextChar"/>
    <w:rsid w:val="00554E14"/>
    <w:pPr>
      <w:framePr w:hSpace="187" w:wrap="around" w:vAnchor="page" w:hAnchor="margin" w:y="1081"/>
      <w:spacing w:before="0"/>
    </w:pPr>
  </w:style>
  <w:style w:type="paragraph" w:customStyle="1" w:styleId="PageNo">
    <w:name w:val="Page No."/>
    <w:basedOn w:val="Normal"/>
    <w:rsid w:val="00554E14"/>
    <w:pPr>
      <w:framePr w:wrap="around" w:vAnchor="text" w:hAnchor="margin" w:y="1"/>
      <w:tabs>
        <w:tab w:val="center" w:pos="4320"/>
        <w:tab w:val="right" w:pos="8640"/>
      </w:tabs>
      <w:ind w:left="288"/>
    </w:pPr>
    <w:rPr>
      <w:b/>
      <w:sz w:val="24"/>
      <w:szCs w:val="24"/>
    </w:rPr>
  </w:style>
  <w:style w:type="character" w:customStyle="1" w:styleId="TextwSpaceBeforeChar">
    <w:name w:val="Text w/Space Before Char"/>
    <w:basedOn w:val="DefaultParagraphFont"/>
    <w:link w:val="TextwSpaceBefore"/>
    <w:rsid w:val="00F35880"/>
    <w:rPr>
      <w:rFonts w:ascii="Book Antiqua" w:hAnsi="Book Antiqua"/>
      <w:color w:val="333333"/>
      <w:sz w:val="16"/>
      <w:szCs w:val="16"/>
      <w:lang w:val="en-US" w:eastAsia="en-US" w:bidi="ar-SA"/>
    </w:rPr>
  </w:style>
  <w:style w:type="paragraph" w:customStyle="1" w:styleId="CookbookTitle">
    <w:name w:val="Cookbook Title"/>
    <w:basedOn w:val="Normal"/>
    <w:rsid w:val="006E622C"/>
    <w:pPr>
      <w:spacing w:line="288" w:lineRule="auto"/>
      <w:jc w:val="center"/>
      <w:outlineLvl w:val="0"/>
    </w:pPr>
    <w:rPr>
      <w:caps/>
      <w:color w:val="FFFFFF"/>
      <w:sz w:val="40"/>
      <w:szCs w:val="16"/>
    </w:rPr>
  </w:style>
  <w:style w:type="paragraph" w:customStyle="1" w:styleId="ChapterTitle">
    <w:name w:val="Chapter Title"/>
    <w:basedOn w:val="Normal"/>
    <w:rsid w:val="00E50320"/>
    <w:pPr>
      <w:spacing w:line="264" w:lineRule="auto"/>
      <w:outlineLvl w:val="0"/>
    </w:pPr>
    <w:rPr>
      <w:caps/>
    </w:rPr>
  </w:style>
  <w:style w:type="paragraph" w:customStyle="1" w:styleId="TextboxHeading">
    <w:name w:val="Textbox Heading"/>
    <w:basedOn w:val="Normal"/>
    <w:rsid w:val="006E622C"/>
    <w:pPr>
      <w:framePr w:hSpace="187" w:wrap="around" w:vAnchor="page" w:hAnchor="page" w:x="2161" w:y="2262"/>
    </w:pPr>
    <w:rPr>
      <w:b/>
      <w:caps/>
      <w:color w:val="FFFFFF"/>
    </w:rPr>
  </w:style>
  <w:style w:type="paragraph" w:customStyle="1" w:styleId="FinalNoteText">
    <w:name w:val="Final Note Text"/>
    <w:basedOn w:val="IntroductionText"/>
    <w:rsid w:val="00E50320"/>
    <w:pPr>
      <w:framePr w:wrap="around" w:vAnchor="margin" w:hAnchor="page" w:x="7388" w:y="1768"/>
    </w:pPr>
    <w:rPr>
      <w:color w:val="auto"/>
    </w:rPr>
  </w:style>
  <w:style w:type="character" w:customStyle="1" w:styleId="TextChar">
    <w:name w:val="Text Char"/>
    <w:basedOn w:val="TextwSpaceBeforeChar"/>
    <w:link w:val="Text"/>
    <w:rsid w:val="00F35880"/>
    <w:rPr>
      <w:rFonts w:ascii="Book Antiqua" w:hAnsi="Book Antiqua"/>
      <w:color w:val="333333"/>
      <w:sz w:val="16"/>
      <w:szCs w:val="16"/>
      <w:lang w:val="en-US" w:eastAsia="en-US" w:bidi="ar-SA"/>
    </w:rPr>
  </w:style>
  <w:style w:type="character" w:customStyle="1" w:styleId="IntroductionTextChar">
    <w:name w:val="Introduction Text Char"/>
    <w:basedOn w:val="TextChar"/>
    <w:link w:val="IntroductionText"/>
    <w:rsid w:val="00F35880"/>
    <w:rPr>
      <w:rFonts w:ascii="Book Antiqua" w:hAnsi="Book Antiqua"/>
      <w:color w:val="333333"/>
      <w:sz w:val="16"/>
      <w:szCs w:val="16"/>
      <w:lang w:val="en-US" w:eastAsia="en-US" w:bidi="ar-SA"/>
    </w:rPr>
  </w:style>
  <w:style w:type="paragraph" w:styleId="ListParagraph">
    <w:name w:val="List Paragraph"/>
    <w:basedOn w:val="Normal"/>
    <w:uiPriority w:val="34"/>
    <w:qFormat/>
    <w:rsid w:val="00720BAB"/>
    <w:pPr>
      <w:ind w:left="720"/>
      <w:contextualSpacing/>
    </w:pPr>
  </w:style>
  <w:style w:type="character" w:styleId="Strong">
    <w:name w:val="Strong"/>
    <w:basedOn w:val="DefaultParagraphFont"/>
    <w:uiPriority w:val="22"/>
    <w:qFormat/>
    <w:rsid w:val="00602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image" Target="media/image15.jpeg"/><Relationship Id="rId39" Type="http://schemas.openxmlformats.org/officeDocument/2006/relationships/image" Target="media/image240.emf"/><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footer" Target="footer1.xml"/><Relationship Id="rId42" Type="http://schemas.openxmlformats.org/officeDocument/2006/relationships/image" Target="media/image26.emf"/><Relationship Id="rId47"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30.emf"/><Relationship Id="rId17" Type="http://schemas.openxmlformats.org/officeDocument/2006/relationships/image" Target="media/image7.jpeg"/><Relationship Id="rId25" Type="http://schemas.openxmlformats.org/officeDocument/2006/relationships/image" Target="media/image14.emf"/><Relationship Id="rId33" Type="http://schemas.openxmlformats.org/officeDocument/2006/relationships/header" Target="header1.xml"/><Relationship Id="rId38" Type="http://schemas.openxmlformats.org/officeDocument/2006/relationships/image" Target="media/image24.emf"/><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25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30.emf"/><Relationship Id="rId40" Type="http://schemas.openxmlformats.org/officeDocument/2006/relationships/image" Target="media/image25.emf"/><Relationship Id="rId45" Type="http://schemas.openxmlformats.org/officeDocument/2006/relationships/image" Target="media/image270.emf"/><Relationship Id="rId5" Type="http://schemas.openxmlformats.org/officeDocument/2006/relationships/footnotes" Target="footnotes.xml"/><Relationship Id="rId15" Type="http://schemas.openxmlformats.org/officeDocument/2006/relationships/image" Target="media/image50.emf"/><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3.emf"/><Relationship Id="rId10" Type="http://schemas.openxmlformats.org/officeDocument/2006/relationships/image" Target="media/image20.emf"/><Relationship Id="rId19" Type="http://schemas.openxmlformats.org/officeDocument/2006/relationships/image" Target="media/image80.emf"/><Relationship Id="rId31" Type="http://schemas.openxmlformats.org/officeDocument/2006/relationships/image" Target="media/image20.jpeg"/><Relationship Id="rId44"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jpeg"/><Relationship Id="rId35" Type="http://schemas.openxmlformats.org/officeDocument/2006/relationships/footer" Target="footer2.xml"/><Relationship Id="rId43" Type="http://schemas.openxmlformats.org/officeDocument/2006/relationships/image" Target="media/image260.emf"/><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ownloads\TF0101864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TF01018642.dot</Template>
  <TotalTime>1618</TotalTime>
  <Pages>13</Pages>
  <Words>2343</Words>
  <Characters>10199</Characters>
  <Application>Microsoft Office Word</Application>
  <DocSecurity>0</DocSecurity>
  <Lines>84</Lines>
  <Paragraphs>25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Spilsbury</dc:creator>
  <cp:keywords/>
  <dc:description/>
  <cp:lastModifiedBy>Zach Suckle</cp:lastModifiedBy>
  <cp:revision>51</cp:revision>
  <cp:lastPrinted>2019-05-08T21:23:00Z</cp:lastPrinted>
  <dcterms:created xsi:type="dcterms:W3CDTF">2019-03-17T07:24:00Z</dcterms:created>
  <dcterms:modified xsi:type="dcterms:W3CDTF">2019-05-08T21:31:00Z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TC010186421033</vt:lpwstr>
  </property>
</Properties>
</file>